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C9" w:rsidRDefault="00F6788A" w:rsidP="00C119A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26E3C7" wp14:editId="78FD0ADA">
            <wp:simplePos x="0" y="0"/>
            <wp:positionH relativeFrom="column">
              <wp:posOffset>1076325</wp:posOffset>
            </wp:positionH>
            <wp:positionV relativeFrom="paragraph">
              <wp:posOffset>-548640</wp:posOffset>
            </wp:positionV>
            <wp:extent cx="3333750" cy="2482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chester Zo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88A" w:rsidRDefault="00F6788A" w:rsidP="00703518">
      <w:pPr>
        <w:spacing w:after="0" w:line="240" w:lineRule="auto"/>
        <w:jc w:val="center"/>
        <w:rPr>
          <w:b/>
          <w:sz w:val="24"/>
        </w:rPr>
      </w:pPr>
    </w:p>
    <w:p w:rsidR="00F6788A" w:rsidRDefault="00F6788A" w:rsidP="00703518">
      <w:pPr>
        <w:spacing w:after="0" w:line="240" w:lineRule="auto"/>
        <w:jc w:val="center"/>
        <w:rPr>
          <w:b/>
          <w:sz w:val="24"/>
        </w:rPr>
      </w:pPr>
    </w:p>
    <w:p w:rsidR="00F6788A" w:rsidRDefault="00F6788A" w:rsidP="00703518">
      <w:pPr>
        <w:spacing w:after="0" w:line="240" w:lineRule="auto"/>
        <w:jc w:val="center"/>
        <w:rPr>
          <w:b/>
          <w:sz w:val="24"/>
        </w:rPr>
      </w:pPr>
    </w:p>
    <w:p w:rsidR="00F6788A" w:rsidRDefault="00F6788A" w:rsidP="00703518">
      <w:pPr>
        <w:spacing w:after="0" w:line="240" w:lineRule="auto"/>
        <w:jc w:val="center"/>
        <w:rPr>
          <w:b/>
          <w:sz w:val="24"/>
        </w:rPr>
      </w:pPr>
    </w:p>
    <w:p w:rsidR="00F6788A" w:rsidRDefault="00F6788A" w:rsidP="00703518">
      <w:pPr>
        <w:spacing w:after="0" w:line="240" w:lineRule="auto"/>
        <w:jc w:val="center"/>
        <w:rPr>
          <w:b/>
          <w:sz w:val="24"/>
        </w:rPr>
      </w:pPr>
    </w:p>
    <w:p w:rsidR="00F6788A" w:rsidRDefault="00F6788A" w:rsidP="00703518">
      <w:pPr>
        <w:spacing w:after="0" w:line="240" w:lineRule="auto"/>
        <w:jc w:val="center"/>
        <w:rPr>
          <w:b/>
          <w:sz w:val="24"/>
        </w:rPr>
      </w:pPr>
    </w:p>
    <w:p w:rsidR="00F6788A" w:rsidRDefault="00F6788A" w:rsidP="00703518">
      <w:pPr>
        <w:spacing w:after="0" w:line="240" w:lineRule="auto"/>
        <w:jc w:val="center"/>
        <w:rPr>
          <w:b/>
          <w:sz w:val="24"/>
        </w:rPr>
      </w:pPr>
    </w:p>
    <w:p w:rsidR="00F6788A" w:rsidRDefault="00F6788A" w:rsidP="00703518">
      <w:pPr>
        <w:spacing w:after="0" w:line="240" w:lineRule="auto"/>
        <w:jc w:val="center"/>
        <w:rPr>
          <w:b/>
          <w:sz w:val="24"/>
        </w:rPr>
      </w:pPr>
    </w:p>
    <w:p w:rsidR="00F6788A" w:rsidRDefault="00F6788A" w:rsidP="00703518">
      <w:pPr>
        <w:spacing w:after="0" w:line="240" w:lineRule="auto"/>
        <w:jc w:val="center"/>
        <w:rPr>
          <w:b/>
          <w:sz w:val="24"/>
        </w:rPr>
      </w:pPr>
    </w:p>
    <w:p w:rsidR="00F6788A" w:rsidRDefault="00F6788A" w:rsidP="00F6788A">
      <w:pPr>
        <w:spacing w:after="0" w:line="240" w:lineRule="auto"/>
        <w:rPr>
          <w:b/>
          <w:sz w:val="24"/>
        </w:rPr>
      </w:pPr>
    </w:p>
    <w:p w:rsidR="00F6788A" w:rsidRDefault="00F6788A" w:rsidP="00703518">
      <w:pPr>
        <w:spacing w:after="0" w:line="240" w:lineRule="auto"/>
        <w:jc w:val="center"/>
        <w:rPr>
          <w:b/>
          <w:sz w:val="24"/>
        </w:rPr>
      </w:pPr>
    </w:p>
    <w:p w:rsidR="009510D3" w:rsidRDefault="009510D3" w:rsidP="009510D3">
      <w:pPr>
        <w:spacing w:after="0" w:line="240" w:lineRule="auto"/>
        <w:rPr>
          <w:b/>
          <w:sz w:val="24"/>
        </w:rPr>
      </w:pPr>
    </w:p>
    <w:p w:rsidR="00C119AC" w:rsidRPr="00F6788A" w:rsidRDefault="00804931" w:rsidP="009510D3">
      <w:pPr>
        <w:spacing w:after="0" w:line="240" w:lineRule="auto"/>
        <w:rPr>
          <w:b/>
          <w:sz w:val="36"/>
        </w:rPr>
      </w:pPr>
      <w:r w:rsidRPr="00F6788A">
        <w:rPr>
          <w:b/>
          <w:sz w:val="36"/>
        </w:rPr>
        <w:t>Registration of Interest for the Volunteer Programme 201</w:t>
      </w:r>
      <w:r w:rsidR="00B05D0D">
        <w:rPr>
          <w:b/>
          <w:sz w:val="36"/>
        </w:rPr>
        <w:t>8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804931" w:rsidTr="00933BBB">
        <w:tc>
          <w:tcPr>
            <w:tcW w:w="3227" w:type="dxa"/>
            <w:vAlign w:val="center"/>
          </w:tcPr>
          <w:p w:rsidR="00804931" w:rsidRDefault="00804931" w:rsidP="00085EF1">
            <w:pPr>
              <w:jc w:val="right"/>
            </w:pPr>
            <w:r>
              <w:t>Your name (first and last name):</w:t>
            </w:r>
          </w:p>
        </w:tc>
        <w:sdt>
          <w:sdtPr>
            <w:id w:val="2004926447"/>
            <w:placeholder>
              <w:docPart w:val="2CF97E3FFE3F40DBB7C5DD08E6D4EF64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:rsidR="00804931" w:rsidRDefault="00F100CC" w:rsidP="00116942"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4931" w:rsidTr="00933BBB">
        <w:tc>
          <w:tcPr>
            <w:tcW w:w="3227" w:type="dxa"/>
            <w:vAlign w:val="center"/>
          </w:tcPr>
          <w:p w:rsidR="00804931" w:rsidRDefault="00804931" w:rsidP="00085EF1">
            <w:pPr>
              <w:jc w:val="right"/>
            </w:pPr>
            <w:r>
              <w:t>Age 16 or over?</w:t>
            </w:r>
          </w:p>
        </w:tc>
        <w:tc>
          <w:tcPr>
            <w:tcW w:w="6095" w:type="dxa"/>
          </w:tcPr>
          <w:p w:rsidR="00804931" w:rsidRDefault="00804931" w:rsidP="00804931">
            <w:pPr>
              <w:tabs>
                <w:tab w:val="left" w:pos="2344"/>
                <w:tab w:val="center" w:pos="2899"/>
                <w:tab w:val="left" w:pos="3449"/>
              </w:tabs>
            </w:pPr>
            <w:r>
              <w:tab/>
              <w:t>YES</w:t>
            </w:r>
            <w:sdt>
              <w:sdtPr>
                <w:id w:val="-200881758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id w:val="1326405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</w:t>
            </w:r>
            <w:r>
              <w:tab/>
              <w:t xml:space="preserve">NO </w:t>
            </w:r>
            <w:sdt>
              <w:sdtPr>
                <w:id w:val="11041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119AC" w:rsidRDefault="00C119AC" w:rsidP="00C119AC">
      <w:pPr>
        <w:spacing w:after="0" w:line="240" w:lineRule="auto"/>
        <w:jc w:val="center"/>
        <w:rPr>
          <w:rStyle w:val="Hyperlink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933BBB" w:rsidTr="00933BBB">
        <w:tc>
          <w:tcPr>
            <w:tcW w:w="9322" w:type="dxa"/>
            <w:gridSpan w:val="2"/>
            <w:shd w:val="clear" w:color="auto" w:fill="262626" w:themeFill="text1" w:themeFillTint="D9"/>
          </w:tcPr>
          <w:p w:rsidR="00933BBB" w:rsidRPr="00C417FE" w:rsidRDefault="00933BBB" w:rsidP="00933BBB">
            <w:pPr>
              <w:jc w:val="center"/>
              <w:rPr>
                <w:color w:val="FFFFFF" w:themeColor="background1"/>
              </w:rPr>
            </w:pPr>
            <w:r w:rsidRPr="00C417FE">
              <w:rPr>
                <w:color w:val="FFFFFF" w:themeColor="background1"/>
              </w:rPr>
              <w:t xml:space="preserve">Section One - Your </w:t>
            </w:r>
            <w:r>
              <w:rPr>
                <w:color w:val="FFFFFF" w:themeColor="background1"/>
              </w:rPr>
              <w:t xml:space="preserve"> </w:t>
            </w:r>
            <w:r w:rsidRPr="00C417FE">
              <w:rPr>
                <w:color w:val="FFFFFF" w:themeColor="background1"/>
              </w:rPr>
              <w:t>Details</w:t>
            </w:r>
          </w:p>
        </w:tc>
      </w:tr>
      <w:tr w:rsidR="00C119AC" w:rsidTr="00761AB7">
        <w:tc>
          <w:tcPr>
            <w:tcW w:w="1668" w:type="dxa"/>
            <w:vAlign w:val="center"/>
          </w:tcPr>
          <w:p w:rsidR="00C119AC" w:rsidRDefault="00804931" w:rsidP="00CE6FB5">
            <w:pPr>
              <w:jc w:val="right"/>
            </w:pPr>
            <w:r>
              <w:t>Address:</w:t>
            </w:r>
          </w:p>
        </w:tc>
        <w:sdt>
          <w:sdtPr>
            <w:id w:val="-1110275401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:rsidR="00C119AC" w:rsidRDefault="00F94BF3" w:rsidP="00116942"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70FA" w:rsidTr="00761AB7">
        <w:tc>
          <w:tcPr>
            <w:tcW w:w="1668" w:type="dxa"/>
            <w:vAlign w:val="center"/>
          </w:tcPr>
          <w:p w:rsidR="00BF70FA" w:rsidRDefault="00804931" w:rsidP="0013614E">
            <w:pPr>
              <w:jc w:val="right"/>
            </w:pPr>
            <w:r>
              <w:t>Town: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64624226"/>
            <w:placeholder>
              <w:docPart w:val="CAA9FBD82DFC42EFB809C6F87487C023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:rsidR="00BF70FA" w:rsidRDefault="00F94BF3" w:rsidP="00116942"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4931" w:rsidTr="00761AB7">
        <w:trPr>
          <w:trHeight w:val="329"/>
        </w:trPr>
        <w:tc>
          <w:tcPr>
            <w:tcW w:w="1668" w:type="dxa"/>
            <w:vAlign w:val="center"/>
          </w:tcPr>
          <w:p w:rsidR="00804931" w:rsidRDefault="00804931" w:rsidP="002F30E0">
            <w:pPr>
              <w:jc w:val="right"/>
            </w:pPr>
            <w:r>
              <w:t>County: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11192983"/>
            <w:placeholder>
              <w:docPart w:val="EC194A385A3E43CB9B55E4C540E1A8F7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804931" w:rsidRDefault="00804931" w:rsidP="00116942"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4931" w:rsidTr="00761AB7">
        <w:trPr>
          <w:trHeight w:val="406"/>
        </w:trPr>
        <w:tc>
          <w:tcPr>
            <w:tcW w:w="1668" w:type="dxa"/>
            <w:vAlign w:val="center"/>
          </w:tcPr>
          <w:p w:rsidR="00804931" w:rsidRDefault="00804931" w:rsidP="002F30E0">
            <w:pPr>
              <w:jc w:val="right"/>
            </w:pPr>
            <w:r>
              <w:t>Post Code: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14650867"/>
            <w:placeholder>
              <w:docPart w:val="8C113DD76D354D4C837B91DB7B17C46C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804931" w:rsidRDefault="00804931" w:rsidP="00116942"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19AC" w:rsidTr="00761AB7">
        <w:trPr>
          <w:trHeight w:val="1038"/>
        </w:trPr>
        <w:tc>
          <w:tcPr>
            <w:tcW w:w="1668" w:type="dxa"/>
            <w:vAlign w:val="center"/>
          </w:tcPr>
          <w:p w:rsidR="00C119AC" w:rsidRDefault="00804931" w:rsidP="002F30E0">
            <w:pPr>
              <w:jc w:val="right"/>
            </w:pPr>
            <w:r>
              <w:t>Telephone Number</w:t>
            </w:r>
            <w:r w:rsidR="00933BBB">
              <w:t>s</w:t>
            </w:r>
            <w:r>
              <w:t>:</w:t>
            </w:r>
          </w:p>
        </w:tc>
        <w:tc>
          <w:tcPr>
            <w:tcW w:w="7654" w:type="dxa"/>
          </w:tcPr>
          <w:p w:rsidR="00C119AC" w:rsidRPr="00804931" w:rsidRDefault="00804931" w:rsidP="00804931">
            <w:pPr>
              <w:rPr>
                <w:sz w:val="28"/>
                <w:vertAlign w:val="subscript"/>
              </w:rPr>
            </w:pPr>
            <w:r w:rsidRPr="00804931">
              <w:rPr>
                <w:sz w:val="28"/>
                <w:vertAlign w:val="subscript"/>
              </w:rPr>
              <w:t>Daytime:</w:t>
            </w:r>
            <w:r>
              <w:rPr>
                <w:sz w:val="28"/>
                <w:vertAlign w:val="subscript"/>
              </w:rPr>
              <w:t xml:space="preserve">  </w:t>
            </w:r>
            <w:sdt>
              <w:sdtPr>
                <w:rPr>
                  <w:sz w:val="28"/>
                  <w:vertAlign w:val="subscript"/>
                </w:rPr>
                <w:id w:val="4286283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522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04931" w:rsidRPr="00804931" w:rsidRDefault="00804931" w:rsidP="00804931">
            <w:pPr>
              <w:rPr>
                <w:sz w:val="28"/>
                <w:vertAlign w:val="subscript"/>
              </w:rPr>
            </w:pPr>
            <w:r w:rsidRPr="00804931">
              <w:rPr>
                <w:sz w:val="28"/>
                <w:vertAlign w:val="subscript"/>
              </w:rPr>
              <w:t>Evening:</w:t>
            </w:r>
            <w:r>
              <w:rPr>
                <w:sz w:val="28"/>
                <w:vertAlign w:val="subscript"/>
              </w:rPr>
              <w:t xml:space="preserve">   </w:t>
            </w:r>
            <w:sdt>
              <w:sdtPr>
                <w:rPr>
                  <w:sz w:val="28"/>
                  <w:vertAlign w:val="subscript"/>
                </w:rPr>
                <w:id w:val="5051728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5221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04931" w:rsidRPr="00804931" w:rsidRDefault="00804931" w:rsidP="00804931">
            <w:pPr>
              <w:rPr>
                <w:vertAlign w:val="subscript"/>
              </w:rPr>
            </w:pPr>
            <w:r w:rsidRPr="00804931">
              <w:rPr>
                <w:sz w:val="28"/>
                <w:vertAlign w:val="subscript"/>
              </w:rPr>
              <w:t>Mobile:</w:t>
            </w:r>
            <w:r>
              <w:rPr>
                <w:sz w:val="28"/>
                <w:vertAlign w:val="subscript"/>
              </w:rPr>
              <w:t xml:space="preserve">     </w:t>
            </w:r>
            <w:sdt>
              <w:sdtPr>
                <w:rPr>
                  <w:sz w:val="28"/>
                  <w:vertAlign w:val="subscript"/>
                </w:rPr>
                <w:id w:val="2989579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522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19AC" w:rsidTr="00761AB7">
        <w:trPr>
          <w:trHeight w:val="296"/>
        </w:trPr>
        <w:tc>
          <w:tcPr>
            <w:tcW w:w="1668" w:type="dxa"/>
            <w:vAlign w:val="center"/>
          </w:tcPr>
          <w:p w:rsidR="00C119AC" w:rsidRDefault="00116942" w:rsidP="00CE6FB5">
            <w:pPr>
              <w:jc w:val="right"/>
            </w:pPr>
            <w:r>
              <w:t>Email address:</w:t>
            </w:r>
            <w:r w:rsidR="00804931">
              <w:t xml:space="preserve"> </w:t>
            </w:r>
          </w:p>
        </w:tc>
        <w:sdt>
          <w:sdtPr>
            <w:id w:val="-101583378"/>
            <w:placeholder>
              <w:docPart w:val="E65494BE626A4D9798593EE6E951606E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:rsidR="00C119AC" w:rsidRDefault="00804931" w:rsidP="00116942">
                <w:r w:rsidRPr="00FC6D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03518" w:rsidRDefault="00703518" w:rsidP="00703518">
      <w:pPr>
        <w:spacing w:after="0" w:line="240" w:lineRule="auto"/>
        <w:jc w:val="center"/>
        <w:rPr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933BBB" w:rsidRPr="00933BBB" w:rsidTr="00933BBB">
        <w:tc>
          <w:tcPr>
            <w:tcW w:w="6062" w:type="dxa"/>
            <w:vAlign w:val="center"/>
          </w:tcPr>
          <w:p w:rsidR="00933BBB" w:rsidRPr="00933BBB" w:rsidRDefault="00933BBB" w:rsidP="00085EF1">
            <w:pPr>
              <w:jc w:val="right"/>
            </w:pPr>
            <w:r w:rsidRPr="00933BBB">
              <w:t>Are you a British Citizen of European Economic Area National?</w:t>
            </w:r>
          </w:p>
        </w:tc>
        <w:tc>
          <w:tcPr>
            <w:tcW w:w="3260" w:type="dxa"/>
          </w:tcPr>
          <w:p w:rsidR="00933BBB" w:rsidRPr="00933BBB" w:rsidRDefault="00933BBB" w:rsidP="00085EF1">
            <w:pPr>
              <w:jc w:val="center"/>
            </w:pPr>
            <w:r w:rsidRPr="00933BBB">
              <w:t>YES</w:t>
            </w:r>
            <w:sdt>
              <w:sdtPr>
                <w:id w:val="-1281572814"/>
                <w:placeholder>
                  <w:docPart w:val="904A8172D08D4B41A88435E88D3C3F81"/>
                </w:placeholder>
              </w:sdtPr>
              <w:sdtEndPr/>
              <w:sdtContent>
                <w:sdt>
                  <w:sdtPr>
                    <w:id w:val="-1401134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332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933BBB">
              <w:t xml:space="preserve">           NO </w:t>
            </w:r>
            <w:sdt>
              <w:sdtPr>
                <w:id w:val="-168997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B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933BBB" w:rsidRPr="00933BBB" w:rsidTr="00933BBB">
        <w:tc>
          <w:tcPr>
            <w:tcW w:w="6062" w:type="dxa"/>
            <w:tcBorders>
              <w:bottom w:val="nil"/>
            </w:tcBorders>
            <w:vAlign w:val="center"/>
          </w:tcPr>
          <w:p w:rsidR="00933BBB" w:rsidRPr="00933BBB" w:rsidRDefault="00933BBB" w:rsidP="00085EF1">
            <w:pPr>
              <w:jc w:val="right"/>
            </w:pPr>
            <w:r w:rsidRPr="00933BBB">
              <w:t>If ‘No’ do you have the right to work in the UK?</w:t>
            </w:r>
          </w:p>
        </w:tc>
        <w:tc>
          <w:tcPr>
            <w:tcW w:w="3260" w:type="dxa"/>
            <w:tcBorders>
              <w:bottom w:val="nil"/>
            </w:tcBorders>
          </w:tcPr>
          <w:p w:rsidR="00933BBB" w:rsidRPr="00933BBB" w:rsidRDefault="00933BBB" w:rsidP="00085EF1">
            <w:pPr>
              <w:tabs>
                <w:tab w:val="left" w:pos="2344"/>
                <w:tab w:val="center" w:pos="2899"/>
                <w:tab w:val="left" w:pos="3449"/>
              </w:tabs>
            </w:pPr>
            <w:r w:rsidRPr="00933BBB">
              <w:t xml:space="preserve">              YES</w:t>
            </w:r>
            <w:sdt>
              <w:sdtPr>
                <w:id w:val="-1641871491"/>
              </w:sdtPr>
              <w:sdtEndPr/>
              <w:sdtContent>
                <w:sdt>
                  <w:sdtPr>
                    <w:id w:val="-2122446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33BBB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Pr="00933BBB">
              <w:t xml:space="preserve">           NO </w:t>
            </w:r>
            <w:sdt>
              <w:sdtPr>
                <w:id w:val="-20237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B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933BBB" w:rsidRPr="00933BBB" w:rsidTr="00933BBB">
        <w:tc>
          <w:tcPr>
            <w:tcW w:w="9322" w:type="dxa"/>
            <w:gridSpan w:val="2"/>
            <w:tcBorders>
              <w:top w:val="nil"/>
            </w:tcBorders>
            <w:vAlign w:val="center"/>
          </w:tcPr>
          <w:p w:rsidR="00933BBB" w:rsidRPr="00933BBB" w:rsidRDefault="00933BBB" w:rsidP="00085EF1">
            <w:pPr>
              <w:tabs>
                <w:tab w:val="left" w:pos="2344"/>
                <w:tab w:val="center" w:pos="2899"/>
                <w:tab w:val="left" w:pos="3449"/>
              </w:tabs>
            </w:pPr>
            <w:r w:rsidRPr="00933BBB">
              <w:t xml:space="preserve">                                                              If ‘Yes’ please attach evidence showing your right to work</w:t>
            </w:r>
          </w:p>
        </w:tc>
      </w:tr>
    </w:tbl>
    <w:p w:rsidR="00280D79" w:rsidRDefault="00280D79" w:rsidP="00933BBB">
      <w:pPr>
        <w:spacing w:after="0" w:line="240" w:lineRule="auto"/>
        <w:rPr>
          <w:u w:val="single"/>
        </w:rPr>
      </w:pPr>
    </w:p>
    <w:p w:rsidR="00280D79" w:rsidRDefault="00280D79" w:rsidP="00280D79">
      <w:pPr>
        <w:spacing w:after="0" w:line="240" w:lineRule="auto"/>
        <w:jc w:val="center"/>
        <w:rPr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80D79" w:rsidRPr="00933BBB" w:rsidTr="00F71A5C">
        <w:tc>
          <w:tcPr>
            <w:tcW w:w="9322" w:type="dxa"/>
            <w:vAlign w:val="center"/>
          </w:tcPr>
          <w:p w:rsidR="00280D79" w:rsidRPr="00933BBB" w:rsidRDefault="00280D79" w:rsidP="00280D79">
            <w:r w:rsidRPr="00280D79">
              <w:t>CRIMINAL RECORDS</w:t>
            </w:r>
            <w:r w:rsidRPr="00933BBB">
              <w:t xml:space="preserve"> - You may be subject </w:t>
            </w:r>
            <w:r>
              <w:t>t</w:t>
            </w:r>
            <w:r w:rsidRPr="00933BBB">
              <w:t>o a DBS check, depending on the role description</w:t>
            </w:r>
          </w:p>
        </w:tc>
      </w:tr>
      <w:tr w:rsidR="00280D79" w:rsidRPr="00933BBB" w:rsidTr="00FF0717">
        <w:tc>
          <w:tcPr>
            <w:tcW w:w="9322" w:type="dxa"/>
            <w:tcBorders>
              <w:bottom w:val="nil"/>
            </w:tcBorders>
            <w:vAlign w:val="center"/>
          </w:tcPr>
          <w:p w:rsidR="00280D79" w:rsidRPr="00933BBB" w:rsidRDefault="00280D79" w:rsidP="00280D79">
            <w:r>
              <w:t>Do you have any criminal record?</w:t>
            </w:r>
            <w:r w:rsidRPr="00933BBB">
              <w:t xml:space="preserve">          YES</w:t>
            </w:r>
            <w:sdt>
              <w:sdtPr>
                <w:id w:val="541875585"/>
              </w:sdtPr>
              <w:sdtEndPr/>
              <w:sdtContent>
                <w:sdt>
                  <w:sdtPr>
                    <w:id w:val="1649093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33BBB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Pr="00933BBB">
              <w:t xml:space="preserve">           NO </w:t>
            </w:r>
            <w:sdt>
              <w:sdtPr>
                <w:id w:val="-15306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B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280D79" w:rsidRPr="00933BBB" w:rsidTr="00085EF1">
        <w:tc>
          <w:tcPr>
            <w:tcW w:w="9322" w:type="dxa"/>
            <w:tcBorders>
              <w:top w:val="nil"/>
            </w:tcBorders>
            <w:vAlign w:val="center"/>
          </w:tcPr>
          <w:p w:rsidR="00280D79" w:rsidRPr="00933BBB" w:rsidRDefault="00280D79" w:rsidP="00280D79">
            <w:pPr>
              <w:tabs>
                <w:tab w:val="left" w:pos="2344"/>
                <w:tab w:val="center" w:pos="2899"/>
                <w:tab w:val="left" w:pos="3449"/>
              </w:tabs>
            </w:pPr>
            <w:r w:rsidRPr="00933BBB">
              <w:t xml:space="preserve">      If ‘Yes’ please </w:t>
            </w:r>
            <w:r>
              <w:t>provide brief details on an attached page.</w:t>
            </w:r>
          </w:p>
        </w:tc>
      </w:tr>
    </w:tbl>
    <w:p w:rsidR="00933BBB" w:rsidRDefault="00933BBB" w:rsidP="00933BBB">
      <w:pPr>
        <w:spacing w:after="0" w:line="240" w:lineRule="auto"/>
      </w:pPr>
    </w:p>
    <w:p w:rsidR="00804931" w:rsidRPr="00145274" w:rsidRDefault="00804931" w:rsidP="00703518">
      <w:pPr>
        <w:spacing w:after="0" w:line="240" w:lineRule="auto"/>
        <w:jc w:val="center"/>
        <w:rPr>
          <w:sz w:val="10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03518" w:rsidTr="00933BBB">
        <w:tc>
          <w:tcPr>
            <w:tcW w:w="9322" w:type="dxa"/>
            <w:shd w:val="clear" w:color="auto" w:fill="262626" w:themeFill="text1" w:themeFillTint="D9"/>
          </w:tcPr>
          <w:p w:rsidR="00703518" w:rsidRDefault="00703518" w:rsidP="00933BBB">
            <w:pPr>
              <w:jc w:val="center"/>
            </w:pPr>
            <w:r>
              <w:t xml:space="preserve">Section Two – </w:t>
            </w:r>
            <w:r w:rsidR="00933BBB">
              <w:t>Your Availability</w:t>
            </w:r>
            <w:r>
              <w:t xml:space="preserve"> </w:t>
            </w:r>
          </w:p>
        </w:tc>
      </w:tr>
    </w:tbl>
    <w:p w:rsidR="00703518" w:rsidRPr="00145274" w:rsidRDefault="00703518" w:rsidP="00703518">
      <w:pPr>
        <w:spacing w:after="0" w:line="240" w:lineRule="auto"/>
        <w:jc w:val="center"/>
        <w:rPr>
          <w:sz w:val="1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C119AC" w:rsidTr="00933BBB">
        <w:tc>
          <w:tcPr>
            <w:tcW w:w="9322" w:type="dxa"/>
            <w:gridSpan w:val="2"/>
            <w:tcBorders>
              <w:bottom w:val="nil"/>
            </w:tcBorders>
            <w:shd w:val="clear" w:color="auto" w:fill="262626" w:themeFill="text1" w:themeFillTint="D9"/>
          </w:tcPr>
          <w:p w:rsidR="00C119AC" w:rsidRDefault="00933BBB" w:rsidP="00933BBB">
            <w:r>
              <w:t>Days available to attend Selection Assessment</w:t>
            </w:r>
          </w:p>
        </w:tc>
      </w:tr>
      <w:tr w:rsidR="00C119AC" w:rsidTr="00933BBB">
        <w:tc>
          <w:tcPr>
            <w:tcW w:w="5211" w:type="dxa"/>
            <w:tcBorders>
              <w:top w:val="nil"/>
              <w:bottom w:val="nil"/>
              <w:right w:val="nil"/>
            </w:tcBorders>
            <w:vAlign w:val="center"/>
          </w:tcPr>
          <w:p w:rsidR="00C119AC" w:rsidRDefault="00933BBB" w:rsidP="00703518">
            <w:r>
              <w:t>Please tick possible days: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C119AC" w:rsidRDefault="00C119AC" w:rsidP="00933BBB"/>
        </w:tc>
      </w:tr>
      <w:tr w:rsidR="00933BBB" w:rsidTr="00933BBB">
        <w:tc>
          <w:tcPr>
            <w:tcW w:w="9322" w:type="dxa"/>
            <w:gridSpan w:val="2"/>
            <w:tcBorders>
              <w:top w:val="nil"/>
            </w:tcBorders>
            <w:vAlign w:val="center"/>
          </w:tcPr>
          <w:p w:rsidR="00933BBB" w:rsidRDefault="00933BBB" w:rsidP="00933BBB">
            <w:r>
              <w:t xml:space="preserve">           MON</w:t>
            </w:r>
            <w:sdt>
              <w:sdtPr>
                <w:id w:val="-1920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TUES</w:t>
            </w:r>
            <w:sdt>
              <w:sdtPr>
                <w:id w:val="21342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WED</w:t>
            </w:r>
            <w:sdt>
              <w:sdtPr>
                <w:id w:val="14771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THURS</w:t>
            </w:r>
            <w:sdt>
              <w:sdtPr>
                <w:id w:val="1272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FRI</w:t>
            </w:r>
            <w:sdt>
              <w:sdtPr>
                <w:id w:val="2752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SAT </w:t>
            </w:r>
            <w:sdt>
              <w:sdtPr>
                <w:id w:val="-18968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SUN</w:t>
            </w:r>
            <w:sdt>
              <w:sdtPr>
                <w:id w:val="18149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03518" w:rsidRDefault="00703518" w:rsidP="00C119AC">
      <w:pPr>
        <w:spacing w:after="0" w:line="240" w:lineRule="auto"/>
        <w:jc w:val="center"/>
        <w:rPr>
          <w:sz w:val="10"/>
        </w:rPr>
      </w:pPr>
    </w:p>
    <w:p w:rsidR="00933BBB" w:rsidRPr="00145274" w:rsidRDefault="00933BBB" w:rsidP="00933BBB">
      <w:pPr>
        <w:spacing w:after="0" w:line="240" w:lineRule="auto"/>
        <w:jc w:val="center"/>
        <w:rPr>
          <w:sz w:val="1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933BBB" w:rsidTr="00085EF1">
        <w:tc>
          <w:tcPr>
            <w:tcW w:w="9322" w:type="dxa"/>
            <w:gridSpan w:val="2"/>
            <w:tcBorders>
              <w:bottom w:val="nil"/>
            </w:tcBorders>
            <w:shd w:val="clear" w:color="auto" w:fill="262626" w:themeFill="text1" w:themeFillTint="D9"/>
          </w:tcPr>
          <w:p w:rsidR="00933BBB" w:rsidRDefault="00933BBB" w:rsidP="00933BBB">
            <w:r>
              <w:t>Days available to volunteer:</w:t>
            </w:r>
          </w:p>
        </w:tc>
      </w:tr>
      <w:tr w:rsidR="00933BBB" w:rsidTr="00085EF1">
        <w:tc>
          <w:tcPr>
            <w:tcW w:w="5211" w:type="dxa"/>
            <w:tcBorders>
              <w:top w:val="nil"/>
              <w:bottom w:val="nil"/>
              <w:right w:val="nil"/>
            </w:tcBorders>
            <w:vAlign w:val="center"/>
          </w:tcPr>
          <w:p w:rsidR="00933BBB" w:rsidRDefault="00933BBB" w:rsidP="00085EF1">
            <w:r>
              <w:t>Please tick possible volunteering days: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933BBB" w:rsidRDefault="00933BBB" w:rsidP="00085EF1"/>
        </w:tc>
      </w:tr>
      <w:tr w:rsidR="00933BBB" w:rsidTr="00085EF1">
        <w:tc>
          <w:tcPr>
            <w:tcW w:w="9322" w:type="dxa"/>
            <w:gridSpan w:val="2"/>
            <w:tcBorders>
              <w:top w:val="nil"/>
            </w:tcBorders>
            <w:vAlign w:val="center"/>
          </w:tcPr>
          <w:p w:rsidR="00933BBB" w:rsidRDefault="00933BBB" w:rsidP="00085EF1">
            <w:r>
              <w:t xml:space="preserve">           MON</w:t>
            </w:r>
            <w:sdt>
              <w:sdtPr>
                <w:id w:val="-10519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TUES</w:t>
            </w:r>
            <w:sdt>
              <w:sdtPr>
                <w:id w:val="-15149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WED</w:t>
            </w:r>
            <w:sdt>
              <w:sdtPr>
                <w:id w:val="1699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THURS</w:t>
            </w:r>
            <w:sdt>
              <w:sdtPr>
                <w:id w:val="-182379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FRI</w:t>
            </w:r>
            <w:sdt>
              <w:sdtPr>
                <w:id w:val="7995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SAT </w:t>
            </w:r>
            <w:sdt>
              <w:sdtPr>
                <w:id w:val="-436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SUN</w:t>
            </w:r>
            <w:sdt>
              <w:sdtPr>
                <w:id w:val="21289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16942" w:rsidRDefault="00116942" w:rsidP="00085EF1"/>
          <w:p w:rsidR="00933BBB" w:rsidRDefault="00933BBB" w:rsidP="00116942">
            <w:pPr>
              <w:pBdr>
                <w:top w:val="single" w:sz="4" w:space="1" w:color="auto"/>
              </w:pBdr>
            </w:pPr>
            <w:r>
              <w:t xml:space="preserve">NOTE: </w:t>
            </w:r>
            <w:r w:rsidR="00116942">
              <w:t>Volunteer</w:t>
            </w:r>
            <w:r>
              <w:t xml:space="preserve"> </w:t>
            </w:r>
            <w:r w:rsidR="00116942">
              <w:t>days you cover may include Bank Holidays</w:t>
            </w:r>
          </w:p>
          <w:p w:rsidR="00933BBB" w:rsidRDefault="00116942" w:rsidP="00116942">
            <w:pPr>
              <w:pBdr>
                <w:top w:val="single" w:sz="4" w:space="1" w:color="auto"/>
              </w:pBdr>
            </w:pPr>
            <w:r w:rsidRPr="00116942">
              <w:rPr>
                <w:sz w:val="16"/>
              </w:rPr>
              <w:t xml:space="preserve">If your regular volunteering day includes Bank Holidays, would it be realistic for you to </w:t>
            </w:r>
            <w:r w:rsidRPr="00116942">
              <w:rPr>
                <w:sz w:val="18"/>
                <w:szCs w:val="18"/>
              </w:rPr>
              <w:t>volunteer?  YES</w:t>
            </w:r>
            <w:sdt>
              <w:sdtPr>
                <w:rPr>
                  <w:sz w:val="18"/>
                  <w:szCs w:val="18"/>
                </w:rPr>
                <w:id w:val="-78349626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152782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16942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Pr="00116942">
              <w:rPr>
                <w:sz w:val="18"/>
                <w:szCs w:val="18"/>
              </w:rPr>
              <w:t xml:space="preserve">           NO </w:t>
            </w:r>
            <w:sdt>
              <w:sdtPr>
                <w:rPr>
                  <w:sz w:val="18"/>
                  <w:szCs w:val="18"/>
                </w:rPr>
                <w:id w:val="17018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94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116942" w:rsidRDefault="00116942" w:rsidP="00116942">
      <w:pPr>
        <w:spacing w:after="0" w:line="240" w:lineRule="auto"/>
      </w:pPr>
    </w:p>
    <w:p w:rsidR="00116942" w:rsidRPr="00145274" w:rsidRDefault="00116942" w:rsidP="00116942">
      <w:pPr>
        <w:spacing w:after="0" w:line="240" w:lineRule="auto"/>
        <w:jc w:val="center"/>
        <w:rPr>
          <w:sz w:val="10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6942" w:rsidTr="00085EF1">
        <w:tc>
          <w:tcPr>
            <w:tcW w:w="9322" w:type="dxa"/>
            <w:shd w:val="clear" w:color="auto" w:fill="262626" w:themeFill="text1" w:themeFillTint="D9"/>
          </w:tcPr>
          <w:p w:rsidR="00116942" w:rsidRDefault="00116942" w:rsidP="00116942">
            <w:pPr>
              <w:jc w:val="center"/>
            </w:pPr>
            <w:r>
              <w:lastRenderedPageBreak/>
              <w:t>Section Three – Your Experience</w:t>
            </w:r>
          </w:p>
        </w:tc>
      </w:tr>
    </w:tbl>
    <w:p w:rsidR="00116942" w:rsidRDefault="00116942" w:rsidP="00116942">
      <w:pPr>
        <w:spacing w:after="0" w:line="240" w:lineRule="auto"/>
        <w:jc w:val="center"/>
        <w:rPr>
          <w:sz w:val="10"/>
        </w:rPr>
      </w:pPr>
      <w:r>
        <w:t>We welcome applications from those with relevant experience, not only formal qualifications.</w:t>
      </w:r>
      <w:r>
        <w:rPr>
          <w:sz w:val="10"/>
        </w:rPr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275"/>
        <w:gridCol w:w="3828"/>
        <w:gridCol w:w="1417"/>
      </w:tblGrid>
      <w:tr w:rsidR="008A0493" w:rsidTr="008A0493">
        <w:trPr>
          <w:trHeight w:val="55"/>
        </w:trPr>
        <w:tc>
          <w:tcPr>
            <w:tcW w:w="1526" w:type="dxa"/>
            <w:gridSpan w:val="2"/>
            <w:tcBorders>
              <w:bottom w:val="nil"/>
            </w:tcBorders>
          </w:tcPr>
          <w:p w:rsidR="00116942" w:rsidRPr="00116942" w:rsidRDefault="00116942" w:rsidP="00116942">
            <w:pPr>
              <w:jc w:val="center"/>
              <w:rPr>
                <w:sz w:val="20"/>
                <w:szCs w:val="20"/>
              </w:rPr>
            </w:pPr>
            <w:r w:rsidRPr="00116942">
              <w:rPr>
                <w:sz w:val="20"/>
                <w:szCs w:val="20"/>
              </w:rPr>
              <w:t>Period of Employment</w:t>
            </w:r>
          </w:p>
        </w:tc>
        <w:tc>
          <w:tcPr>
            <w:tcW w:w="1276" w:type="dxa"/>
            <w:vMerge w:val="restart"/>
            <w:vAlign w:val="center"/>
          </w:tcPr>
          <w:p w:rsidR="00116942" w:rsidRPr="00116942" w:rsidRDefault="00116942" w:rsidP="00116942">
            <w:pPr>
              <w:jc w:val="center"/>
              <w:rPr>
                <w:sz w:val="20"/>
                <w:szCs w:val="20"/>
              </w:rPr>
            </w:pPr>
            <w:r w:rsidRPr="00116942">
              <w:rPr>
                <w:sz w:val="20"/>
                <w:szCs w:val="20"/>
              </w:rPr>
              <w:t>Company name and address</w:t>
            </w:r>
          </w:p>
        </w:tc>
        <w:tc>
          <w:tcPr>
            <w:tcW w:w="1275" w:type="dxa"/>
            <w:vMerge w:val="restart"/>
            <w:vAlign w:val="center"/>
          </w:tcPr>
          <w:p w:rsidR="00116942" w:rsidRPr="00116942" w:rsidRDefault="00116942" w:rsidP="008A0493">
            <w:pPr>
              <w:jc w:val="center"/>
              <w:rPr>
                <w:sz w:val="20"/>
                <w:szCs w:val="20"/>
              </w:rPr>
            </w:pPr>
            <w:r w:rsidRPr="00116942">
              <w:rPr>
                <w:sz w:val="20"/>
                <w:szCs w:val="20"/>
              </w:rPr>
              <w:t xml:space="preserve">Contact Name and Phone </w:t>
            </w:r>
            <w:r w:rsidR="008A0493">
              <w:rPr>
                <w:sz w:val="20"/>
                <w:szCs w:val="20"/>
              </w:rPr>
              <w:t>No.</w:t>
            </w:r>
          </w:p>
        </w:tc>
        <w:tc>
          <w:tcPr>
            <w:tcW w:w="3828" w:type="dxa"/>
            <w:vMerge w:val="restart"/>
            <w:vAlign w:val="center"/>
          </w:tcPr>
          <w:p w:rsidR="00116942" w:rsidRPr="00116942" w:rsidRDefault="00116942" w:rsidP="00116942">
            <w:pPr>
              <w:jc w:val="center"/>
              <w:rPr>
                <w:sz w:val="20"/>
                <w:szCs w:val="20"/>
              </w:rPr>
            </w:pPr>
            <w:r w:rsidRPr="00116942">
              <w:rPr>
                <w:sz w:val="20"/>
                <w:szCs w:val="20"/>
              </w:rPr>
              <w:t>Position held with Brief Description of Duties</w:t>
            </w:r>
          </w:p>
        </w:tc>
        <w:tc>
          <w:tcPr>
            <w:tcW w:w="1417" w:type="dxa"/>
            <w:vMerge w:val="restart"/>
            <w:vAlign w:val="center"/>
          </w:tcPr>
          <w:p w:rsidR="00116942" w:rsidRPr="00116942" w:rsidRDefault="00116942" w:rsidP="00116942">
            <w:pPr>
              <w:jc w:val="center"/>
              <w:rPr>
                <w:sz w:val="20"/>
                <w:szCs w:val="20"/>
              </w:rPr>
            </w:pPr>
            <w:r w:rsidRPr="00116942">
              <w:rPr>
                <w:sz w:val="20"/>
                <w:szCs w:val="20"/>
              </w:rPr>
              <w:t>Reason for leaving</w:t>
            </w:r>
          </w:p>
        </w:tc>
      </w:tr>
      <w:tr w:rsidR="008A0493" w:rsidTr="008A0493">
        <w:trPr>
          <w:trHeight w:val="54"/>
        </w:trPr>
        <w:tc>
          <w:tcPr>
            <w:tcW w:w="817" w:type="dxa"/>
            <w:tcBorders>
              <w:top w:val="nil"/>
            </w:tcBorders>
          </w:tcPr>
          <w:p w:rsidR="00116942" w:rsidRPr="00116942" w:rsidRDefault="00116942" w:rsidP="00116942">
            <w:pPr>
              <w:jc w:val="center"/>
              <w:rPr>
                <w:sz w:val="20"/>
                <w:szCs w:val="20"/>
              </w:rPr>
            </w:pPr>
            <w:r w:rsidRPr="00116942">
              <w:rPr>
                <w:sz w:val="20"/>
                <w:szCs w:val="20"/>
              </w:rPr>
              <w:t>From:</w:t>
            </w:r>
          </w:p>
        </w:tc>
        <w:tc>
          <w:tcPr>
            <w:tcW w:w="709" w:type="dxa"/>
            <w:tcBorders>
              <w:top w:val="nil"/>
            </w:tcBorders>
          </w:tcPr>
          <w:p w:rsidR="00116942" w:rsidRPr="00116942" w:rsidRDefault="00116942" w:rsidP="00116942">
            <w:pPr>
              <w:jc w:val="center"/>
              <w:rPr>
                <w:sz w:val="20"/>
                <w:szCs w:val="20"/>
              </w:rPr>
            </w:pPr>
            <w:r w:rsidRPr="00116942">
              <w:rPr>
                <w:sz w:val="20"/>
                <w:szCs w:val="20"/>
              </w:rPr>
              <w:t>To:</w:t>
            </w:r>
          </w:p>
        </w:tc>
        <w:tc>
          <w:tcPr>
            <w:tcW w:w="1276" w:type="dxa"/>
            <w:vMerge/>
          </w:tcPr>
          <w:p w:rsidR="00116942" w:rsidRPr="00116942" w:rsidRDefault="00116942" w:rsidP="00116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16942" w:rsidRPr="00116942" w:rsidRDefault="00116942" w:rsidP="00116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16942" w:rsidRPr="00116942" w:rsidRDefault="00116942" w:rsidP="00116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6942" w:rsidRPr="00116942" w:rsidRDefault="00116942" w:rsidP="00116942">
            <w:pPr>
              <w:jc w:val="center"/>
              <w:rPr>
                <w:sz w:val="20"/>
                <w:szCs w:val="20"/>
              </w:rPr>
            </w:pPr>
          </w:p>
        </w:tc>
      </w:tr>
      <w:tr w:rsidR="008A0493" w:rsidTr="00F6788A">
        <w:trPr>
          <w:trHeight w:val="1368"/>
        </w:trPr>
        <w:sdt>
          <w:sdtPr>
            <w:rPr>
              <w:sz w:val="16"/>
            </w:rPr>
            <w:id w:val="-127956043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7" w:type="dxa"/>
              </w:tcPr>
              <w:p w:rsidR="00116942" w:rsidRPr="008A0493" w:rsidRDefault="008A0493" w:rsidP="00116942">
                <w:pPr>
                  <w:jc w:val="center"/>
                  <w:rPr>
                    <w:sz w:val="16"/>
                  </w:rPr>
                </w:pPr>
                <w:r w:rsidRPr="008A0493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sdt>
          <w:sdtPr>
            <w:rPr>
              <w:sz w:val="16"/>
            </w:rPr>
            <w:id w:val="131376289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</w:tcPr>
              <w:p w:rsidR="00116942" w:rsidRPr="008A0493" w:rsidRDefault="008A0493" w:rsidP="00116942">
                <w:pPr>
                  <w:jc w:val="center"/>
                  <w:rPr>
                    <w:sz w:val="16"/>
                  </w:rPr>
                </w:pPr>
                <w:r w:rsidRPr="008A0493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</w:rPr>
            <w:id w:val="-10594792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116942" w:rsidRPr="008A0493" w:rsidRDefault="008A0493" w:rsidP="00116942">
                <w:pPr>
                  <w:jc w:val="center"/>
                  <w:rPr>
                    <w:sz w:val="20"/>
                  </w:rPr>
                </w:pPr>
                <w:r w:rsidRPr="008A049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309251785"/>
            <w:showingPlcHdr/>
            <w:text/>
          </w:sdtPr>
          <w:sdtEndPr/>
          <w:sdtContent>
            <w:tc>
              <w:tcPr>
                <w:tcW w:w="1275" w:type="dxa"/>
              </w:tcPr>
              <w:p w:rsidR="00116942" w:rsidRPr="008A0493" w:rsidRDefault="008A0493" w:rsidP="00116942">
                <w:pPr>
                  <w:jc w:val="center"/>
                  <w:rPr>
                    <w:sz w:val="20"/>
                  </w:rPr>
                </w:pPr>
                <w:r w:rsidRPr="008A049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id w:val="416448034"/>
            <w:showingPlcHdr/>
            <w:text/>
          </w:sdtPr>
          <w:sdtEndPr/>
          <w:sdtContent>
            <w:tc>
              <w:tcPr>
                <w:tcW w:w="3828" w:type="dxa"/>
              </w:tcPr>
              <w:p w:rsidR="00116942" w:rsidRPr="00116942" w:rsidRDefault="008A0493" w:rsidP="008A0493">
                <w:pPr>
                  <w:jc w:val="center"/>
                </w:pPr>
                <w:r w:rsidRPr="00F522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536963834"/>
            <w:showingPlcHdr/>
            <w:text/>
          </w:sdtPr>
          <w:sdtEndPr/>
          <w:sdtContent>
            <w:tc>
              <w:tcPr>
                <w:tcW w:w="1417" w:type="dxa"/>
              </w:tcPr>
              <w:p w:rsidR="00116942" w:rsidRPr="008A0493" w:rsidRDefault="008A0493" w:rsidP="00116942">
                <w:pPr>
                  <w:jc w:val="center"/>
                  <w:rPr>
                    <w:sz w:val="20"/>
                  </w:rPr>
                </w:pPr>
                <w:r w:rsidRPr="008A049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8A0493" w:rsidTr="00F6788A">
        <w:trPr>
          <w:trHeight w:val="1411"/>
        </w:trPr>
        <w:sdt>
          <w:sdtPr>
            <w:rPr>
              <w:sz w:val="16"/>
            </w:rPr>
            <w:id w:val="119997528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7" w:type="dxa"/>
              </w:tcPr>
              <w:p w:rsidR="008A0493" w:rsidRPr="008A0493" w:rsidRDefault="008A0493" w:rsidP="00085EF1">
                <w:pPr>
                  <w:jc w:val="center"/>
                  <w:rPr>
                    <w:sz w:val="16"/>
                  </w:rPr>
                </w:pPr>
                <w:r w:rsidRPr="008A0493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sdt>
          <w:sdtPr>
            <w:rPr>
              <w:sz w:val="16"/>
            </w:rPr>
            <w:id w:val="-1940162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</w:tcPr>
              <w:p w:rsidR="008A0493" w:rsidRPr="008A0493" w:rsidRDefault="008A0493" w:rsidP="00085EF1">
                <w:pPr>
                  <w:jc w:val="center"/>
                  <w:rPr>
                    <w:sz w:val="16"/>
                  </w:rPr>
                </w:pPr>
                <w:r w:rsidRPr="008A0493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</w:rPr>
            <w:id w:val="1654873468"/>
            <w:showingPlcHdr/>
            <w:text/>
          </w:sdtPr>
          <w:sdtEndPr/>
          <w:sdtContent>
            <w:tc>
              <w:tcPr>
                <w:tcW w:w="1276" w:type="dxa"/>
              </w:tcPr>
              <w:p w:rsidR="008A0493" w:rsidRPr="008A0493" w:rsidRDefault="008A0493" w:rsidP="00085EF1">
                <w:pPr>
                  <w:jc w:val="center"/>
                  <w:rPr>
                    <w:sz w:val="20"/>
                  </w:rPr>
                </w:pPr>
                <w:r w:rsidRPr="008A049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404595696"/>
            <w:showingPlcHdr/>
            <w:text/>
          </w:sdtPr>
          <w:sdtEndPr/>
          <w:sdtContent>
            <w:tc>
              <w:tcPr>
                <w:tcW w:w="1275" w:type="dxa"/>
              </w:tcPr>
              <w:p w:rsidR="008A0493" w:rsidRPr="008A0493" w:rsidRDefault="008A0493" w:rsidP="00085EF1">
                <w:pPr>
                  <w:jc w:val="center"/>
                  <w:rPr>
                    <w:sz w:val="20"/>
                  </w:rPr>
                </w:pPr>
                <w:r w:rsidRPr="008A049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id w:val="-677587068"/>
            <w:showingPlcHdr/>
            <w:text/>
          </w:sdtPr>
          <w:sdtEndPr/>
          <w:sdtContent>
            <w:tc>
              <w:tcPr>
                <w:tcW w:w="3828" w:type="dxa"/>
              </w:tcPr>
              <w:p w:rsidR="008A0493" w:rsidRPr="00116942" w:rsidRDefault="008A0493" w:rsidP="00085EF1">
                <w:pPr>
                  <w:jc w:val="center"/>
                </w:pPr>
                <w:r w:rsidRPr="00F522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170220476"/>
            <w:showingPlcHdr/>
            <w:text/>
          </w:sdtPr>
          <w:sdtEndPr/>
          <w:sdtContent>
            <w:tc>
              <w:tcPr>
                <w:tcW w:w="1417" w:type="dxa"/>
              </w:tcPr>
              <w:p w:rsidR="008A0493" w:rsidRPr="008A0493" w:rsidRDefault="008A0493" w:rsidP="00085EF1">
                <w:pPr>
                  <w:jc w:val="center"/>
                  <w:rPr>
                    <w:sz w:val="20"/>
                  </w:rPr>
                </w:pPr>
                <w:r w:rsidRPr="008A049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8A0493" w:rsidTr="00F6788A">
        <w:trPr>
          <w:trHeight w:val="1326"/>
        </w:trPr>
        <w:sdt>
          <w:sdtPr>
            <w:rPr>
              <w:sz w:val="16"/>
            </w:rPr>
            <w:id w:val="69118529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7" w:type="dxa"/>
              </w:tcPr>
              <w:p w:rsidR="008A0493" w:rsidRPr="008A0493" w:rsidRDefault="008A0493" w:rsidP="00085EF1">
                <w:pPr>
                  <w:jc w:val="center"/>
                  <w:rPr>
                    <w:sz w:val="16"/>
                  </w:rPr>
                </w:pPr>
                <w:r w:rsidRPr="008A0493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sdt>
          <w:sdtPr>
            <w:rPr>
              <w:sz w:val="16"/>
            </w:rPr>
            <w:id w:val="150693086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9" w:type="dxa"/>
              </w:tcPr>
              <w:p w:rsidR="008A0493" w:rsidRPr="008A0493" w:rsidRDefault="008A0493" w:rsidP="00085EF1">
                <w:pPr>
                  <w:jc w:val="center"/>
                  <w:rPr>
                    <w:sz w:val="16"/>
                  </w:rPr>
                </w:pPr>
                <w:r w:rsidRPr="008A0493">
                  <w:rPr>
                    <w:rStyle w:val="PlaceholderText"/>
                    <w:sz w:val="16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</w:rPr>
            <w:id w:val="1010097973"/>
            <w:showingPlcHdr/>
            <w:text/>
          </w:sdtPr>
          <w:sdtEndPr/>
          <w:sdtContent>
            <w:tc>
              <w:tcPr>
                <w:tcW w:w="1276" w:type="dxa"/>
              </w:tcPr>
              <w:p w:rsidR="008A0493" w:rsidRPr="008A0493" w:rsidRDefault="008A0493" w:rsidP="00085EF1">
                <w:pPr>
                  <w:jc w:val="center"/>
                  <w:rPr>
                    <w:sz w:val="20"/>
                  </w:rPr>
                </w:pPr>
                <w:r w:rsidRPr="008A049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867631482"/>
            <w:showingPlcHdr/>
            <w:text/>
          </w:sdtPr>
          <w:sdtEndPr/>
          <w:sdtContent>
            <w:tc>
              <w:tcPr>
                <w:tcW w:w="1275" w:type="dxa"/>
              </w:tcPr>
              <w:p w:rsidR="008A0493" w:rsidRPr="008A0493" w:rsidRDefault="008A0493" w:rsidP="00085EF1">
                <w:pPr>
                  <w:jc w:val="center"/>
                  <w:rPr>
                    <w:sz w:val="20"/>
                  </w:rPr>
                </w:pPr>
                <w:r w:rsidRPr="008A049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id w:val="1906952427"/>
            <w:showingPlcHdr/>
            <w:text/>
          </w:sdtPr>
          <w:sdtEndPr/>
          <w:sdtContent>
            <w:tc>
              <w:tcPr>
                <w:tcW w:w="3828" w:type="dxa"/>
              </w:tcPr>
              <w:p w:rsidR="008A0493" w:rsidRPr="00116942" w:rsidRDefault="008A0493" w:rsidP="00085EF1">
                <w:pPr>
                  <w:jc w:val="center"/>
                </w:pPr>
                <w:r w:rsidRPr="00F522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985668924"/>
            <w:showingPlcHdr/>
            <w:text/>
          </w:sdtPr>
          <w:sdtEndPr/>
          <w:sdtContent>
            <w:tc>
              <w:tcPr>
                <w:tcW w:w="1417" w:type="dxa"/>
              </w:tcPr>
              <w:p w:rsidR="008A0493" w:rsidRPr="008A0493" w:rsidRDefault="008A0493" w:rsidP="00085EF1">
                <w:pPr>
                  <w:jc w:val="center"/>
                  <w:rPr>
                    <w:sz w:val="20"/>
                  </w:rPr>
                </w:pPr>
                <w:r w:rsidRPr="008A049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8A0493" w:rsidRDefault="008A0493" w:rsidP="00116942">
      <w:pPr>
        <w:spacing w:after="0" w:line="240" w:lineRule="auto"/>
        <w:jc w:val="center"/>
        <w:rPr>
          <w:sz w:val="1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A0493" w:rsidRPr="008A0493" w:rsidTr="002F4CDC">
        <w:trPr>
          <w:trHeight w:val="4178"/>
        </w:trPr>
        <w:tc>
          <w:tcPr>
            <w:tcW w:w="9322" w:type="dxa"/>
            <w:tcBorders>
              <w:bottom w:val="single" w:sz="4" w:space="0" w:color="auto"/>
            </w:tcBorders>
          </w:tcPr>
          <w:p w:rsidR="008A0493" w:rsidRDefault="008A0493" w:rsidP="008A0493">
            <w:r w:rsidRPr="008A0493">
              <w:t>ADDITIONAL INFORMATION – Please add anything that you may wish to tell us about yourself, in particular, any relevant experience:</w:t>
            </w:r>
          </w:p>
          <w:sdt>
            <w:sdtPr>
              <w:id w:val="353780690"/>
              <w:placeholder>
                <w:docPart w:val="DefaultPlaceholder_1082065158"/>
              </w:placeholder>
              <w:showingPlcHdr/>
            </w:sdtPr>
            <w:sdtEndPr/>
            <w:sdtContent>
              <w:p w:rsidR="008A0493" w:rsidRPr="008A0493" w:rsidRDefault="008A0493" w:rsidP="008A0493">
                <w:r w:rsidRPr="00F5221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61AB7" w:rsidRPr="008A0493" w:rsidTr="00323322">
        <w:trPr>
          <w:trHeight w:val="358"/>
        </w:trPr>
        <w:tc>
          <w:tcPr>
            <w:tcW w:w="9322" w:type="dxa"/>
            <w:tcBorders>
              <w:bottom w:val="nil"/>
            </w:tcBorders>
            <w:vAlign w:val="center"/>
          </w:tcPr>
          <w:p w:rsidR="00761AB7" w:rsidRPr="008A0493" w:rsidRDefault="00761AB7" w:rsidP="00761AB7">
            <w:r>
              <w:t>What skills, interests, or attributes will you bring to the zoo?</w:t>
            </w:r>
          </w:p>
        </w:tc>
      </w:tr>
      <w:tr w:rsidR="00761AB7" w:rsidRPr="008A0493" w:rsidTr="002F4CDC">
        <w:trPr>
          <w:trHeight w:val="4237"/>
        </w:trPr>
        <w:sdt>
          <w:sdtPr>
            <w:id w:val="-1817870986"/>
            <w:showingPlcHdr/>
          </w:sdtPr>
          <w:sdtEndPr/>
          <w:sdtContent>
            <w:tc>
              <w:tcPr>
                <w:tcW w:w="9322" w:type="dxa"/>
                <w:tcBorders>
                  <w:top w:val="nil"/>
                </w:tcBorders>
              </w:tcPr>
              <w:p w:rsidR="00761AB7" w:rsidRPr="008A0493" w:rsidRDefault="00761AB7" w:rsidP="00085EF1">
                <w:r w:rsidRPr="00F522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0493" w:rsidRPr="00145274" w:rsidRDefault="008A0493" w:rsidP="008A0493">
      <w:pPr>
        <w:spacing w:after="0" w:line="240" w:lineRule="auto"/>
        <w:jc w:val="center"/>
        <w:rPr>
          <w:sz w:val="10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A0493" w:rsidTr="00761AB7">
        <w:tc>
          <w:tcPr>
            <w:tcW w:w="9322" w:type="dxa"/>
            <w:shd w:val="clear" w:color="auto" w:fill="262626" w:themeFill="text1" w:themeFillTint="D9"/>
          </w:tcPr>
          <w:p w:rsidR="008A0493" w:rsidRDefault="008A0493" w:rsidP="008A0493">
            <w:pPr>
              <w:jc w:val="center"/>
            </w:pPr>
            <w:r>
              <w:t>Section Four – Why do you want to volunteer?</w:t>
            </w:r>
          </w:p>
        </w:tc>
      </w:tr>
      <w:tr w:rsidR="008A0493" w:rsidRPr="008A0493" w:rsidTr="00555CD3">
        <w:tc>
          <w:tcPr>
            <w:tcW w:w="9322" w:type="dxa"/>
            <w:tcBorders>
              <w:top w:val="nil"/>
              <w:bottom w:val="nil"/>
            </w:tcBorders>
            <w:vAlign w:val="center"/>
          </w:tcPr>
          <w:p w:rsidR="008A0493" w:rsidRPr="008A0493" w:rsidRDefault="008A0493" w:rsidP="008A0493">
            <w:r>
              <w:t>What do you hope to gain from volunteering at Colchester Zoo?</w:t>
            </w:r>
          </w:p>
        </w:tc>
      </w:tr>
      <w:tr w:rsidR="008A0493" w:rsidRPr="008A0493" w:rsidTr="000B3890">
        <w:trPr>
          <w:trHeight w:val="1370"/>
        </w:trPr>
        <w:sdt>
          <w:sdtPr>
            <w:id w:val="-1167168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22" w:type="dxa"/>
                <w:tcBorders>
                  <w:top w:val="nil"/>
                  <w:bottom w:val="single" w:sz="4" w:space="0" w:color="auto"/>
                </w:tcBorders>
              </w:tcPr>
              <w:p w:rsidR="008A0493" w:rsidRPr="008A0493" w:rsidRDefault="008A0493" w:rsidP="00AF5C35">
                <w:r w:rsidRPr="00F522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0493" w:rsidRPr="008A0493" w:rsidTr="000B3890">
        <w:trPr>
          <w:trHeight w:val="413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8A0493" w:rsidRPr="008A0493" w:rsidRDefault="008A0493" w:rsidP="008A0493">
            <w:r>
              <w:t xml:space="preserve">Are you seeking a volunteer role to support a training course at school or college?    </w:t>
            </w:r>
            <w:r w:rsidRPr="00933BBB">
              <w:t xml:space="preserve">  YES</w:t>
            </w:r>
            <w:sdt>
              <w:sdtPr>
                <w:id w:val="1325479295"/>
              </w:sdtPr>
              <w:sdtEndPr/>
              <w:sdtContent>
                <w:sdt>
                  <w:sdtPr>
                    <w:id w:val="-1458714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33BBB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Pr="00933BBB">
              <w:t xml:space="preserve"> </w:t>
            </w:r>
            <w:r>
              <w:t xml:space="preserve">   </w:t>
            </w:r>
            <w:r w:rsidRPr="00933BBB">
              <w:t xml:space="preserve">  NO </w:t>
            </w:r>
            <w:sdt>
              <w:sdtPr>
                <w:id w:val="2179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B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AF5C35" w:rsidRDefault="00AF5C35" w:rsidP="00AF5C35">
      <w:pPr>
        <w:spacing w:after="0" w:line="240" w:lineRule="auto"/>
        <w:jc w:val="center"/>
        <w:rPr>
          <w:sz w:val="10"/>
        </w:rPr>
      </w:pPr>
    </w:p>
    <w:p w:rsidR="00AF5C35" w:rsidRDefault="00AF5C35" w:rsidP="00AF5C35">
      <w:pPr>
        <w:spacing w:after="0" w:line="240" w:lineRule="auto"/>
        <w:jc w:val="center"/>
        <w:rPr>
          <w:sz w:val="10"/>
        </w:rPr>
      </w:pPr>
    </w:p>
    <w:p w:rsidR="00AF5C35" w:rsidRPr="00145274" w:rsidRDefault="00AF5C35" w:rsidP="00AF5C35">
      <w:pPr>
        <w:spacing w:after="0" w:line="240" w:lineRule="auto"/>
        <w:jc w:val="center"/>
        <w:rPr>
          <w:sz w:val="1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5C35" w:rsidTr="00085EF1">
        <w:tc>
          <w:tcPr>
            <w:tcW w:w="9322" w:type="dxa"/>
            <w:tcBorders>
              <w:bottom w:val="nil"/>
            </w:tcBorders>
            <w:shd w:val="clear" w:color="auto" w:fill="262626" w:themeFill="text1" w:themeFillTint="D9"/>
          </w:tcPr>
          <w:p w:rsidR="00AF5C35" w:rsidRDefault="00AF5C35" w:rsidP="00085EF1">
            <w:r>
              <w:t>If you are accepted onto the scheme please indicate uniform size you will require:</w:t>
            </w:r>
          </w:p>
        </w:tc>
      </w:tr>
      <w:tr w:rsidR="00AF5C35" w:rsidTr="00085EF1">
        <w:tc>
          <w:tcPr>
            <w:tcW w:w="9322" w:type="dxa"/>
            <w:tcBorders>
              <w:top w:val="nil"/>
            </w:tcBorders>
            <w:vAlign w:val="center"/>
          </w:tcPr>
          <w:p w:rsidR="00AF5C35" w:rsidRDefault="00AF5C35" w:rsidP="00AF5C35">
            <w:pPr>
              <w:jc w:val="center"/>
            </w:pPr>
            <w:r>
              <w:t>S</w:t>
            </w:r>
            <w:sdt>
              <w:sdtPr>
                <w:id w:val="211431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M</w:t>
            </w:r>
            <w:sdt>
              <w:sdtPr>
                <w:id w:val="11845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L </w:t>
            </w:r>
            <w:sdt>
              <w:sdtPr>
                <w:id w:val="-10527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XL</w:t>
            </w:r>
            <w:sdt>
              <w:sdtPr>
                <w:id w:val="-2754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XXL</w:t>
            </w:r>
            <w:sdt>
              <w:sdtPr>
                <w:id w:val="7298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F5C35" w:rsidTr="00AF5C35">
        <w:tc>
          <w:tcPr>
            <w:tcW w:w="9322" w:type="dxa"/>
          </w:tcPr>
          <w:p w:rsidR="00AF5C35" w:rsidRDefault="00AF5C35" w:rsidP="00085EF1">
            <w:r>
              <w:t xml:space="preserve">If you wish to purchase trousers from the zoo please indicate waist size - </w:t>
            </w:r>
            <w:sdt>
              <w:sdtPr>
                <w:id w:val="-10446784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522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F5C35" w:rsidRDefault="00AF5C35" w:rsidP="00AF5C35">
      <w:pPr>
        <w:spacing w:after="0" w:line="240" w:lineRule="auto"/>
        <w:jc w:val="center"/>
        <w:rPr>
          <w:sz w:val="10"/>
        </w:rPr>
      </w:pPr>
    </w:p>
    <w:p w:rsidR="00AF5C35" w:rsidRDefault="00AF5C35" w:rsidP="00AF5C35">
      <w:pPr>
        <w:spacing w:after="0" w:line="240" w:lineRule="auto"/>
        <w:jc w:val="center"/>
        <w:rPr>
          <w:sz w:val="10"/>
        </w:rPr>
      </w:pPr>
    </w:p>
    <w:p w:rsidR="00AF5C35" w:rsidRDefault="00AF5C35" w:rsidP="00AF5C35">
      <w:pPr>
        <w:spacing w:after="0" w:line="240" w:lineRule="auto"/>
        <w:rPr>
          <w:sz w:val="24"/>
        </w:rPr>
      </w:pPr>
    </w:p>
    <w:p w:rsidR="00AF5C35" w:rsidRPr="00AF5C35" w:rsidRDefault="00AF5C35" w:rsidP="00AF5C35">
      <w:pPr>
        <w:spacing w:after="0" w:line="240" w:lineRule="auto"/>
        <w:rPr>
          <w:b/>
          <w:sz w:val="24"/>
        </w:rPr>
      </w:pPr>
      <w:r w:rsidRPr="00AF5C35">
        <w:rPr>
          <w:b/>
          <w:sz w:val="24"/>
        </w:rPr>
        <w:t>APPLICATION DECLARATION:</w:t>
      </w:r>
    </w:p>
    <w:p w:rsidR="00AF5C35" w:rsidRPr="00AF5C35" w:rsidRDefault="00AF5C35" w:rsidP="00AF5C35">
      <w:pPr>
        <w:spacing w:after="0" w:line="240" w:lineRule="auto"/>
        <w:rPr>
          <w:sz w:val="24"/>
        </w:rPr>
      </w:pPr>
      <w:r w:rsidRPr="00AF5C35">
        <w:rPr>
          <w:sz w:val="24"/>
        </w:rPr>
        <w:t>I confirm that the information given in this form is true to the best of my knowledge:</w:t>
      </w:r>
    </w:p>
    <w:p w:rsidR="00AF5C35" w:rsidRPr="00AF5C35" w:rsidRDefault="00AF5C35" w:rsidP="00AF5C35">
      <w:pPr>
        <w:spacing w:after="0" w:line="240" w:lineRule="auto"/>
        <w:rPr>
          <w:sz w:val="24"/>
        </w:rPr>
      </w:pPr>
    </w:p>
    <w:p w:rsidR="00AF5C35" w:rsidRDefault="00AF5C35" w:rsidP="00AF5C35">
      <w:pPr>
        <w:spacing w:after="0" w:line="240" w:lineRule="auto"/>
        <w:rPr>
          <w:b/>
          <w:sz w:val="24"/>
        </w:rPr>
      </w:pPr>
      <w:r w:rsidRPr="00AF5C35">
        <w:rPr>
          <w:b/>
          <w:sz w:val="24"/>
        </w:rPr>
        <w:t>Signed: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1633592311"/>
          <w:placeholder>
            <w:docPart w:val="DefaultPlaceholder_1082065158"/>
          </w:placeholder>
        </w:sdtPr>
        <w:sdtEndPr/>
        <w:sdtContent>
          <w:r w:rsidR="002F4CDC">
            <w:rPr>
              <w:b/>
              <w:sz w:val="24"/>
            </w:rPr>
            <w:t xml:space="preserve"> </w:t>
          </w:r>
        </w:sdtContent>
      </w:sdt>
    </w:p>
    <w:p w:rsidR="00AF5C35" w:rsidRPr="00AF5C35" w:rsidRDefault="00AF5C35" w:rsidP="00AF5C35">
      <w:pPr>
        <w:spacing w:after="0" w:line="240" w:lineRule="auto"/>
        <w:rPr>
          <w:b/>
          <w:sz w:val="24"/>
        </w:rPr>
      </w:pPr>
    </w:p>
    <w:p w:rsidR="00AF5C35" w:rsidRPr="00AF5C35" w:rsidRDefault="00AF5C35" w:rsidP="00AF5C35">
      <w:pPr>
        <w:spacing w:after="0" w:line="240" w:lineRule="auto"/>
        <w:rPr>
          <w:b/>
          <w:sz w:val="24"/>
        </w:rPr>
      </w:pPr>
    </w:p>
    <w:p w:rsidR="00AF5C35" w:rsidRDefault="00AF5C35" w:rsidP="00AF5C35">
      <w:pPr>
        <w:spacing w:after="0" w:line="240" w:lineRule="auto"/>
        <w:rPr>
          <w:b/>
          <w:sz w:val="24"/>
        </w:rPr>
      </w:pPr>
      <w:r w:rsidRPr="00AF5C35">
        <w:rPr>
          <w:b/>
          <w:sz w:val="24"/>
        </w:rPr>
        <w:t>Print Name:</w:t>
      </w:r>
      <w:sdt>
        <w:sdtPr>
          <w:rPr>
            <w:b/>
            <w:sz w:val="24"/>
          </w:rPr>
          <w:id w:val="-647365683"/>
          <w:placeholder>
            <w:docPart w:val="DefaultPlaceholder_1082065158"/>
          </w:placeholder>
          <w:showingPlcHdr/>
        </w:sdtPr>
        <w:sdtEndPr/>
        <w:sdtContent>
          <w:r w:rsidRPr="00F52211">
            <w:rPr>
              <w:rStyle w:val="PlaceholderText"/>
            </w:rPr>
            <w:t>Click here to enter text.</w:t>
          </w:r>
        </w:sdtContent>
      </w:sdt>
    </w:p>
    <w:p w:rsidR="00AF5C35" w:rsidRDefault="00AF5C35" w:rsidP="00AF5C35">
      <w:pPr>
        <w:spacing w:after="0" w:line="240" w:lineRule="auto"/>
        <w:rPr>
          <w:b/>
          <w:sz w:val="24"/>
        </w:rPr>
      </w:pPr>
    </w:p>
    <w:p w:rsidR="00AF5C35" w:rsidRPr="00AF5C35" w:rsidRDefault="00AF5C35" w:rsidP="00AF5C35">
      <w:pPr>
        <w:spacing w:after="0" w:line="240" w:lineRule="auto"/>
        <w:rPr>
          <w:b/>
          <w:sz w:val="24"/>
        </w:rPr>
      </w:pPr>
    </w:p>
    <w:p w:rsidR="00AF5C35" w:rsidRPr="00AF5C35" w:rsidRDefault="00AF5C35" w:rsidP="00AF5C35">
      <w:pPr>
        <w:spacing w:after="0" w:line="240" w:lineRule="auto"/>
        <w:rPr>
          <w:b/>
          <w:sz w:val="24"/>
        </w:rPr>
      </w:pPr>
    </w:p>
    <w:p w:rsidR="00AF5C35" w:rsidRPr="00AF5C35" w:rsidRDefault="00AF5C35" w:rsidP="00AF5C35">
      <w:pPr>
        <w:spacing w:after="0" w:line="240" w:lineRule="auto"/>
        <w:rPr>
          <w:b/>
          <w:sz w:val="24"/>
        </w:rPr>
      </w:pPr>
      <w:r w:rsidRPr="00AF5C35">
        <w:rPr>
          <w:b/>
          <w:sz w:val="24"/>
        </w:rPr>
        <w:t>Date: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365027789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52211">
            <w:rPr>
              <w:rStyle w:val="PlaceholderText"/>
            </w:rPr>
            <w:t>Click here to enter a date.</w:t>
          </w:r>
        </w:sdtContent>
      </w:sdt>
    </w:p>
    <w:sectPr w:rsidR="00AF5C35" w:rsidRPr="00AF5C35" w:rsidSect="009B3C86">
      <w:headerReference w:type="default" r:id="rId9"/>
      <w:pgSz w:w="11906" w:h="16838"/>
      <w:pgMar w:top="709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BE" w:rsidRDefault="003661BE" w:rsidP="00C119AC">
      <w:pPr>
        <w:spacing w:after="0" w:line="240" w:lineRule="auto"/>
      </w:pPr>
      <w:r>
        <w:separator/>
      </w:r>
    </w:p>
  </w:endnote>
  <w:endnote w:type="continuationSeparator" w:id="0">
    <w:p w:rsidR="003661BE" w:rsidRDefault="003661BE" w:rsidP="00C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BE" w:rsidRDefault="003661BE" w:rsidP="00C119AC">
      <w:pPr>
        <w:spacing w:after="0" w:line="240" w:lineRule="auto"/>
      </w:pPr>
      <w:r>
        <w:separator/>
      </w:r>
    </w:p>
  </w:footnote>
  <w:footnote w:type="continuationSeparator" w:id="0">
    <w:p w:rsidR="003661BE" w:rsidRDefault="003661BE" w:rsidP="00C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C9" w:rsidRDefault="001C272B" w:rsidP="008136C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6E714" wp14:editId="5FCB9C17">
          <wp:simplePos x="0" y="0"/>
          <wp:positionH relativeFrom="column">
            <wp:posOffset>2444750</wp:posOffset>
          </wp:positionH>
          <wp:positionV relativeFrom="paragraph">
            <wp:posOffset>-212090</wp:posOffset>
          </wp:positionV>
          <wp:extent cx="935355" cy="6597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chester Zo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6C9" w:rsidRDefault="00366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8B"/>
    <w:rsid w:val="00062E15"/>
    <w:rsid w:val="00066FB9"/>
    <w:rsid w:val="000B3890"/>
    <w:rsid w:val="000E5AAA"/>
    <w:rsid w:val="001037A4"/>
    <w:rsid w:val="00111433"/>
    <w:rsid w:val="00116942"/>
    <w:rsid w:val="00145274"/>
    <w:rsid w:val="0017717D"/>
    <w:rsid w:val="001C272B"/>
    <w:rsid w:val="001D292C"/>
    <w:rsid w:val="00275BC9"/>
    <w:rsid w:val="00280D79"/>
    <w:rsid w:val="00290099"/>
    <w:rsid w:val="002C6CDC"/>
    <w:rsid w:val="002F30E0"/>
    <w:rsid w:val="002F4CDC"/>
    <w:rsid w:val="00323322"/>
    <w:rsid w:val="00341143"/>
    <w:rsid w:val="0034673D"/>
    <w:rsid w:val="003560BA"/>
    <w:rsid w:val="003661BE"/>
    <w:rsid w:val="004751EC"/>
    <w:rsid w:val="004A4572"/>
    <w:rsid w:val="004E390D"/>
    <w:rsid w:val="004F4C5C"/>
    <w:rsid w:val="00555CD3"/>
    <w:rsid w:val="005A310C"/>
    <w:rsid w:val="005C2E09"/>
    <w:rsid w:val="0068532A"/>
    <w:rsid w:val="006B2EC9"/>
    <w:rsid w:val="006D0729"/>
    <w:rsid w:val="00703518"/>
    <w:rsid w:val="007416F9"/>
    <w:rsid w:val="00761AB7"/>
    <w:rsid w:val="007C3584"/>
    <w:rsid w:val="007D0029"/>
    <w:rsid w:val="00804931"/>
    <w:rsid w:val="008409D2"/>
    <w:rsid w:val="00884E43"/>
    <w:rsid w:val="008A0493"/>
    <w:rsid w:val="008F15EA"/>
    <w:rsid w:val="009208E7"/>
    <w:rsid w:val="00933BBB"/>
    <w:rsid w:val="009510D3"/>
    <w:rsid w:val="00984BF8"/>
    <w:rsid w:val="009B3C86"/>
    <w:rsid w:val="009B4971"/>
    <w:rsid w:val="00A6206C"/>
    <w:rsid w:val="00AD6182"/>
    <w:rsid w:val="00AF5C35"/>
    <w:rsid w:val="00B05D0D"/>
    <w:rsid w:val="00B40802"/>
    <w:rsid w:val="00B9138B"/>
    <w:rsid w:val="00BF70FA"/>
    <w:rsid w:val="00BF7F40"/>
    <w:rsid w:val="00C119AC"/>
    <w:rsid w:val="00C35C91"/>
    <w:rsid w:val="00C40758"/>
    <w:rsid w:val="00CD4682"/>
    <w:rsid w:val="00CE48D8"/>
    <w:rsid w:val="00D77544"/>
    <w:rsid w:val="00D92D06"/>
    <w:rsid w:val="00D9570E"/>
    <w:rsid w:val="00DE6560"/>
    <w:rsid w:val="00E9719D"/>
    <w:rsid w:val="00F100CC"/>
    <w:rsid w:val="00F432CE"/>
    <w:rsid w:val="00F528FA"/>
    <w:rsid w:val="00F6788A"/>
    <w:rsid w:val="00F9201F"/>
    <w:rsid w:val="00F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9AC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11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9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9AC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11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19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ndaryschoolcoord\Desktop\Colchester%20Zoo%20Educational%20School%20Trip%20Boo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5494BE626A4D9798593EE6E951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16F7-9295-41CF-AE71-4C70624A2E5B}"/>
      </w:docPartPr>
      <w:docPartBody>
        <w:p w:rsidR="00454C17" w:rsidRDefault="00167B81" w:rsidP="00167B81">
          <w:pPr>
            <w:pStyle w:val="E65494BE626A4D9798593EE6E951606E4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CAA9FBD82DFC42EFB809C6F87487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08A9-D14A-4E36-A2C2-8268F361F6B8}"/>
      </w:docPartPr>
      <w:docPartBody>
        <w:p w:rsidR="001C04D9" w:rsidRDefault="00167B81" w:rsidP="00167B81">
          <w:pPr>
            <w:pStyle w:val="CAA9FBD82DFC42EFB809C6F87487C0231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2CF97E3FFE3F40DBB7C5DD08E6D4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34D4-4BF6-4087-BA20-35D43473DD8B}"/>
      </w:docPartPr>
      <w:docPartBody>
        <w:p w:rsidR="00FC0D7B" w:rsidRDefault="00167B81" w:rsidP="00167B81">
          <w:pPr>
            <w:pStyle w:val="2CF97E3FFE3F40DBB7C5DD08E6D4EF641"/>
          </w:pPr>
          <w:r w:rsidRPr="00FC6D3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CAE8-F600-42C6-8F03-5C4A10B871BB}"/>
      </w:docPartPr>
      <w:docPartBody>
        <w:p w:rsidR="00FC0D7B" w:rsidRDefault="00167B81">
          <w:r w:rsidRPr="00F52211">
            <w:rPr>
              <w:rStyle w:val="PlaceholderText"/>
            </w:rPr>
            <w:t>Click here to enter text.</w:t>
          </w:r>
        </w:p>
      </w:docPartBody>
    </w:docPart>
    <w:docPart>
      <w:docPartPr>
        <w:name w:val="EC194A385A3E43CB9B55E4C540E1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88EB-5935-491E-8C00-D5E5CCADB782}"/>
      </w:docPartPr>
      <w:docPartBody>
        <w:p w:rsidR="00FC0D7B" w:rsidRDefault="00167B81" w:rsidP="00167B81">
          <w:pPr>
            <w:pStyle w:val="EC194A385A3E43CB9B55E4C540E1A8F7"/>
          </w:pPr>
          <w:r w:rsidRPr="00FC6D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74"/>
    <w:rsid w:val="000521FA"/>
    <w:rsid w:val="00090BC7"/>
    <w:rsid w:val="000D3158"/>
    <w:rsid w:val="00167B81"/>
    <w:rsid w:val="001C04D9"/>
    <w:rsid w:val="00255B30"/>
    <w:rsid w:val="00350072"/>
    <w:rsid w:val="00454C17"/>
    <w:rsid w:val="004576D1"/>
    <w:rsid w:val="005D7C59"/>
    <w:rsid w:val="006136B5"/>
    <w:rsid w:val="006627F8"/>
    <w:rsid w:val="007520A7"/>
    <w:rsid w:val="0082605C"/>
    <w:rsid w:val="00896FFF"/>
    <w:rsid w:val="00B97814"/>
    <w:rsid w:val="00C33CDB"/>
    <w:rsid w:val="00C62A74"/>
    <w:rsid w:val="00CB2412"/>
    <w:rsid w:val="00DB6503"/>
    <w:rsid w:val="00E04F77"/>
    <w:rsid w:val="00F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D7B"/>
    <w:rPr>
      <w:color w:val="808080"/>
    </w:rPr>
  </w:style>
  <w:style w:type="paragraph" w:customStyle="1" w:styleId="E65494BE626A4D9798593EE6E951606E">
    <w:name w:val="E65494BE626A4D9798593EE6E951606E"/>
  </w:style>
  <w:style w:type="paragraph" w:customStyle="1" w:styleId="2D62DE28CACF4346AC787DC8A544ECB3">
    <w:name w:val="2D62DE28CACF4346AC787DC8A544ECB3"/>
  </w:style>
  <w:style w:type="paragraph" w:customStyle="1" w:styleId="B8F904DD027142E78E26FBE6D54ADAC9">
    <w:name w:val="B8F904DD027142E78E26FBE6D54ADAC9"/>
  </w:style>
  <w:style w:type="paragraph" w:customStyle="1" w:styleId="F7DE2ACE95634CD89018431D51B944C3">
    <w:name w:val="F7DE2ACE95634CD89018431D51B944C3"/>
    <w:rsid w:val="0082605C"/>
  </w:style>
  <w:style w:type="paragraph" w:customStyle="1" w:styleId="A5570DE1655E4994B8F5CA658FC5B4DB">
    <w:name w:val="A5570DE1655E4994B8F5CA658FC5B4DB"/>
    <w:rsid w:val="0082605C"/>
  </w:style>
  <w:style w:type="paragraph" w:customStyle="1" w:styleId="676B58B3C39245BA8B68949AB35E3A6B">
    <w:name w:val="676B58B3C39245BA8B68949AB35E3A6B"/>
    <w:rsid w:val="0082605C"/>
  </w:style>
  <w:style w:type="paragraph" w:customStyle="1" w:styleId="11CA3C3AE9A644B683D4CB3B4CA8DBC5">
    <w:name w:val="11CA3C3AE9A644B683D4CB3B4CA8DBC5"/>
    <w:rsid w:val="0082605C"/>
  </w:style>
  <w:style w:type="paragraph" w:customStyle="1" w:styleId="7F82476B414649B7A6574B48855FD1D2">
    <w:name w:val="7F82476B414649B7A6574B48855FD1D2"/>
    <w:rsid w:val="0082605C"/>
  </w:style>
  <w:style w:type="paragraph" w:customStyle="1" w:styleId="73CBFB4BA9FA44348D47686C37FFB9B7">
    <w:name w:val="73CBFB4BA9FA44348D47686C37FFB9B7"/>
    <w:rsid w:val="0082605C"/>
  </w:style>
  <w:style w:type="paragraph" w:customStyle="1" w:styleId="D61C45D7B1B146B2BAD881F29323C47E">
    <w:name w:val="D61C45D7B1B146B2BAD881F29323C47E"/>
    <w:rsid w:val="0082605C"/>
  </w:style>
  <w:style w:type="paragraph" w:customStyle="1" w:styleId="319D9FAB999843A1A6F0B18714698F90">
    <w:name w:val="319D9FAB999843A1A6F0B18714698F90"/>
    <w:rsid w:val="0082605C"/>
  </w:style>
  <w:style w:type="paragraph" w:customStyle="1" w:styleId="2559D77167634E6C8CF7DF2A88F29D42">
    <w:name w:val="2559D77167634E6C8CF7DF2A88F29D42"/>
    <w:rsid w:val="0082605C"/>
  </w:style>
  <w:style w:type="paragraph" w:customStyle="1" w:styleId="A21246BCB95A45C79DEAD97C731A923F">
    <w:name w:val="A21246BCB95A45C79DEAD97C731A923F"/>
    <w:rsid w:val="0082605C"/>
  </w:style>
  <w:style w:type="paragraph" w:customStyle="1" w:styleId="916B3346E3E840B5A20F9B5491CC5AC9">
    <w:name w:val="916B3346E3E840B5A20F9B5491CC5AC9"/>
    <w:rsid w:val="006627F8"/>
  </w:style>
  <w:style w:type="paragraph" w:customStyle="1" w:styleId="5741665A94F14E68A8AC9BBF5FB09C72">
    <w:name w:val="5741665A94F14E68A8AC9BBF5FB09C72"/>
    <w:rsid w:val="006627F8"/>
  </w:style>
  <w:style w:type="paragraph" w:customStyle="1" w:styleId="E65494BE626A4D9798593EE6E951606E1">
    <w:name w:val="E65494BE626A4D9798593EE6E951606E1"/>
    <w:rsid w:val="006627F8"/>
  </w:style>
  <w:style w:type="paragraph" w:customStyle="1" w:styleId="8F2D729EE7C04FFDA0C60803309D4995">
    <w:name w:val="8F2D729EE7C04FFDA0C60803309D4995"/>
    <w:rsid w:val="006627F8"/>
  </w:style>
  <w:style w:type="paragraph" w:customStyle="1" w:styleId="27E1086E37AA4CD18BBA9625651AD7DA">
    <w:name w:val="27E1086E37AA4CD18BBA9625651AD7DA"/>
    <w:rsid w:val="006627F8"/>
  </w:style>
  <w:style w:type="paragraph" w:customStyle="1" w:styleId="916B3346E3E840B5A20F9B5491CC5AC91">
    <w:name w:val="916B3346E3E840B5A20F9B5491CC5AC91"/>
    <w:rsid w:val="006627F8"/>
  </w:style>
  <w:style w:type="paragraph" w:customStyle="1" w:styleId="532E45CDF0864A8FB74F1F9CA646CEEC">
    <w:name w:val="532E45CDF0864A8FB74F1F9CA646CEEC"/>
    <w:rsid w:val="006627F8"/>
  </w:style>
  <w:style w:type="paragraph" w:customStyle="1" w:styleId="D26A34EFE9344187ACCE1666345571CA">
    <w:name w:val="D26A34EFE9344187ACCE1666345571CA"/>
    <w:rsid w:val="006627F8"/>
  </w:style>
  <w:style w:type="paragraph" w:customStyle="1" w:styleId="E65494BE626A4D9798593EE6E951606E2">
    <w:name w:val="E65494BE626A4D9798593EE6E951606E2"/>
    <w:rsid w:val="006627F8"/>
  </w:style>
  <w:style w:type="paragraph" w:customStyle="1" w:styleId="8F2D729EE7C04FFDA0C60803309D49951">
    <w:name w:val="8F2D729EE7C04FFDA0C60803309D49951"/>
    <w:rsid w:val="006627F8"/>
  </w:style>
  <w:style w:type="paragraph" w:customStyle="1" w:styleId="27E1086E37AA4CD18BBA9625651AD7DA1">
    <w:name w:val="27E1086E37AA4CD18BBA9625651AD7DA1"/>
    <w:rsid w:val="006627F8"/>
  </w:style>
  <w:style w:type="paragraph" w:customStyle="1" w:styleId="916B3346E3E840B5A20F9B5491CC5AC92">
    <w:name w:val="916B3346E3E840B5A20F9B5491CC5AC92"/>
    <w:rsid w:val="006627F8"/>
  </w:style>
  <w:style w:type="paragraph" w:customStyle="1" w:styleId="532E45CDF0864A8FB74F1F9CA646CEEC1">
    <w:name w:val="532E45CDF0864A8FB74F1F9CA646CEEC1"/>
    <w:rsid w:val="006627F8"/>
  </w:style>
  <w:style w:type="paragraph" w:customStyle="1" w:styleId="D26A34EFE9344187ACCE1666345571CA1">
    <w:name w:val="D26A34EFE9344187ACCE1666345571CA1"/>
    <w:rsid w:val="006627F8"/>
  </w:style>
  <w:style w:type="paragraph" w:customStyle="1" w:styleId="285BCCA6B0D749C58B54D039D029CB1B">
    <w:name w:val="285BCCA6B0D749C58B54D039D029CB1B"/>
    <w:rsid w:val="006627F8"/>
  </w:style>
  <w:style w:type="paragraph" w:customStyle="1" w:styleId="B1C1A9F03D1B477CA7B9EDD5A6B1D29C">
    <w:name w:val="B1C1A9F03D1B477CA7B9EDD5A6B1D29C"/>
    <w:rsid w:val="006627F8"/>
  </w:style>
  <w:style w:type="paragraph" w:customStyle="1" w:styleId="51CDD12BE7A64FC182502B7122BA187B">
    <w:name w:val="51CDD12BE7A64FC182502B7122BA187B"/>
    <w:rsid w:val="006627F8"/>
  </w:style>
  <w:style w:type="paragraph" w:customStyle="1" w:styleId="B7B86B4EC214407088562743502C2256">
    <w:name w:val="B7B86B4EC214407088562743502C2256"/>
    <w:rsid w:val="006627F8"/>
  </w:style>
  <w:style w:type="paragraph" w:customStyle="1" w:styleId="E65494BE626A4D9798593EE6E951606E3">
    <w:name w:val="E65494BE626A4D9798593EE6E951606E3"/>
    <w:rsid w:val="006627F8"/>
  </w:style>
  <w:style w:type="paragraph" w:customStyle="1" w:styleId="285BCCA6B0D749C58B54D039D029CB1B1">
    <w:name w:val="285BCCA6B0D749C58B54D039D029CB1B1"/>
    <w:rsid w:val="006627F8"/>
  </w:style>
  <w:style w:type="paragraph" w:customStyle="1" w:styleId="8F2D729EE7C04FFDA0C60803309D49952">
    <w:name w:val="8F2D729EE7C04FFDA0C60803309D49952"/>
    <w:rsid w:val="006627F8"/>
  </w:style>
  <w:style w:type="paragraph" w:customStyle="1" w:styleId="27E1086E37AA4CD18BBA9625651AD7DA2">
    <w:name w:val="27E1086E37AA4CD18BBA9625651AD7DA2"/>
    <w:rsid w:val="006627F8"/>
  </w:style>
  <w:style w:type="paragraph" w:customStyle="1" w:styleId="B1C1A9F03D1B477CA7B9EDD5A6B1D29C1">
    <w:name w:val="B1C1A9F03D1B477CA7B9EDD5A6B1D29C1"/>
    <w:rsid w:val="006627F8"/>
  </w:style>
  <w:style w:type="paragraph" w:customStyle="1" w:styleId="51CDD12BE7A64FC182502B7122BA187B1">
    <w:name w:val="51CDD12BE7A64FC182502B7122BA187B1"/>
    <w:rsid w:val="006627F8"/>
  </w:style>
  <w:style w:type="paragraph" w:customStyle="1" w:styleId="B7B86B4EC214407088562743502C22561">
    <w:name w:val="B7B86B4EC214407088562743502C22561"/>
    <w:rsid w:val="006627F8"/>
  </w:style>
  <w:style w:type="paragraph" w:customStyle="1" w:styleId="916B3346E3E840B5A20F9B5491CC5AC93">
    <w:name w:val="916B3346E3E840B5A20F9B5491CC5AC93"/>
    <w:rsid w:val="006627F8"/>
  </w:style>
  <w:style w:type="paragraph" w:customStyle="1" w:styleId="532E45CDF0864A8FB74F1F9CA646CEEC2">
    <w:name w:val="532E45CDF0864A8FB74F1F9CA646CEEC2"/>
    <w:rsid w:val="006627F8"/>
  </w:style>
  <w:style w:type="paragraph" w:customStyle="1" w:styleId="D26A34EFE9344187ACCE1666345571CA2">
    <w:name w:val="D26A34EFE9344187ACCE1666345571CA2"/>
    <w:rsid w:val="006627F8"/>
  </w:style>
  <w:style w:type="paragraph" w:customStyle="1" w:styleId="CAA9FBD82DFC42EFB809C6F87487C023">
    <w:name w:val="CAA9FBD82DFC42EFB809C6F87487C023"/>
    <w:rsid w:val="006627F8"/>
  </w:style>
  <w:style w:type="paragraph" w:customStyle="1" w:styleId="667703AD057B480EB6E93A756D972785">
    <w:name w:val="667703AD057B480EB6E93A756D972785"/>
    <w:rsid w:val="004576D1"/>
  </w:style>
  <w:style w:type="paragraph" w:customStyle="1" w:styleId="9FDECF9CB8594E1CBBA0661945FD70E7">
    <w:name w:val="9FDECF9CB8594E1CBBA0661945FD70E7"/>
    <w:rsid w:val="004576D1"/>
  </w:style>
  <w:style w:type="paragraph" w:customStyle="1" w:styleId="2062F5294FA6422E92B456EE708F549B">
    <w:name w:val="2062F5294FA6422E92B456EE708F549B"/>
    <w:rsid w:val="004576D1"/>
  </w:style>
  <w:style w:type="paragraph" w:customStyle="1" w:styleId="3A08ADC437A1477FBB9289569264FAB6">
    <w:name w:val="3A08ADC437A1477FBB9289569264FAB6"/>
    <w:rsid w:val="004576D1"/>
  </w:style>
  <w:style w:type="paragraph" w:customStyle="1" w:styleId="DB9621E0C35A4F8791A0D2A0E465A0B5">
    <w:name w:val="DB9621E0C35A4F8791A0D2A0E465A0B5"/>
    <w:rsid w:val="004576D1"/>
  </w:style>
  <w:style w:type="paragraph" w:customStyle="1" w:styleId="70D8D657BCEB4269ADCF0E309E6A8E8A">
    <w:name w:val="70D8D657BCEB4269ADCF0E309E6A8E8A"/>
    <w:rsid w:val="004576D1"/>
  </w:style>
  <w:style w:type="paragraph" w:customStyle="1" w:styleId="0E09E5101EC44B6597613993F68B65A2">
    <w:name w:val="0E09E5101EC44B6597613993F68B65A2"/>
    <w:rsid w:val="004576D1"/>
  </w:style>
  <w:style w:type="paragraph" w:customStyle="1" w:styleId="212F9EE4783F46E29A80E8EE63B2DD13">
    <w:name w:val="212F9EE4783F46E29A80E8EE63B2DD13"/>
    <w:rsid w:val="004576D1"/>
  </w:style>
  <w:style w:type="paragraph" w:customStyle="1" w:styleId="3C36DD6713AF40658B35E01585E6EE46">
    <w:name w:val="3C36DD6713AF40658B35E01585E6EE46"/>
    <w:rsid w:val="004576D1"/>
  </w:style>
  <w:style w:type="paragraph" w:customStyle="1" w:styleId="C412372C5F884C4A89659991FC2AA471">
    <w:name w:val="C412372C5F884C4A89659991FC2AA471"/>
    <w:rsid w:val="004576D1"/>
  </w:style>
  <w:style w:type="paragraph" w:customStyle="1" w:styleId="D2153FAEF3544FFB85605325C8F97E8E">
    <w:name w:val="D2153FAEF3544FFB85605325C8F97E8E"/>
    <w:rsid w:val="004576D1"/>
  </w:style>
  <w:style w:type="paragraph" w:customStyle="1" w:styleId="514C856A0AE14131AFBC7B0C0D8B3326">
    <w:name w:val="514C856A0AE14131AFBC7B0C0D8B3326"/>
    <w:rsid w:val="004576D1"/>
  </w:style>
  <w:style w:type="paragraph" w:customStyle="1" w:styleId="5D6F48090144419488F4EBFE1CCF866F">
    <w:name w:val="5D6F48090144419488F4EBFE1CCF866F"/>
    <w:rsid w:val="004576D1"/>
  </w:style>
  <w:style w:type="paragraph" w:customStyle="1" w:styleId="5D8509D821F74C53BEFAFC60054B2356">
    <w:name w:val="5D8509D821F74C53BEFAFC60054B2356"/>
    <w:rsid w:val="004576D1"/>
  </w:style>
  <w:style w:type="paragraph" w:customStyle="1" w:styleId="EE102EFA1F464A58B338578F6E7C6B58">
    <w:name w:val="EE102EFA1F464A58B338578F6E7C6B58"/>
    <w:rsid w:val="004576D1"/>
  </w:style>
  <w:style w:type="paragraph" w:customStyle="1" w:styleId="43E182F2B3B14FF7B687F07556809404">
    <w:name w:val="43E182F2B3B14FF7B687F07556809404"/>
    <w:rsid w:val="004576D1"/>
  </w:style>
  <w:style w:type="paragraph" w:customStyle="1" w:styleId="F9BAEC8B0E504BEA9D4DC0CC324AEBA1">
    <w:name w:val="F9BAEC8B0E504BEA9D4DC0CC324AEBA1"/>
    <w:rsid w:val="004576D1"/>
  </w:style>
  <w:style w:type="paragraph" w:customStyle="1" w:styleId="5C30AE60451D45C9AEFD3F015379F1BD">
    <w:name w:val="5C30AE60451D45C9AEFD3F015379F1BD"/>
    <w:rsid w:val="004576D1"/>
  </w:style>
  <w:style w:type="paragraph" w:customStyle="1" w:styleId="E50ACFB3856F4104A16177EEB983C531">
    <w:name w:val="E50ACFB3856F4104A16177EEB983C531"/>
    <w:rsid w:val="004576D1"/>
  </w:style>
  <w:style w:type="paragraph" w:customStyle="1" w:styleId="728DB569B09642F89609BA30F6FCA4CF">
    <w:name w:val="728DB569B09642F89609BA30F6FCA4CF"/>
    <w:rsid w:val="004576D1"/>
  </w:style>
  <w:style w:type="paragraph" w:customStyle="1" w:styleId="D8FB40DC6CB74D18B4580E0B0AAFED15">
    <w:name w:val="D8FB40DC6CB74D18B4580E0B0AAFED15"/>
    <w:rsid w:val="004576D1"/>
  </w:style>
  <w:style w:type="paragraph" w:customStyle="1" w:styleId="4F52E4BB1C14411B9DD2505EC9A56723">
    <w:name w:val="4F52E4BB1C14411B9DD2505EC9A56723"/>
    <w:rsid w:val="004576D1"/>
  </w:style>
  <w:style w:type="paragraph" w:customStyle="1" w:styleId="1A2055A3BFE44506ADE6EA3FF9606623">
    <w:name w:val="1A2055A3BFE44506ADE6EA3FF9606623"/>
    <w:rsid w:val="004576D1"/>
  </w:style>
  <w:style w:type="paragraph" w:customStyle="1" w:styleId="C700DDA758A94CA4BEB8FAFF9B18DD71">
    <w:name w:val="C700DDA758A94CA4BEB8FAFF9B18DD71"/>
    <w:rsid w:val="004576D1"/>
  </w:style>
  <w:style w:type="paragraph" w:customStyle="1" w:styleId="8747691ACE36414BABE113F7E22A51DB">
    <w:name w:val="8747691ACE36414BABE113F7E22A51DB"/>
    <w:rsid w:val="004576D1"/>
  </w:style>
  <w:style w:type="paragraph" w:customStyle="1" w:styleId="51D32A4F2F864E259290381DD2B1CA47">
    <w:name w:val="51D32A4F2F864E259290381DD2B1CA47"/>
    <w:rsid w:val="004576D1"/>
  </w:style>
  <w:style w:type="paragraph" w:customStyle="1" w:styleId="FB9693B6F959474DA6FB257C52783D75">
    <w:name w:val="FB9693B6F959474DA6FB257C52783D75"/>
    <w:rsid w:val="004576D1"/>
  </w:style>
  <w:style w:type="paragraph" w:customStyle="1" w:styleId="1FA37FCCE56C4CDD97DBA44DAED8053C">
    <w:name w:val="1FA37FCCE56C4CDD97DBA44DAED8053C"/>
    <w:rsid w:val="004576D1"/>
  </w:style>
  <w:style w:type="paragraph" w:customStyle="1" w:styleId="454B4D2CEA6E4A74B5784AC73D6DEDCA">
    <w:name w:val="454B4D2CEA6E4A74B5784AC73D6DEDCA"/>
    <w:rsid w:val="006136B5"/>
  </w:style>
  <w:style w:type="paragraph" w:customStyle="1" w:styleId="53AECA86ED7C47CD9E3A77B018C1149C">
    <w:name w:val="53AECA86ED7C47CD9E3A77B018C1149C"/>
    <w:rsid w:val="006136B5"/>
  </w:style>
  <w:style w:type="paragraph" w:customStyle="1" w:styleId="913E18CA881246CDBC06A48EFD540A84">
    <w:name w:val="913E18CA881246CDBC06A48EFD540A84"/>
    <w:rsid w:val="006136B5"/>
  </w:style>
  <w:style w:type="paragraph" w:customStyle="1" w:styleId="CACA15EDF76A4177AC1DDCBABDE039E0">
    <w:name w:val="CACA15EDF76A4177AC1DDCBABDE039E0"/>
    <w:rsid w:val="006136B5"/>
  </w:style>
  <w:style w:type="paragraph" w:customStyle="1" w:styleId="C6D333489BAA4D39B592AA5E8506D699">
    <w:name w:val="C6D333489BAA4D39B592AA5E8506D699"/>
    <w:rsid w:val="006136B5"/>
  </w:style>
  <w:style w:type="paragraph" w:customStyle="1" w:styleId="4F234229B3F445EA96127F31BFFE4D5D">
    <w:name w:val="4F234229B3F445EA96127F31BFFE4D5D"/>
    <w:rsid w:val="006136B5"/>
  </w:style>
  <w:style w:type="paragraph" w:customStyle="1" w:styleId="7AF3EBCB5EE142289F954CF3508A55FD">
    <w:name w:val="7AF3EBCB5EE142289F954CF3508A55FD"/>
    <w:rsid w:val="006136B5"/>
  </w:style>
  <w:style w:type="paragraph" w:customStyle="1" w:styleId="76791819128B44A981E7BE81CE343ECD">
    <w:name w:val="76791819128B44A981E7BE81CE343ECD"/>
    <w:rsid w:val="006136B5"/>
  </w:style>
  <w:style w:type="paragraph" w:customStyle="1" w:styleId="3204CCCDE2514A7A94008B34EDAFDCBF">
    <w:name w:val="3204CCCDE2514A7A94008B34EDAFDCBF"/>
    <w:rsid w:val="006136B5"/>
  </w:style>
  <w:style w:type="paragraph" w:customStyle="1" w:styleId="53D26BC8BCD141F88BF25F5B45E40293">
    <w:name w:val="53D26BC8BCD141F88BF25F5B45E40293"/>
    <w:rsid w:val="006136B5"/>
  </w:style>
  <w:style w:type="paragraph" w:customStyle="1" w:styleId="10563F45651C4B4C809FD4DB1F4ECD38">
    <w:name w:val="10563F45651C4B4C809FD4DB1F4ECD38"/>
    <w:rsid w:val="006136B5"/>
  </w:style>
  <w:style w:type="paragraph" w:customStyle="1" w:styleId="B4D7EA3A32594BDFB69303F6F2D327B0">
    <w:name w:val="B4D7EA3A32594BDFB69303F6F2D327B0"/>
    <w:rsid w:val="006136B5"/>
  </w:style>
  <w:style w:type="paragraph" w:customStyle="1" w:styleId="D9CA2EAA6B484132BC8E6B7B08EB0259">
    <w:name w:val="D9CA2EAA6B484132BC8E6B7B08EB0259"/>
    <w:rsid w:val="006136B5"/>
  </w:style>
  <w:style w:type="paragraph" w:customStyle="1" w:styleId="7E6909E2DF8943589199907198A7A2C9">
    <w:name w:val="7E6909E2DF8943589199907198A7A2C9"/>
    <w:rsid w:val="006136B5"/>
  </w:style>
  <w:style w:type="paragraph" w:customStyle="1" w:styleId="AAD961463A414904B4C157E0AE63A658">
    <w:name w:val="AAD961463A414904B4C157E0AE63A658"/>
    <w:rsid w:val="006136B5"/>
  </w:style>
  <w:style w:type="paragraph" w:customStyle="1" w:styleId="5CD5E70D12DD4643BFDFD5A1DB231406">
    <w:name w:val="5CD5E70D12DD4643BFDFD5A1DB231406"/>
    <w:rsid w:val="006136B5"/>
  </w:style>
  <w:style w:type="paragraph" w:customStyle="1" w:styleId="10A4692550C94537BFD0208695AB86AD">
    <w:name w:val="10A4692550C94537BFD0208695AB86AD"/>
    <w:rsid w:val="006136B5"/>
  </w:style>
  <w:style w:type="paragraph" w:customStyle="1" w:styleId="9ACB5BC0517140638B7CC7B7FF9A68DE">
    <w:name w:val="9ACB5BC0517140638B7CC7B7FF9A68DE"/>
    <w:rsid w:val="006136B5"/>
  </w:style>
  <w:style w:type="paragraph" w:customStyle="1" w:styleId="D489E0E5A5324B04B57E25F42D41EE07">
    <w:name w:val="D489E0E5A5324B04B57E25F42D41EE07"/>
    <w:rsid w:val="006136B5"/>
  </w:style>
  <w:style w:type="paragraph" w:customStyle="1" w:styleId="98638EC2289342B38C214F6101305E82">
    <w:name w:val="98638EC2289342B38C214F6101305E82"/>
    <w:rsid w:val="006136B5"/>
  </w:style>
  <w:style w:type="paragraph" w:customStyle="1" w:styleId="7ECE8955A3A94600B9B817D8D44A3C94">
    <w:name w:val="7ECE8955A3A94600B9B817D8D44A3C94"/>
    <w:rsid w:val="006136B5"/>
  </w:style>
  <w:style w:type="paragraph" w:customStyle="1" w:styleId="351B62D9ADC94D64922C4AE60ADD243B">
    <w:name w:val="351B62D9ADC94D64922C4AE60ADD243B"/>
    <w:rsid w:val="006136B5"/>
  </w:style>
  <w:style w:type="paragraph" w:customStyle="1" w:styleId="191276ED768948CCBC6B1FDEF3705661">
    <w:name w:val="191276ED768948CCBC6B1FDEF3705661"/>
    <w:rsid w:val="006136B5"/>
  </w:style>
  <w:style w:type="paragraph" w:customStyle="1" w:styleId="290B1E551CB04BB2A0ED0BE658BD463C">
    <w:name w:val="290B1E551CB04BB2A0ED0BE658BD463C"/>
    <w:rsid w:val="006136B5"/>
  </w:style>
  <w:style w:type="paragraph" w:customStyle="1" w:styleId="5083FC4A455B4C46A2CAAF700B79B712">
    <w:name w:val="5083FC4A455B4C46A2CAAF700B79B712"/>
    <w:rsid w:val="006136B5"/>
  </w:style>
  <w:style w:type="paragraph" w:customStyle="1" w:styleId="43C6C120BA3B4710AFBE8F5CE0D201B4">
    <w:name w:val="43C6C120BA3B4710AFBE8F5CE0D201B4"/>
    <w:rsid w:val="006136B5"/>
  </w:style>
  <w:style w:type="paragraph" w:customStyle="1" w:styleId="5DB9677C1A66417496F0C062D3C56678">
    <w:name w:val="5DB9677C1A66417496F0C062D3C56678"/>
    <w:rsid w:val="00167B81"/>
  </w:style>
  <w:style w:type="paragraph" w:customStyle="1" w:styleId="2CF97E3FFE3F40DBB7C5DD08E6D4EF64">
    <w:name w:val="2CF97E3FFE3F40DBB7C5DD08E6D4EF64"/>
    <w:rsid w:val="00167B81"/>
  </w:style>
  <w:style w:type="paragraph" w:customStyle="1" w:styleId="DEA30ECF11FF4FCD85E3C2ED5FA18B83">
    <w:name w:val="DEA30ECF11FF4FCD85E3C2ED5FA18B83"/>
    <w:rsid w:val="00167B81"/>
  </w:style>
  <w:style w:type="paragraph" w:customStyle="1" w:styleId="2CF97E3FFE3F40DBB7C5DD08E6D4EF641">
    <w:name w:val="2CF97E3FFE3F40DBB7C5DD08E6D4EF641"/>
    <w:rsid w:val="00167B81"/>
  </w:style>
  <w:style w:type="paragraph" w:customStyle="1" w:styleId="DEA30ECF11FF4FCD85E3C2ED5FA18B831">
    <w:name w:val="DEA30ECF11FF4FCD85E3C2ED5FA18B831"/>
    <w:rsid w:val="00167B81"/>
  </w:style>
  <w:style w:type="paragraph" w:customStyle="1" w:styleId="E65494BE626A4D9798593EE6E951606E4">
    <w:name w:val="E65494BE626A4D9798593EE6E951606E4"/>
    <w:rsid w:val="00167B81"/>
  </w:style>
  <w:style w:type="paragraph" w:customStyle="1" w:styleId="CAA9FBD82DFC42EFB809C6F87487C0231">
    <w:name w:val="CAA9FBD82DFC42EFB809C6F87487C0231"/>
    <w:rsid w:val="00167B81"/>
  </w:style>
  <w:style w:type="paragraph" w:customStyle="1" w:styleId="285BCCA6B0D749C58B54D039D029CB1B2">
    <w:name w:val="285BCCA6B0D749C58B54D039D029CB1B2"/>
    <w:rsid w:val="00167B81"/>
  </w:style>
  <w:style w:type="paragraph" w:customStyle="1" w:styleId="8F2D729EE7C04FFDA0C60803309D49953">
    <w:name w:val="8F2D729EE7C04FFDA0C60803309D49953"/>
    <w:rsid w:val="00167B81"/>
  </w:style>
  <w:style w:type="paragraph" w:customStyle="1" w:styleId="27E1086E37AA4CD18BBA9625651AD7DA3">
    <w:name w:val="27E1086E37AA4CD18BBA9625651AD7DA3"/>
    <w:rsid w:val="00167B81"/>
  </w:style>
  <w:style w:type="paragraph" w:customStyle="1" w:styleId="B1C1A9F03D1B477CA7B9EDD5A6B1D29C2">
    <w:name w:val="B1C1A9F03D1B477CA7B9EDD5A6B1D29C2"/>
    <w:rsid w:val="00167B81"/>
  </w:style>
  <w:style w:type="paragraph" w:customStyle="1" w:styleId="51CDD12BE7A64FC182502B7122BA187B2">
    <w:name w:val="51CDD12BE7A64FC182502B7122BA187B2"/>
    <w:rsid w:val="00167B81"/>
  </w:style>
  <w:style w:type="paragraph" w:customStyle="1" w:styleId="B7B86B4EC214407088562743502C22562">
    <w:name w:val="B7B86B4EC214407088562743502C22562"/>
    <w:rsid w:val="00167B81"/>
  </w:style>
  <w:style w:type="paragraph" w:customStyle="1" w:styleId="916B3346E3E840B5A20F9B5491CC5AC94">
    <w:name w:val="916B3346E3E840B5A20F9B5491CC5AC94"/>
    <w:rsid w:val="00167B81"/>
  </w:style>
  <w:style w:type="paragraph" w:customStyle="1" w:styleId="AAD961463A414904B4C157E0AE63A6581">
    <w:name w:val="AAD961463A414904B4C157E0AE63A6581"/>
    <w:rsid w:val="00167B81"/>
  </w:style>
  <w:style w:type="paragraph" w:customStyle="1" w:styleId="5CD5E70D12DD4643BFDFD5A1DB2314061">
    <w:name w:val="5CD5E70D12DD4643BFDFD5A1DB2314061"/>
    <w:rsid w:val="00167B81"/>
  </w:style>
  <w:style w:type="paragraph" w:customStyle="1" w:styleId="10A4692550C94537BFD0208695AB86AD1">
    <w:name w:val="10A4692550C94537BFD0208695AB86AD1"/>
    <w:rsid w:val="00167B81"/>
  </w:style>
  <w:style w:type="paragraph" w:customStyle="1" w:styleId="9ACB5BC0517140638B7CC7B7FF9A68DE1">
    <w:name w:val="9ACB5BC0517140638B7CC7B7FF9A68DE1"/>
    <w:rsid w:val="00167B81"/>
  </w:style>
  <w:style w:type="paragraph" w:customStyle="1" w:styleId="454B4D2CEA6E4A74B5784AC73D6DEDCA1">
    <w:name w:val="454B4D2CEA6E4A74B5784AC73D6DEDCA1"/>
    <w:rsid w:val="00167B81"/>
  </w:style>
  <w:style w:type="paragraph" w:customStyle="1" w:styleId="53AECA86ED7C47CD9E3A77B018C1149C1">
    <w:name w:val="53AECA86ED7C47CD9E3A77B018C1149C1"/>
    <w:rsid w:val="00167B81"/>
  </w:style>
  <w:style w:type="paragraph" w:customStyle="1" w:styleId="913E18CA881246CDBC06A48EFD540A841">
    <w:name w:val="913E18CA881246CDBC06A48EFD540A841"/>
    <w:rsid w:val="00167B81"/>
  </w:style>
  <w:style w:type="paragraph" w:customStyle="1" w:styleId="CACA15EDF76A4177AC1DDCBABDE039E01">
    <w:name w:val="CACA15EDF76A4177AC1DDCBABDE039E01"/>
    <w:rsid w:val="00167B81"/>
  </w:style>
  <w:style w:type="paragraph" w:customStyle="1" w:styleId="C6D333489BAA4D39B592AA5E8506D6991">
    <w:name w:val="C6D333489BAA4D39B592AA5E8506D6991"/>
    <w:rsid w:val="00167B81"/>
  </w:style>
  <w:style w:type="paragraph" w:customStyle="1" w:styleId="4F234229B3F445EA96127F31BFFE4D5D1">
    <w:name w:val="4F234229B3F445EA96127F31BFFE4D5D1"/>
    <w:rsid w:val="00167B81"/>
  </w:style>
  <w:style w:type="paragraph" w:customStyle="1" w:styleId="7AF3EBCB5EE142289F954CF3508A55FD1">
    <w:name w:val="7AF3EBCB5EE142289F954CF3508A55FD1"/>
    <w:rsid w:val="00167B81"/>
  </w:style>
  <w:style w:type="paragraph" w:customStyle="1" w:styleId="D489E0E5A5324B04B57E25F42D41EE071">
    <w:name w:val="D489E0E5A5324B04B57E25F42D41EE071"/>
    <w:rsid w:val="00167B81"/>
  </w:style>
  <w:style w:type="paragraph" w:customStyle="1" w:styleId="98638EC2289342B38C214F6101305E821">
    <w:name w:val="98638EC2289342B38C214F6101305E821"/>
    <w:rsid w:val="00167B81"/>
  </w:style>
  <w:style w:type="paragraph" w:customStyle="1" w:styleId="7ECE8955A3A94600B9B817D8D44A3C941">
    <w:name w:val="7ECE8955A3A94600B9B817D8D44A3C941"/>
    <w:rsid w:val="00167B81"/>
  </w:style>
  <w:style w:type="paragraph" w:customStyle="1" w:styleId="351B62D9ADC94D64922C4AE60ADD243B1">
    <w:name w:val="351B62D9ADC94D64922C4AE60ADD243B1"/>
    <w:rsid w:val="00167B81"/>
  </w:style>
  <w:style w:type="paragraph" w:customStyle="1" w:styleId="76791819128B44A981E7BE81CE343ECD1">
    <w:name w:val="76791819128B44A981E7BE81CE343ECD1"/>
    <w:rsid w:val="00167B81"/>
  </w:style>
  <w:style w:type="paragraph" w:customStyle="1" w:styleId="3204CCCDE2514A7A94008B34EDAFDCBF1">
    <w:name w:val="3204CCCDE2514A7A94008B34EDAFDCBF1"/>
    <w:rsid w:val="00167B81"/>
  </w:style>
  <w:style w:type="paragraph" w:customStyle="1" w:styleId="53D26BC8BCD141F88BF25F5B45E402931">
    <w:name w:val="53D26BC8BCD141F88BF25F5B45E402931"/>
    <w:rsid w:val="00167B81"/>
  </w:style>
  <w:style w:type="paragraph" w:customStyle="1" w:styleId="10563F45651C4B4C809FD4DB1F4ECD381">
    <w:name w:val="10563F45651C4B4C809FD4DB1F4ECD381"/>
    <w:rsid w:val="00167B81"/>
  </w:style>
  <w:style w:type="paragraph" w:customStyle="1" w:styleId="B4D7EA3A32594BDFB69303F6F2D327B01">
    <w:name w:val="B4D7EA3A32594BDFB69303F6F2D327B01"/>
    <w:rsid w:val="00167B81"/>
  </w:style>
  <w:style w:type="paragraph" w:customStyle="1" w:styleId="D9CA2EAA6B484132BC8E6B7B08EB02591">
    <w:name w:val="D9CA2EAA6B484132BC8E6B7B08EB02591"/>
    <w:rsid w:val="00167B81"/>
  </w:style>
  <w:style w:type="paragraph" w:customStyle="1" w:styleId="7E6909E2DF8943589199907198A7A2C91">
    <w:name w:val="7E6909E2DF8943589199907198A7A2C91"/>
    <w:rsid w:val="00167B81"/>
  </w:style>
  <w:style w:type="paragraph" w:customStyle="1" w:styleId="191276ED768948CCBC6B1FDEF37056611">
    <w:name w:val="191276ED768948CCBC6B1FDEF37056611"/>
    <w:rsid w:val="00167B81"/>
  </w:style>
  <w:style w:type="paragraph" w:customStyle="1" w:styleId="290B1E551CB04BB2A0ED0BE658BD463C1">
    <w:name w:val="290B1E551CB04BB2A0ED0BE658BD463C1"/>
    <w:rsid w:val="00167B81"/>
  </w:style>
  <w:style w:type="paragraph" w:customStyle="1" w:styleId="5083FC4A455B4C46A2CAAF700B79B7121">
    <w:name w:val="5083FC4A455B4C46A2CAAF700B79B7121"/>
    <w:rsid w:val="00167B81"/>
  </w:style>
  <w:style w:type="paragraph" w:customStyle="1" w:styleId="43C6C120BA3B4710AFBE8F5CE0D201B41">
    <w:name w:val="43C6C120BA3B4710AFBE8F5CE0D201B41"/>
    <w:rsid w:val="00167B81"/>
  </w:style>
  <w:style w:type="paragraph" w:customStyle="1" w:styleId="55A6477B7300426EB28BA5F36673EFAB">
    <w:name w:val="55A6477B7300426EB28BA5F36673EFAB"/>
    <w:rsid w:val="00167B81"/>
  </w:style>
  <w:style w:type="paragraph" w:customStyle="1" w:styleId="EC194A385A3E43CB9B55E4C540E1A8F7">
    <w:name w:val="EC194A385A3E43CB9B55E4C540E1A8F7"/>
    <w:rsid w:val="00167B81"/>
  </w:style>
  <w:style w:type="paragraph" w:customStyle="1" w:styleId="8C113DD76D354D4C837B91DB7B17C46C">
    <w:name w:val="8C113DD76D354D4C837B91DB7B17C46C"/>
    <w:rsid w:val="00167B81"/>
  </w:style>
  <w:style w:type="paragraph" w:customStyle="1" w:styleId="ABB1F388E7B94BF09DE41A5D015F5CCC">
    <w:name w:val="ABB1F388E7B94BF09DE41A5D015F5CCC"/>
    <w:rsid w:val="00167B81"/>
  </w:style>
  <w:style w:type="paragraph" w:customStyle="1" w:styleId="EFFA60CCD896430BA08FF32746386CB7">
    <w:name w:val="EFFA60CCD896430BA08FF32746386CB7"/>
    <w:rsid w:val="00167B81"/>
  </w:style>
  <w:style w:type="paragraph" w:customStyle="1" w:styleId="FDCAA703837A49B29C20BCC3B0388905">
    <w:name w:val="FDCAA703837A49B29C20BCC3B0388905"/>
    <w:rsid w:val="00167B81"/>
  </w:style>
  <w:style w:type="paragraph" w:customStyle="1" w:styleId="04129C5450E14AEE914EB4EBC54026A8">
    <w:name w:val="04129C5450E14AEE914EB4EBC54026A8"/>
    <w:rsid w:val="00167B81"/>
  </w:style>
  <w:style w:type="paragraph" w:customStyle="1" w:styleId="904A8172D08D4B41A88435E88D3C3F81">
    <w:name w:val="904A8172D08D4B41A88435E88D3C3F81"/>
    <w:rsid w:val="00167B81"/>
  </w:style>
  <w:style w:type="paragraph" w:customStyle="1" w:styleId="40FF1B1824FD48AEBDE9F03D5E821578">
    <w:name w:val="40FF1B1824FD48AEBDE9F03D5E821578"/>
    <w:rsid w:val="00167B81"/>
  </w:style>
  <w:style w:type="paragraph" w:customStyle="1" w:styleId="9B0025290A2045958C9E0E5DA2CB4E86">
    <w:name w:val="9B0025290A2045958C9E0E5DA2CB4E86"/>
    <w:rsid w:val="00167B81"/>
  </w:style>
  <w:style w:type="paragraph" w:customStyle="1" w:styleId="BFC8B9EBB90746FABC107A0ECFF2418C">
    <w:name w:val="BFC8B9EBB90746FABC107A0ECFF2418C"/>
    <w:rsid w:val="00167B81"/>
  </w:style>
  <w:style w:type="paragraph" w:customStyle="1" w:styleId="0CC79C8A4E4C407F93AF81F341D48CC5">
    <w:name w:val="0CC79C8A4E4C407F93AF81F341D48CC5"/>
    <w:rsid w:val="00167B81"/>
  </w:style>
  <w:style w:type="paragraph" w:customStyle="1" w:styleId="DFC07797942B47A798106AB6CDABB5B0">
    <w:name w:val="DFC07797942B47A798106AB6CDABB5B0"/>
    <w:rsid w:val="00167B81"/>
  </w:style>
  <w:style w:type="paragraph" w:customStyle="1" w:styleId="309D09A7010A4F0D8979BCF77E9285DD">
    <w:name w:val="309D09A7010A4F0D8979BCF77E9285DD"/>
    <w:rsid w:val="00167B81"/>
  </w:style>
  <w:style w:type="paragraph" w:customStyle="1" w:styleId="F3E1E90A60B4419F888B850CD5CAD076">
    <w:name w:val="F3E1E90A60B4419F888B850CD5CAD076"/>
    <w:rsid w:val="00167B81"/>
  </w:style>
  <w:style w:type="paragraph" w:customStyle="1" w:styleId="484E4E1DC96147FDBB219BAF597AA4B4">
    <w:name w:val="484E4E1DC96147FDBB219BAF597AA4B4"/>
    <w:rsid w:val="00167B81"/>
  </w:style>
  <w:style w:type="paragraph" w:customStyle="1" w:styleId="356F4FA638114CDCB105E9680B9A7B82">
    <w:name w:val="356F4FA638114CDCB105E9680B9A7B82"/>
    <w:rsid w:val="00167B81"/>
  </w:style>
  <w:style w:type="paragraph" w:customStyle="1" w:styleId="40D438E81514411197137457C346619D">
    <w:name w:val="40D438E81514411197137457C346619D"/>
    <w:rsid w:val="00167B81"/>
  </w:style>
  <w:style w:type="paragraph" w:customStyle="1" w:styleId="4E1FEEB45ED84B019FC91040C602AC95">
    <w:name w:val="4E1FEEB45ED84B019FC91040C602AC95"/>
    <w:rsid w:val="00167B81"/>
  </w:style>
  <w:style w:type="paragraph" w:customStyle="1" w:styleId="6F89FBD6309444EF9E8CED9CBB5AB54A">
    <w:name w:val="6F89FBD6309444EF9E8CED9CBB5AB54A"/>
    <w:rsid w:val="00167B81"/>
  </w:style>
  <w:style w:type="paragraph" w:customStyle="1" w:styleId="DDDDD20D5DA04BCE9769F071988CEF47">
    <w:name w:val="DDDDD20D5DA04BCE9769F071988CEF47"/>
    <w:rsid w:val="00167B81"/>
  </w:style>
  <w:style w:type="paragraph" w:customStyle="1" w:styleId="D6658DA0E93C4B739325B63F7C79CB1C">
    <w:name w:val="D6658DA0E93C4B739325B63F7C79CB1C"/>
    <w:rsid w:val="00167B81"/>
  </w:style>
  <w:style w:type="paragraph" w:customStyle="1" w:styleId="3ACE776C6DE349CCB18F6713F8A08AE1">
    <w:name w:val="3ACE776C6DE349CCB18F6713F8A08AE1"/>
    <w:rsid w:val="00167B81"/>
  </w:style>
  <w:style w:type="paragraph" w:customStyle="1" w:styleId="4CBEC44835F24D12BCE4BB218CE2FBBE">
    <w:name w:val="4CBEC44835F24D12BCE4BB218CE2FBBE"/>
    <w:rsid w:val="00167B81"/>
  </w:style>
  <w:style w:type="paragraph" w:customStyle="1" w:styleId="03177F60FABE405C8E7006AA32764480">
    <w:name w:val="03177F60FABE405C8E7006AA32764480"/>
    <w:rsid w:val="00167B81"/>
  </w:style>
  <w:style w:type="paragraph" w:customStyle="1" w:styleId="EF49B7117B774C04BA185D65D759DAF7">
    <w:name w:val="EF49B7117B774C04BA185D65D759DAF7"/>
    <w:rsid w:val="00167B81"/>
  </w:style>
  <w:style w:type="paragraph" w:customStyle="1" w:styleId="9725A395ADA94A90B25A0E61D2B926BA">
    <w:name w:val="9725A395ADA94A90B25A0E61D2B926BA"/>
    <w:rsid w:val="00167B81"/>
  </w:style>
  <w:style w:type="paragraph" w:customStyle="1" w:styleId="C8F968DDDFFD4479B9785D44F8BE2965">
    <w:name w:val="C8F968DDDFFD4479B9785D44F8BE2965"/>
    <w:rsid w:val="00167B81"/>
  </w:style>
  <w:style w:type="paragraph" w:customStyle="1" w:styleId="FCAC5F85A514494198F08DE503A0BB64">
    <w:name w:val="FCAC5F85A514494198F08DE503A0BB64"/>
    <w:rsid w:val="00167B81"/>
  </w:style>
  <w:style w:type="paragraph" w:customStyle="1" w:styleId="4207738F97F44CC5B58DC2DAA23B2DFB">
    <w:name w:val="4207738F97F44CC5B58DC2DAA23B2DFB"/>
    <w:rsid w:val="00167B81"/>
  </w:style>
  <w:style w:type="paragraph" w:customStyle="1" w:styleId="E74A4827F91641C7A7B9DEFECB4B278F">
    <w:name w:val="E74A4827F91641C7A7B9DEFECB4B278F"/>
    <w:rsid w:val="00167B81"/>
  </w:style>
  <w:style w:type="paragraph" w:customStyle="1" w:styleId="696DF992031C4CA7BFB399099065FA41">
    <w:name w:val="696DF992031C4CA7BFB399099065FA41"/>
    <w:rsid w:val="00167B81"/>
  </w:style>
  <w:style w:type="paragraph" w:customStyle="1" w:styleId="2376DF0A9D8C47EA8E47F9E731B877B3">
    <w:name w:val="2376DF0A9D8C47EA8E47F9E731B877B3"/>
    <w:rsid w:val="00167B81"/>
  </w:style>
  <w:style w:type="paragraph" w:customStyle="1" w:styleId="6CAE9D608D4543E4BA14096CAD83CA2E">
    <w:name w:val="6CAE9D608D4543E4BA14096CAD83CA2E"/>
    <w:rsid w:val="00167B81"/>
  </w:style>
  <w:style w:type="paragraph" w:customStyle="1" w:styleId="3362563E737F44109470B9EBF4FD4B69">
    <w:name w:val="3362563E737F44109470B9EBF4FD4B69"/>
    <w:rsid w:val="00167B81"/>
  </w:style>
  <w:style w:type="paragraph" w:customStyle="1" w:styleId="05A8DC6B9E4A46CD9259106A7CA70B41">
    <w:name w:val="05A8DC6B9E4A46CD9259106A7CA70B41"/>
    <w:rsid w:val="00167B81"/>
  </w:style>
  <w:style w:type="paragraph" w:customStyle="1" w:styleId="80AA6A26DCE84828A55D476CAD38C5EE">
    <w:name w:val="80AA6A26DCE84828A55D476CAD38C5EE"/>
    <w:rsid w:val="00167B81"/>
  </w:style>
  <w:style w:type="paragraph" w:customStyle="1" w:styleId="98F2CAE3B60142E1984767DC6CE9E646">
    <w:name w:val="98F2CAE3B60142E1984767DC6CE9E646"/>
    <w:rsid w:val="00167B81"/>
  </w:style>
  <w:style w:type="paragraph" w:customStyle="1" w:styleId="4450D0E54D5E447AB09C989EDD2D3D3F">
    <w:name w:val="4450D0E54D5E447AB09C989EDD2D3D3F"/>
    <w:rsid w:val="00167B81"/>
  </w:style>
  <w:style w:type="paragraph" w:customStyle="1" w:styleId="110B92CBB4A342519D7986C15B8F75FA">
    <w:name w:val="110B92CBB4A342519D7986C15B8F75FA"/>
    <w:rsid w:val="00167B81"/>
  </w:style>
  <w:style w:type="paragraph" w:customStyle="1" w:styleId="A65E2362D1504F218929932FB392821D">
    <w:name w:val="A65E2362D1504F218929932FB392821D"/>
    <w:rsid w:val="00167B81"/>
  </w:style>
  <w:style w:type="paragraph" w:customStyle="1" w:styleId="149D8903F489482C847059FD180F4C63">
    <w:name w:val="149D8903F489482C847059FD180F4C63"/>
    <w:rsid w:val="00167B81"/>
  </w:style>
  <w:style w:type="paragraph" w:customStyle="1" w:styleId="A089D571210A41F395FA2C797F368129">
    <w:name w:val="A089D571210A41F395FA2C797F368129"/>
    <w:rsid w:val="00167B81"/>
  </w:style>
  <w:style w:type="paragraph" w:customStyle="1" w:styleId="3017C05A11814FC6BD69B6F29E6A0860">
    <w:name w:val="3017C05A11814FC6BD69B6F29E6A0860"/>
    <w:rsid w:val="00167B81"/>
  </w:style>
  <w:style w:type="paragraph" w:customStyle="1" w:styleId="A30E0AF6689242D184DF53B425A2165C">
    <w:name w:val="A30E0AF6689242D184DF53B425A2165C"/>
    <w:rsid w:val="00167B81"/>
  </w:style>
  <w:style w:type="paragraph" w:customStyle="1" w:styleId="D8615D3F9CB34022B01A63C05E0B4DA2">
    <w:name w:val="D8615D3F9CB34022B01A63C05E0B4DA2"/>
    <w:rsid w:val="00167B81"/>
  </w:style>
  <w:style w:type="paragraph" w:customStyle="1" w:styleId="91AF6F525C1649B38908D596C85A3480">
    <w:name w:val="91AF6F525C1649B38908D596C85A3480"/>
    <w:rsid w:val="00167B81"/>
  </w:style>
  <w:style w:type="paragraph" w:customStyle="1" w:styleId="8A6F1ACACB3C4E369126087E3A640CD4">
    <w:name w:val="8A6F1ACACB3C4E369126087E3A640CD4"/>
    <w:rsid w:val="00167B81"/>
  </w:style>
  <w:style w:type="paragraph" w:customStyle="1" w:styleId="2F540DF0805B40C9865570890871B120">
    <w:name w:val="2F540DF0805B40C9865570890871B120"/>
    <w:rsid w:val="00167B81"/>
  </w:style>
  <w:style w:type="paragraph" w:customStyle="1" w:styleId="0C511EC76BC5487582185A8EB597847F">
    <w:name w:val="0C511EC76BC5487582185A8EB597847F"/>
    <w:rsid w:val="00FC0D7B"/>
  </w:style>
  <w:style w:type="paragraph" w:customStyle="1" w:styleId="DDD2973C39154DA8AD5F7B210BCB4FF2">
    <w:name w:val="DDD2973C39154DA8AD5F7B210BCB4FF2"/>
    <w:rsid w:val="00FC0D7B"/>
  </w:style>
  <w:style w:type="paragraph" w:customStyle="1" w:styleId="191B7D28C05A4FFAAF7FB9A6B65C3873">
    <w:name w:val="191B7D28C05A4FFAAF7FB9A6B65C3873"/>
    <w:rsid w:val="00FC0D7B"/>
  </w:style>
  <w:style w:type="paragraph" w:customStyle="1" w:styleId="C9345840ECA74D15B5E8A630799AE2D0">
    <w:name w:val="C9345840ECA74D15B5E8A630799AE2D0"/>
    <w:rsid w:val="00FC0D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D7B"/>
    <w:rPr>
      <w:color w:val="808080"/>
    </w:rPr>
  </w:style>
  <w:style w:type="paragraph" w:customStyle="1" w:styleId="E65494BE626A4D9798593EE6E951606E">
    <w:name w:val="E65494BE626A4D9798593EE6E951606E"/>
  </w:style>
  <w:style w:type="paragraph" w:customStyle="1" w:styleId="2D62DE28CACF4346AC787DC8A544ECB3">
    <w:name w:val="2D62DE28CACF4346AC787DC8A544ECB3"/>
  </w:style>
  <w:style w:type="paragraph" w:customStyle="1" w:styleId="B8F904DD027142E78E26FBE6D54ADAC9">
    <w:name w:val="B8F904DD027142E78E26FBE6D54ADAC9"/>
  </w:style>
  <w:style w:type="paragraph" w:customStyle="1" w:styleId="F7DE2ACE95634CD89018431D51B944C3">
    <w:name w:val="F7DE2ACE95634CD89018431D51B944C3"/>
    <w:rsid w:val="0082605C"/>
  </w:style>
  <w:style w:type="paragraph" w:customStyle="1" w:styleId="A5570DE1655E4994B8F5CA658FC5B4DB">
    <w:name w:val="A5570DE1655E4994B8F5CA658FC5B4DB"/>
    <w:rsid w:val="0082605C"/>
  </w:style>
  <w:style w:type="paragraph" w:customStyle="1" w:styleId="676B58B3C39245BA8B68949AB35E3A6B">
    <w:name w:val="676B58B3C39245BA8B68949AB35E3A6B"/>
    <w:rsid w:val="0082605C"/>
  </w:style>
  <w:style w:type="paragraph" w:customStyle="1" w:styleId="11CA3C3AE9A644B683D4CB3B4CA8DBC5">
    <w:name w:val="11CA3C3AE9A644B683D4CB3B4CA8DBC5"/>
    <w:rsid w:val="0082605C"/>
  </w:style>
  <w:style w:type="paragraph" w:customStyle="1" w:styleId="7F82476B414649B7A6574B48855FD1D2">
    <w:name w:val="7F82476B414649B7A6574B48855FD1D2"/>
    <w:rsid w:val="0082605C"/>
  </w:style>
  <w:style w:type="paragraph" w:customStyle="1" w:styleId="73CBFB4BA9FA44348D47686C37FFB9B7">
    <w:name w:val="73CBFB4BA9FA44348D47686C37FFB9B7"/>
    <w:rsid w:val="0082605C"/>
  </w:style>
  <w:style w:type="paragraph" w:customStyle="1" w:styleId="D61C45D7B1B146B2BAD881F29323C47E">
    <w:name w:val="D61C45D7B1B146B2BAD881F29323C47E"/>
    <w:rsid w:val="0082605C"/>
  </w:style>
  <w:style w:type="paragraph" w:customStyle="1" w:styleId="319D9FAB999843A1A6F0B18714698F90">
    <w:name w:val="319D9FAB999843A1A6F0B18714698F90"/>
    <w:rsid w:val="0082605C"/>
  </w:style>
  <w:style w:type="paragraph" w:customStyle="1" w:styleId="2559D77167634E6C8CF7DF2A88F29D42">
    <w:name w:val="2559D77167634E6C8CF7DF2A88F29D42"/>
    <w:rsid w:val="0082605C"/>
  </w:style>
  <w:style w:type="paragraph" w:customStyle="1" w:styleId="A21246BCB95A45C79DEAD97C731A923F">
    <w:name w:val="A21246BCB95A45C79DEAD97C731A923F"/>
    <w:rsid w:val="0082605C"/>
  </w:style>
  <w:style w:type="paragraph" w:customStyle="1" w:styleId="916B3346E3E840B5A20F9B5491CC5AC9">
    <w:name w:val="916B3346E3E840B5A20F9B5491CC5AC9"/>
    <w:rsid w:val="006627F8"/>
  </w:style>
  <w:style w:type="paragraph" w:customStyle="1" w:styleId="5741665A94F14E68A8AC9BBF5FB09C72">
    <w:name w:val="5741665A94F14E68A8AC9BBF5FB09C72"/>
    <w:rsid w:val="006627F8"/>
  </w:style>
  <w:style w:type="paragraph" w:customStyle="1" w:styleId="E65494BE626A4D9798593EE6E951606E1">
    <w:name w:val="E65494BE626A4D9798593EE6E951606E1"/>
    <w:rsid w:val="006627F8"/>
  </w:style>
  <w:style w:type="paragraph" w:customStyle="1" w:styleId="8F2D729EE7C04FFDA0C60803309D4995">
    <w:name w:val="8F2D729EE7C04FFDA0C60803309D4995"/>
    <w:rsid w:val="006627F8"/>
  </w:style>
  <w:style w:type="paragraph" w:customStyle="1" w:styleId="27E1086E37AA4CD18BBA9625651AD7DA">
    <w:name w:val="27E1086E37AA4CD18BBA9625651AD7DA"/>
    <w:rsid w:val="006627F8"/>
  </w:style>
  <w:style w:type="paragraph" w:customStyle="1" w:styleId="916B3346E3E840B5A20F9B5491CC5AC91">
    <w:name w:val="916B3346E3E840B5A20F9B5491CC5AC91"/>
    <w:rsid w:val="006627F8"/>
  </w:style>
  <w:style w:type="paragraph" w:customStyle="1" w:styleId="532E45CDF0864A8FB74F1F9CA646CEEC">
    <w:name w:val="532E45CDF0864A8FB74F1F9CA646CEEC"/>
    <w:rsid w:val="006627F8"/>
  </w:style>
  <w:style w:type="paragraph" w:customStyle="1" w:styleId="D26A34EFE9344187ACCE1666345571CA">
    <w:name w:val="D26A34EFE9344187ACCE1666345571CA"/>
    <w:rsid w:val="006627F8"/>
  </w:style>
  <w:style w:type="paragraph" w:customStyle="1" w:styleId="E65494BE626A4D9798593EE6E951606E2">
    <w:name w:val="E65494BE626A4D9798593EE6E951606E2"/>
    <w:rsid w:val="006627F8"/>
  </w:style>
  <w:style w:type="paragraph" w:customStyle="1" w:styleId="8F2D729EE7C04FFDA0C60803309D49951">
    <w:name w:val="8F2D729EE7C04FFDA0C60803309D49951"/>
    <w:rsid w:val="006627F8"/>
  </w:style>
  <w:style w:type="paragraph" w:customStyle="1" w:styleId="27E1086E37AA4CD18BBA9625651AD7DA1">
    <w:name w:val="27E1086E37AA4CD18BBA9625651AD7DA1"/>
    <w:rsid w:val="006627F8"/>
  </w:style>
  <w:style w:type="paragraph" w:customStyle="1" w:styleId="916B3346E3E840B5A20F9B5491CC5AC92">
    <w:name w:val="916B3346E3E840B5A20F9B5491CC5AC92"/>
    <w:rsid w:val="006627F8"/>
  </w:style>
  <w:style w:type="paragraph" w:customStyle="1" w:styleId="532E45CDF0864A8FB74F1F9CA646CEEC1">
    <w:name w:val="532E45CDF0864A8FB74F1F9CA646CEEC1"/>
    <w:rsid w:val="006627F8"/>
  </w:style>
  <w:style w:type="paragraph" w:customStyle="1" w:styleId="D26A34EFE9344187ACCE1666345571CA1">
    <w:name w:val="D26A34EFE9344187ACCE1666345571CA1"/>
    <w:rsid w:val="006627F8"/>
  </w:style>
  <w:style w:type="paragraph" w:customStyle="1" w:styleId="285BCCA6B0D749C58B54D039D029CB1B">
    <w:name w:val="285BCCA6B0D749C58B54D039D029CB1B"/>
    <w:rsid w:val="006627F8"/>
  </w:style>
  <w:style w:type="paragraph" w:customStyle="1" w:styleId="B1C1A9F03D1B477CA7B9EDD5A6B1D29C">
    <w:name w:val="B1C1A9F03D1B477CA7B9EDD5A6B1D29C"/>
    <w:rsid w:val="006627F8"/>
  </w:style>
  <w:style w:type="paragraph" w:customStyle="1" w:styleId="51CDD12BE7A64FC182502B7122BA187B">
    <w:name w:val="51CDD12BE7A64FC182502B7122BA187B"/>
    <w:rsid w:val="006627F8"/>
  </w:style>
  <w:style w:type="paragraph" w:customStyle="1" w:styleId="B7B86B4EC214407088562743502C2256">
    <w:name w:val="B7B86B4EC214407088562743502C2256"/>
    <w:rsid w:val="006627F8"/>
  </w:style>
  <w:style w:type="paragraph" w:customStyle="1" w:styleId="E65494BE626A4D9798593EE6E951606E3">
    <w:name w:val="E65494BE626A4D9798593EE6E951606E3"/>
    <w:rsid w:val="006627F8"/>
  </w:style>
  <w:style w:type="paragraph" w:customStyle="1" w:styleId="285BCCA6B0D749C58B54D039D029CB1B1">
    <w:name w:val="285BCCA6B0D749C58B54D039D029CB1B1"/>
    <w:rsid w:val="006627F8"/>
  </w:style>
  <w:style w:type="paragraph" w:customStyle="1" w:styleId="8F2D729EE7C04FFDA0C60803309D49952">
    <w:name w:val="8F2D729EE7C04FFDA0C60803309D49952"/>
    <w:rsid w:val="006627F8"/>
  </w:style>
  <w:style w:type="paragraph" w:customStyle="1" w:styleId="27E1086E37AA4CD18BBA9625651AD7DA2">
    <w:name w:val="27E1086E37AA4CD18BBA9625651AD7DA2"/>
    <w:rsid w:val="006627F8"/>
  </w:style>
  <w:style w:type="paragraph" w:customStyle="1" w:styleId="B1C1A9F03D1B477CA7B9EDD5A6B1D29C1">
    <w:name w:val="B1C1A9F03D1B477CA7B9EDD5A6B1D29C1"/>
    <w:rsid w:val="006627F8"/>
  </w:style>
  <w:style w:type="paragraph" w:customStyle="1" w:styleId="51CDD12BE7A64FC182502B7122BA187B1">
    <w:name w:val="51CDD12BE7A64FC182502B7122BA187B1"/>
    <w:rsid w:val="006627F8"/>
  </w:style>
  <w:style w:type="paragraph" w:customStyle="1" w:styleId="B7B86B4EC214407088562743502C22561">
    <w:name w:val="B7B86B4EC214407088562743502C22561"/>
    <w:rsid w:val="006627F8"/>
  </w:style>
  <w:style w:type="paragraph" w:customStyle="1" w:styleId="916B3346E3E840B5A20F9B5491CC5AC93">
    <w:name w:val="916B3346E3E840B5A20F9B5491CC5AC93"/>
    <w:rsid w:val="006627F8"/>
  </w:style>
  <w:style w:type="paragraph" w:customStyle="1" w:styleId="532E45CDF0864A8FB74F1F9CA646CEEC2">
    <w:name w:val="532E45CDF0864A8FB74F1F9CA646CEEC2"/>
    <w:rsid w:val="006627F8"/>
  </w:style>
  <w:style w:type="paragraph" w:customStyle="1" w:styleId="D26A34EFE9344187ACCE1666345571CA2">
    <w:name w:val="D26A34EFE9344187ACCE1666345571CA2"/>
    <w:rsid w:val="006627F8"/>
  </w:style>
  <w:style w:type="paragraph" w:customStyle="1" w:styleId="CAA9FBD82DFC42EFB809C6F87487C023">
    <w:name w:val="CAA9FBD82DFC42EFB809C6F87487C023"/>
    <w:rsid w:val="006627F8"/>
  </w:style>
  <w:style w:type="paragraph" w:customStyle="1" w:styleId="667703AD057B480EB6E93A756D972785">
    <w:name w:val="667703AD057B480EB6E93A756D972785"/>
    <w:rsid w:val="004576D1"/>
  </w:style>
  <w:style w:type="paragraph" w:customStyle="1" w:styleId="9FDECF9CB8594E1CBBA0661945FD70E7">
    <w:name w:val="9FDECF9CB8594E1CBBA0661945FD70E7"/>
    <w:rsid w:val="004576D1"/>
  </w:style>
  <w:style w:type="paragraph" w:customStyle="1" w:styleId="2062F5294FA6422E92B456EE708F549B">
    <w:name w:val="2062F5294FA6422E92B456EE708F549B"/>
    <w:rsid w:val="004576D1"/>
  </w:style>
  <w:style w:type="paragraph" w:customStyle="1" w:styleId="3A08ADC437A1477FBB9289569264FAB6">
    <w:name w:val="3A08ADC437A1477FBB9289569264FAB6"/>
    <w:rsid w:val="004576D1"/>
  </w:style>
  <w:style w:type="paragraph" w:customStyle="1" w:styleId="DB9621E0C35A4F8791A0D2A0E465A0B5">
    <w:name w:val="DB9621E0C35A4F8791A0D2A0E465A0B5"/>
    <w:rsid w:val="004576D1"/>
  </w:style>
  <w:style w:type="paragraph" w:customStyle="1" w:styleId="70D8D657BCEB4269ADCF0E309E6A8E8A">
    <w:name w:val="70D8D657BCEB4269ADCF0E309E6A8E8A"/>
    <w:rsid w:val="004576D1"/>
  </w:style>
  <w:style w:type="paragraph" w:customStyle="1" w:styleId="0E09E5101EC44B6597613993F68B65A2">
    <w:name w:val="0E09E5101EC44B6597613993F68B65A2"/>
    <w:rsid w:val="004576D1"/>
  </w:style>
  <w:style w:type="paragraph" w:customStyle="1" w:styleId="212F9EE4783F46E29A80E8EE63B2DD13">
    <w:name w:val="212F9EE4783F46E29A80E8EE63B2DD13"/>
    <w:rsid w:val="004576D1"/>
  </w:style>
  <w:style w:type="paragraph" w:customStyle="1" w:styleId="3C36DD6713AF40658B35E01585E6EE46">
    <w:name w:val="3C36DD6713AF40658B35E01585E6EE46"/>
    <w:rsid w:val="004576D1"/>
  </w:style>
  <w:style w:type="paragraph" w:customStyle="1" w:styleId="C412372C5F884C4A89659991FC2AA471">
    <w:name w:val="C412372C5F884C4A89659991FC2AA471"/>
    <w:rsid w:val="004576D1"/>
  </w:style>
  <w:style w:type="paragraph" w:customStyle="1" w:styleId="D2153FAEF3544FFB85605325C8F97E8E">
    <w:name w:val="D2153FAEF3544FFB85605325C8F97E8E"/>
    <w:rsid w:val="004576D1"/>
  </w:style>
  <w:style w:type="paragraph" w:customStyle="1" w:styleId="514C856A0AE14131AFBC7B0C0D8B3326">
    <w:name w:val="514C856A0AE14131AFBC7B0C0D8B3326"/>
    <w:rsid w:val="004576D1"/>
  </w:style>
  <w:style w:type="paragraph" w:customStyle="1" w:styleId="5D6F48090144419488F4EBFE1CCF866F">
    <w:name w:val="5D6F48090144419488F4EBFE1CCF866F"/>
    <w:rsid w:val="004576D1"/>
  </w:style>
  <w:style w:type="paragraph" w:customStyle="1" w:styleId="5D8509D821F74C53BEFAFC60054B2356">
    <w:name w:val="5D8509D821F74C53BEFAFC60054B2356"/>
    <w:rsid w:val="004576D1"/>
  </w:style>
  <w:style w:type="paragraph" w:customStyle="1" w:styleId="EE102EFA1F464A58B338578F6E7C6B58">
    <w:name w:val="EE102EFA1F464A58B338578F6E7C6B58"/>
    <w:rsid w:val="004576D1"/>
  </w:style>
  <w:style w:type="paragraph" w:customStyle="1" w:styleId="43E182F2B3B14FF7B687F07556809404">
    <w:name w:val="43E182F2B3B14FF7B687F07556809404"/>
    <w:rsid w:val="004576D1"/>
  </w:style>
  <w:style w:type="paragraph" w:customStyle="1" w:styleId="F9BAEC8B0E504BEA9D4DC0CC324AEBA1">
    <w:name w:val="F9BAEC8B0E504BEA9D4DC0CC324AEBA1"/>
    <w:rsid w:val="004576D1"/>
  </w:style>
  <w:style w:type="paragraph" w:customStyle="1" w:styleId="5C30AE60451D45C9AEFD3F015379F1BD">
    <w:name w:val="5C30AE60451D45C9AEFD3F015379F1BD"/>
    <w:rsid w:val="004576D1"/>
  </w:style>
  <w:style w:type="paragraph" w:customStyle="1" w:styleId="E50ACFB3856F4104A16177EEB983C531">
    <w:name w:val="E50ACFB3856F4104A16177EEB983C531"/>
    <w:rsid w:val="004576D1"/>
  </w:style>
  <w:style w:type="paragraph" w:customStyle="1" w:styleId="728DB569B09642F89609BA30F6FCA4CF">
    <w:name w:val="728DB569B09642F89609BA30F6FCA4CF"/>
    <w:rsid w:val="004576D1"/>
  </w:style>
  <w:style w:type="paragraph" w:customStyle="1" w:styleId="D8FB40DC6CB74D18B4580E0B0AAFED15">
    <w:name w:val="D8FB40DC6CB74D18B4580E0B0AAFED15"/>
    <w:rsid w:val="004576D1"/>
  </w:style>
  <w:style w:type="paragraph" w:customStyle="1" w:styleId="4F52E4BB1C14411B9DD2505EC9A56723">
    <w:name w:val="4F52E4BB1C14411B9DD2505EC9A56723"/>
    <w:rsid w:val="004576D1"/>
  </w:style>
  <w:style w:type="paragraph" w:customStyle="1" w:styleId="1A2055A3BFE44506ADE6EA3FF9606623">
    <w:name w:val="1A2055A3BFE44506ADE6EA3FF9606623"/>
    <w:rsid w:val="004576D1"/>
  </w:style>
  <w:style w:type="paragraph" w:customStyle="1" w:styleId="C700DDA758A94CA4BEB8FAFF9B18DD71">
    <w:name w:val="C700DDA758A94CA4BEB8FAFF9B18DD71"/>
    <w:rsid w:val="004576D1"/>
  </w:style>
  <w:style w:type="paragraph" w:customStyle="1" w:styleId="8747691ACE36414BABE113F7E22A51DB">
    <w:name w:val="8747691ACE36414BABE113F7E22A51DB"/>
    <w:rsid w:val="004576D1"/>
  </w:style>
  <w:style w:type="paragraph" w:customStyle="1" w:styleId="51D32A4F2F864E259290381DD2B1CA47">
    <w:name w:val="51D32A4F2F864E259290381DD2B1CA47"/>
    <w:rsid w:val="004576D1"/>
  </w:style>
  <w:style w:type="paragraph" w:customStyle="1" w:styleId="FB9693B6F959474DA6FB257C52783D75">
    <w:name w:val="FB9693B6F959474DA6FB257C52783D75"/>
    <w:rsid w:val="004576D1"/>
  </w:style>
  <w:style w:type="paragraph" w:customStyle="1" w:styleId="1FA37FCCE56C4CDD97DBA44DAED8053C">
    <w:name w:val="1FA37FCCE56C4CDD97DBA44DAED8053C"/>
    <w:rsid w:val="004576D1"/>
  </w:style>
  <w:style w:type="paragraph" w:customStyle="1" w:styleId="454B4D2CEA6E4A74B5784AC73D6DEDCA">
    <w:name w:val="454B4D2CEA6E4A74B5784AC73D6DEDCA"/>
    <w:rsid w:val="006136B5"/>
  </w:style>
  <w:style w:type="paragraph" w:customStyle="1" w:styleId="53AECA86ED7C47CD9E3A77B018C1149C">
    <w:name w:val="53AECA86ED7C47CD9E3A77B018C1149C"/>
    <w:rsid w:val="006136B5"/>
  </w:style>
  <w:style w:type="paragraph" w:customStyle="1" w:styleId="913E18CA881246CDBC06A48EFD540A84">
    <w:name w:val="913E18CA881246CDBC06A48EFD540A84"/>
    <w:rsid w:val="006136B5"/>
  </w:style>
  <w:style w:type="paragraph" w:customStyle="1" w:styleId="CACA15EDF76A4177AC1DDCBABDE039E0">
    <w:name w:val="CACA15EDF76A4177AC1DDCBABDE039E0"/>
    <w:rsid w:val="006136B5"/>
  </w:style>
  <w:style w:type="paragraph" w:customStyle="1" w:styleId="C6D333489BAA4D39B592AA5E8506D699">
    <w:name w:val="C6D333489BAA4D39B592AA5E8506D699"/>
    <w:rsid w:val="006136B5"/>
  </w:style>
  <w:style w:type="paragraph" w:customStyle="1" w:styleId="4F234229B3F445EA96127F31BFFE4D5D">
    <w:name w:val="4F234229B3F445EA96127F31BFFE4D5D"/>
    <w:rsid w:val="006136B5"/>
  </w:style>
  <w:style w:type="paragraph" w:customStyle="1" w:styleId="7AF3EBCB5EE142289F954CF3508A55FD">
    <w:name w:val="7AF3EBCB5EE142289F954CF3508A55FD"/>
    <w:rsid w:val="006136B5"/>
  </w:style>
  <w:style w:type="paragraph" w:customStyle="1" w:styleId="76791819128B44A981E7BE81CE343ECD">
    <w:name w:val="76791819128B44A981E7BE81CE343ECD"/>
    <w:rsid w:val="006136B5"/>
  </w:style>
  <w:style w:type="paragraph" w:customStyle="1" w:styleId="3204CCCDE2514A7A94008B34EDAFDCBF">
    <w:name w:val="3204CCCDE2514A7A94008B34EDAFDCBF"/>
    <w:rsid w:val="006136B5"/>
  </w:style>
  <w:style w:type="paragraph" w:customStyle="1" w:styleId="53D26BC8BCD141F88BF25F5B45E40293">
    <w:name w:val="53D26BC8BCD141F88BF25F5B45E40293"/>
    <w:rsid w:val="006136B5"/>
  </w:style>
  <w:style w:type="paragraph" w:customStyle="1" w:styleId="10563F45651C4B4C809FD4DB1F4ECD38">
    <w:name w:val="10563F45651C4B4C809FD4DB1F4ECD38"/>
    <w:rsid w:val="006136B5"/>
  </w:style>
  <w:style w:type="paragraph" w:customStyle="1" w:styleId="B4D7EA3A32594BDFB69303F6F2D327B0">
    <w:name w:val="B4D7EA3A32594BDFB69303F6F2D327B0"/>
    <w:rsid w:val="006136B5"/>
  </w:style>
  <w:style w:type="paragraph" w:customStyle="1" w:styleId="D9CA2EAA6B484132BC8E6B7B08EB0259">
    <w:name w:val="D9CA2EAA6B484132BC8E6B7B08EB0259"/>
    <w:rsid w:val="006136B5"/>
  </w:style>
  <w:style w:type="paragraph" w:customStyle="1" w:styleId="7E6909E2DF8943589199907198A7A2C9">
    <w:name w:val="7E6909E2DF8943589199907198A7A2C9"/>
    <w:rsid w:val="006136B5"/>
  </w:style>
  <w:style w:type="paragraph" w:customStyle="1" w:styleId="AAD961463A414904B4C157E0AE63A658">
    <w:name w:val="AAD961463A414904B4C157E0AE63A658"/>
    <w:rsid w:val="006136B5"/>
  </w:style>
  <w:style w:type="paragraph" w:customStyle="1" w:styleId="5CD5E70D12DD4643BFDFD5A1DB231406">
    <w:name w:val="5CD5E70D12DD4643BFDFD5A1DB231406"/>
    <w:rsid w:val="006136B5"/>
  </w:style>
  <w:style w:type="paragraph" w:customStyle="1" w:styleId="10A4692550C94537BFD0208695AB86AD">
    <w:name w:val="10A4692550C94537BFD0208695AB86AD"/>
    <w:rsid w:val="006136B5"/>
  </w:style>
  <w:style w:type="paragraph" w:customStyle="1" w:styleId="9ACB5BC0517140638B7CC7B7FF9A68DE">
    <w:name w:val="9ACB5BC0517140638B7CC7B7FF9A68DE"/>
    <w:rsid w:val="006136B5"/>
  </w:style>
  <w:style w:type="paragraph" w:customStyle="1" w:styleId="D489E0E5A5324B04B57E25F42D41EE07">
    <w:name w:val="D489E0E5A5324B04B57E25F42D41EE07"/>
    <w:rsid w:val="006136B5"/>
  </w:style>
  <w:style w:type="paragraph" w:customStyle="1" w:styleId="98638EC2289342B38C214F6101305E82">
    <w:name w:val="98638EC2289342B38C214F6101305E82"/>
    <w:rsid w:val="006136B5"/>
  </w:style>
  <w:style w:type="paragraph" w:customStyle="1" w:styleId="7ECE8955A3A94600B9B817D8D44A3C94">
    <w:name w:val="7ECE8955A3A94600B9B817D8D44A3C94"/>
    <w:rsid w:val="006136B5"/>
  </w:style>
  <w:style w:type="paragraph" w:customStyle="1" w:styleId="351B62D9ADC94D64922C4AE60ADD243B">
    <w:name w:val="351B62D9ADC94D64922C4AE60ADD243B"/>
    <w:rsid w:val="006136B5"/>
  </w:style>
  <w:style w:type="paragraph" w:customStyle="1" w:styleId="191276ED768948CCBC6B1FDEF3705661">
    <w:name w:val="191276ED768948CCBC6B1FDEF3705661"/>
    <w:rsid w:val="006136B5"/>
  </w:style>
  <w:style w:type="paragraph" w:customStyle="1" w:styleId="290B1E551CB04BB2A0ED0BE658BD463C">
    <w:name w:val="290B1E551CB04BB2A0ED0BE658BD463C"/>
    <w:rsid w:val="006136B5"/>
  </w:style>
  <w:style w:type="paragraph" w:customStyle="1" w:styleId="5083FC4A455B4C46A2CAAF700B79B712">
    <w:name w:val="5083FC4A455B4C46A2CAAF700B79B712"/>
    <w:rsid w:val="006136B5"/>
  </w:style>
  <w:style w:type="paragraph" w:customStyle="1" w:styleId="43C6C120BA3B4710AFBE8F5CE0D201B4">
    <w:name w:val="43C6C120BA3B4710AFBE8F5CE0D201B4"/>
    <w:rsid w:val="006136B5"/>
  </w:style>
  <w:style w:type="paragraph" w:customStyle="1" w:styleId="5DB9677C1A66417496F0C062D3C56678">
    <w:name w:val="5DB9677C1A66417496F0C062D3C56678"/>
    <w:rsid w:val="00167B81"/>
  </w:style>
  <w:style w:type="paragraph" w:customStyle="1" w:styleId="2CF97E3FFE3F40DBB7C5DD08E6D4EF64">
    <w:name w:val="2CF97E3FFE3F40DBB7C5DD08E6D4EF64"/>
    <w:rsid w:val="00167B81"/>
  </w:style>
  <w:style w:type="paragraph" w:customStyle="1" w:styleId="DEA30ECF11FF4FCD85E3C2ED5FA18B83">
    <w:name w:val="DEA30ECF11FF4FCD85E3C2ED5FA18B83"/>
    <w:rsid w:val="00167B81"/>
  </w:style>
  <w:style w:type="paragraph" w:customStyle="1" w:styleId="2CF97E3FFE3F40DBB7C5DD08E6D4EF641">
    <w:name w:val="2CF97E3FFE3F40DBB7C5DD08E6D4EF641"/>
    <w:rsid w:val="00167B81"/>
  </w:style>
  <w:style w:type="paragraph" w:customStyle="1" w:styleId="DEA30ECF11FF4FCD85E3C2ED5FA18B831">
    <w:name w:val="DEA30ECF11FF4FCD85E3C2ED5FA18B831"/>
    <w:rsid w:val="00167B81"/>
  </w:style>
  <w:style w:type="paragraph" w:customStyle="1" w:styleId="E65494BE626A4D9798593EE6E951606E4">
    <w:name w:val="E65494BE626A4D9798593EE6E951606E4"/>
    <w:rsid w:val="00167B81"/>
  </w:style>
  <w:style w:type="paragraph" w:customStyle="1" w:styleId="CAA9FBD82DFC42EFB809C6F87487C0231">
    <w:name w:val="CAA9FBD82DFC42EFB809C6F87487C0231"/>
    <w:rsid w:val="00167B81"/>
  </w:style>
  <w:style w:type="paragraph" w:customStyle="1" w:styleId="285BCCA6B0D749C58B54D039D029CB1B2">
    <w:name w:val="285BCCA6B0D749C58B54D039D029CB1B2"/>
    <w:rsid w:val="00167B81"/>
  </w:style>
  <w:style w:type="paragraph" w:customStyle="1" w:styleId="8F2D729EE7C04FFDA0C60803309D49953">
    <w:name w:val="8F2D729EE7C04FFDA0C60803309D49953"/>
    <w:rsid w:val="00167B81"/>
  </w:style>
  <w:style w:type="paragraph" w:customStyle="1" w:styleId="27E1086E37AA4CD18BBA9625651AD7DA3">
    <w:name w:val="27E1086E37AA4CD18BBA9625651AD7DA3"/>
    <w:rsid w:val="00167B81"/>
  </w:style>
  <w:style w:type="paragraph" w:customStyle="1" w:styleId="B1C1A9F03D1B477CA7B9EDD5A6B1D29C2">
    <w:name w:val="B1C1A9F03D1B477CA7B9EDD5A6B1D29C2"/>
    <w:rsid w:val="00167B81"/>
  </w:style>
  <w:style w:type="paragraph" w:customStyle="1" w:styleId="51CDD12BE7A64FC182502B7122BA187B2">
    <w:name w:val="51CDD12BE7A64FC182502B7122BA187B2"/>
    <w:rsid w:val="00167B81"/>
  </w:style>
  <w:style w:type="paragraph" w:customStyle="1" w:styleId="B7B86B4EC214407088562743502C22562">
    <w:name w:val="B7B86B4EC214407088562743502C22562"/>
    <w:rsid w:val="00167B81"/>
  </w:style>
  <w:style w:type="paragraph" w:customStyle="1" w:styleId="916B3346E3E840B5A20F9B5491CC5AC94">
    <w:name w:val="916B3346E3E840B5A20F9B5491CC5AC94"/>
    <w:rsid w:val="00167B81"/>
  </w:style>
  <w:style w:type="paragraph" w:customStyle="1" w:styleId="AAD961463A414904B4C157E0AE63A6581">
    <w:name w:val="AAD961463A414904B4C157E0AE63A6581"/>
    <w:rsid w:val="00167B81"/>
  </w:style>
  <w:style w:type="paragraph" w:customStyle="1" w:styleId="5CD5E70D12DD4643BFDFD5A1DB2314061">
    <w:name w:val="5CD5E70D12DD4643BFDFD5A1DB2314061"/>
    <w:rsid w:val="00167B81"/>
  </w:style>
  <w:style w:type="paragraph" w:customStyle="1" w:styleId="10A4692550C94537BFD0208695AB86AD1">
    <w:name w:val="10A4692550C94537BFD0208695AB86AD1"/>
    <w:rsid w:val="00167B81"/>
  </w:style>
  <w:style w:type="paragraph" w:customStyle="1" w:styleId="9ACB5BC0517140638B7CC7B7FF9A68DE1">
    <w:name w:val="9ACB5BC0517140638B7CC7B7FF9A68DE1"/>
    <w:rsid w:val="00167B81"/>
  </w:style>
  <w:style w:type="paragraph" w:customStyle="1" w:styleId="454B4D2CEA6E4A74B5784AC73D6DEDCA1">
    <w:name w:val="454B4D2CEA6E4A74B5784AC73D6DEDCA1"/>
    <w:rsid w:val="00167B81"/>
  </w:style>
  <w:style w:type="paragraph" w:customStyle="1" w:styleId="53AECA86ED7C47CD9E3A77B018C1149C1">
    <w:name w:val="53AECA86ED7C47CD9E3A77B018C1149C1"/>
    <w:rsid w:val="00167B81"/>
  </w:style>
  <w:style w:type="paragraph" w:customStyle="1" w:styleId="913E18CA881246CDBC06A48EFD540A841">
    <w:name w:val="913E18CA881246CDBC06A48EFD540A841"/>
    <w:rsid w:val="00167B81"/>
  </w:style>
  <w:style w:type="paragraph" w:customStyle="1" w:styleId="CACA15EDF76A4177AC1DDCBABDE039E01">
    <w:name w:val="CACA15EDF76A4177AC1DDCBABDE039E01"/>
    <w:rsid w:val="00167B81"/>
  </w:style>
  <w:style w:type="paragraph" w:customStyle="1" w:styleId="C6D333489BAA4D39B592AA5E8506D6991">
    <w:name w:val="C6D333489BAA4D39B592AA5E8506D6991"/>
    <w:rsid w:val="00167B81"/>
  </w:style>
  <w:style w:type="paragraph" w:customStyle="1" w:styleId="4F234229B3F445EA96127F31BFFE4D5D1">
    <w:name w:val="4F234229B3F445EA96127F31BFFE4D5D1"/>
    <w:rsid w:val="00167B81"/>
  </w:style>
  <w:style w:type="paragraph" w:customStyle="1" w:styleId="7AF3EBCB5EE142289F954CF3508A55FD1">
    <w:name w:val="7AF3EBCB5EE142289F954CF3508A55FD1"/>
    <w:rsid w:val="00167B81"/>
  </w:style>
  <w:style w:type="paragraph" w:customStyle="1" w:styleId="D489E0E5A5324B04B57E25F42D41EE071">
    <w:name w:val="D489E0E5A5324B04B57E25F42D41EE071"/>
    <w:rsid w:val="00167B81"/>
  </w:style>
  <w:style w:type="paragraph" w:customStyle="1" w:styleId="98638EC2289342B38C214F6101305E821">
    <w:name w:val="98638EC2289342B38C214F6101305E821"/>
    <w:rsid w:val="00167B81"/>
  </w:style>
  <w:style w:type="paragraph" w:customStyle="1" w:styleId="7ECE8955A3A94600B9B817D8D44A3C941">
    <w:name w:val="7ECE8955A3A94600B9B817D8D44A3C941"/>
    <w:rsid w:val="00167B81"/>
  </w:style>
  <w:style w:type="paragraph" w:customStyle="1" w:styleId="351B62D9ADC94D64922C4AE60ADD243B1">
    <w:name w:val="351B62D9ADC94D64922C4AE60ADD243B1"/>
    <w:rsid w:val="00167B81"/>
  </w:style>
  <w:style w:type="paragraph" w:customStyle="1" w:styleId="76791819128B44A981E7BE81CE343ECD1">
    <w:name w:val="76791819128B44A981E7BE81CE343ECD1"/>
    <w:rsid w:val="00167B81"/>
  </w:style>
  <w:style w:type="paragraph" w:customStyle="1" w:styleId="3204CCCDE2514A7A94008B34EDAFDCBF1">
    <w:name w:val="3204CCCDE2514A7A94008B34EDAFDCBF1"/>
    <w:rsid w:val="00167B81"/>
  </w:style>
  <w:style w:type="paragraph" w:customStyle="1" w:styleId="53D26BC8BCD141F88BF25F5B45E402931">
    <w:name w:val="53D26BC8BCD141F88BF25F5B45E402931"/>
    <w:rsid w:val="00167B81"/>
  </w:style>
  <w:style w:type="paragraph" w:customStyle="1" w:styleId="10563F45651C4B4C809FD4DB1F4ECD381">
    <w:name w:val="10563F45651C4B4C809FD4DB1F4ECD381"/>
    <w:rsid w:val="00167B81"/>
  </w:style>
  <w:style w:type="paragraph" w:customStyle="1" w:styleId="B4D7EA3A32594BDFB69303F6F2D327B01">
    <w:name w:val="B4D7EA3A32594BDFB69303F6F2D327B01"/>
    <w:rsid w:val="00167B81"/>
  </w:style>
  <w:style w:type="paragraph" w:customStyle="1" w:styleId="D9CA2EAA6B484132BC8E6B7B08EB02591">
    <w:name w:val="D9CA2EAA6B484132BC8E6B7B08EB02591"/>
    <w:rsid w:val="00167B81"/>
  </w:style>
  <w:style w:type="paragraph" w:customStyle="1" w:styleId="7E6909E2DF8943589199907198A7A2C91">
    <w:name w:val="7E6909E2DF8943589199907198A7A2C91"/>
    <w:rsid w:val="00167B81"/>
  </w:style>
  <w:style w:type="paragraph" w:customStyle="1" w:styleId="191276ED768948CCBC6B1FDEF37056611">
    <w:name w:val="191276ED768948CCBC6B1FDEF37056611"/>
    <w:rsid w:val="00167B81"/>
  </w:style>
  <w:style w:type="paragraph" w:customStyle="1" w:styleId="290B1E551CB04BB2A0ED0BE658BD463C1">
    <w:name w:val="290B1E551CB04BB2A0ED0BE658BD463C1"/>
    <w:rsid w:val="00167B81"/>
  </w:style>
  <w:style w:type="paragraph" w:customStyle="1" w:styleId="5083FC4A455B4C46A2CAAF700B79B7121">
    <w:name w:val="5083FC4A455B4C46A2CAAF700B79B7121"/>
    <w:rsid w:val="00167B81"/>
  </w:style>
  <w:style w:type="paragraph" w:customStyle="1" w:styleId="43C6C120BA3B4710AFBE8F5CE0D201B41">
    <w:name w:val="43C6C120BA3B4710AFBE8F5CE0D201B41"/>
    <w:rsid w:val="00167B81"/>
  </w:style>
  <w:style w:type="paragraph" w:customStyle="1" w:styleId="55A6477B7300426EB28BA5F36673EFAB">
    <w:name w:val="55A6477B7300426EB28BA5F36673EFAB"/>
    <w:rsid w:val="00167B81"/>
  </w:style>
  <w:style w:type="paragraph" w:customStyle="1" w:styleId="EC194A385A3E43CB9B55E4C540E1A8F7">
    <w:name w:val="EC194A385A3E43CB9B55E4C540E1A8F7"/>
    <w:rsid w:val="00167B81"/>
  </w:style>
  <w:style w:type="paragraph" w:customStyle="1" w:styleId="8C113DD76D354D4C837B91DB7B17C46C">
    <w:name w:val="8C113DD76D354D4C837B91DB7B17C46C"/>
    <w:rsid w:val="00167B81"/>
  </w:style>
  <w:style w:type="paragraph" w:customStyle="1" w:styleId="ABB1F388E7B94BF09DE41A5D015F5CCC">
    <w:name w:val="ABB1F388E7B94BF09DE41A5D015F5CCC"/>
    <w:rsid w:val="00167B81"/>
  </w:style>
  <w:style w:type="paragraph" w:customStyle="1" w:styleId="EFFA60CCD896430BA08FF32746386CB7">
    <w:name w:val="EFFA60CCD896430BA08FF32746386CB7"/>
    <w:rsid w:val="00167B81"/>
  </w:style>
  <w:style w:type="paragraph" w:customStyle="1" w:styleId="FDCAA703837A49B29C20BCC3B0388905">
    <w:name w:val="FDCAA703837A49B29C20BCC3B0388905"/>
    <w:rsid w:val="00167B81"/>
  </w:style>
  <w:style w:type="paragraph" w:customStyle="1" w:styleId="04129C5450E14AEE914EB4EBC54026A8">
    <w:name w:val="04129C5450E14AEE914EB4EBC54026A8"/>
    <w:rsid w:val="00167B81"/>
  </w:style>
  <w:style w:type="paragraph" w:customStyle="1" w:styleId="904A8172D08D4B41A88435E88D3C3F81">
    <w:name w:val="904A8172D08D4B41A88435E88D3C3F81"/>
    <w:rsid w:val="00167B81"/>
  </w:style>
  <w:style w:type="paragraph" w:customStyle="1" w:styleId="40FF1B1824FD48AEBDE9F03D5E821578">
    <w:name w:val="40FF1B1824FD48AEBDE9F03D5E821578"/>
    <w:rsid w:val="00167B81"/>
  </w:style>
  <w:style w:type="paragraph" w:customStyle="1" w:styleId="9B0025290A2045958C9E0E5DA2CB4E86">
    <w:name w:val="9B0025290A2045958C9E0E5DA2CB4E86"/>
    <w:rsid w:val="00167B81"/>
  </w:style>
  <w:style w:type="paragraph" w:customStyle="1" w:styleId="BFC8B9EBB90746FABC107A0ECFF2418C">
    <w:name w:val="BFC8B9EBB90746FABC107A0ECFF2418C"/>
    <w:rsid w:val="00167B81"/>
  </w:style>
  <w:style w:type="paragraph" w:customStyle="1" w:styleId="0CC79C8A4E4C407F93AF81F341D48CC5">
    <w:name w:val="0CC79C8A4E4C407F93AF81F341D48CC5"/>
    <w:rsid w:val="00167B81"/>
  </w:style>
  <w:style w:type="paragraph" w:customStyle="1" w:styleId="DFC07797942B47A798106AB6CDABB5B0">
    <w:name w:val="DFC07797942B47A798106AB6CDABB5B0"/>
    <w:rsid w:val="00167B81"/>
  </w:style>
  <w:style w:type="paragraph" w:customStyle="1" w:styleId="309D09A7010A4F0D8979BCF77E9285DD">
    <w:name w:val="309D09A7010A4F0D8979BCF77E9285DD"/>
    <w:rsid w:val="00167B81"/>
  </w:style>
  <w:style w:type="paragraph" w:customStyle="1" w:styleId="F3E1E90A60B4419F888B850CD5CAD076">
    <w:name w:val="F3E1E90A60B4419F888B850CD5CAD076"/>
    <w:rsid w:val="00167B81"/>
  </w:style>
  <w:style w:type="paragraph" w:customStyle="1" w:styleId="484E4E1DC96147FDBB219BAF597AA4B4">
    <w:name w:val="484E4E1DC96147FDBB219BAF597AA4B4"/>
    <w:rsid w:val="00167B81"/>
  </w:style>
  <w:style w:type="paragraph" w:customStyle="1" w:styleId="356F4FA638114CDCB105E9680B9A7B82">
    <w:name w:val="356F4FA638114CDCB105E9680B9A7B82"/>
    <w:rsid w:val="00167B81"/>
  </w:style>
  <w:style w:type="paragraph" w:customStyle="1" w:styleId="40D438E81514411197137457C346619D">
    <w:name w:val="40D438E81514411197137457C346619D"/>
    <w:rsid w:val="00167B81"/>
  </w:style>
  <w:style w:type="paragraph" w:customStyle="1" w:styleId="4E1FEEB45ED84B019FC91040C602AC95">
    <w:name w:val="4E1FEEB45ED84B019FC91040C602AC95"/>
    <w:rsid w:val="00167B81"/>
  </w:style>
  <w:style w:type="paragraph" w:customStyle="1" w:styleId="6F89FBD6309444EF9E8CED9CBB5AB54A">
    <w:name w:val="6F89FBD6309444EF9E8CED9CBB5AB54A"/>
    <w:rsid w:val="00167B81"/>
  </w:style>
  <w:style w:type="paragraph" w:customStyle="1" w:styleId="DDDDD20D5DA04BCE9769F071988CEF47">
    <w:name w:val="DDDDD20D5DA04BCE9769F071988CEF47"/>
    <w:rsid w:val="00167B81"/>
  </w:style>
  <w:style w:type="paragraph" w:customStyle="1" w:styleId="D6658DA0E93C4B739325B63F7C79CB1C">
    <w:name w:val="D6658DA0E93C4B739325B63F7C79CB1C"/>
    <w:rsid w:val="00167B81"/>
  </w:style>
  <w:style w:type="paragraph" w:customStyle="1" w:styleId="3ACE776C6DE349CCB18F6713F8A08AE1">
    <w:name w:val="3ACE776C6DE349CCB18F6713F8A08AE1"/>
    <w:rsid w:val="00167B81"/>
  </w:style>
  <w:style w:type="paragraph" w:customStyle="1" w:styleId="4CBEC44835F24D12BCE4BB218CE2FBBE">
    <w:name w:val="4CBEC44835F24D12BCE4BB218CE2FBBE"/>
    <w:rsid w:val="00167B81"/>
  </w:style>
  <w:style w:type="paragraph" w:customStyle="1" w:styleId="03177F60FABE405C8E7006AA32764480">
    <w:name w:val="03177F60FABE405C8E7006AA32764480"/>
    <w:rsid w:val="00167B81"/>
  </w:style>
  <w:style w:type="paragraph" w:customStyle="1" w:styleId="EF49B7117B774C04BA185D65D759DAF7">
    <w:name w:val="EF49B7117B774C04BA185D65D759DAF7"/>
    <w:rsid w:val="00167B81"/>
  </w:style>
  <w:style w:type="paragraph" w:customStyle="1" w:styleId="9725A395ADA94A90B25A0E61D2B926BA">
    <w:name w:val="9725A395ADA94A90B25A0E61D2B926BA"/>
    <w:rsid w:val="00167B81"/>
  </w:style>
  <w:style w:type="paragraph" w:customStyle="1" w:styleId="C8F968DDDFFD4479B9785D44F8BE2965">
    <w:name w:val="C8F968DDDFFD4479B9785D44F8BE2965"/>
    <w:rsid w:val="00167B81"/>
  </w:style>
  <w:style w:type="paragraph" w:customStyle="1" w:styleId="FCAC5F85A514494198F08DE503A0BB64">
    <w:name w:val="FCAC5F85A514494198F08DE503A0BB64"/>
    <w:rsid w:val="00167B81"/>
  </w:style>
  <w:style w:type="paragraph" w:customStyle="1" w:styleId="4207738F97F44CC5B58DC2DAA23B2DFB">
    <w:name w:val="4207738F97F44CC5B58DC2DAA23B2DFB"/>
    <w:rsid w:val="00167B81"/>
  </w:style>
  <w:style w:type="paragraph" w:customStyle="1" w:styleId="E74A4827F91641C7A7B9DEFECB4B278F">
    <w:name w:val="E74A4827F91641C7A7B9DEFECB4B278F"/>
    <w:rsid w:val="00167B81"/>
  </w:style>
  <w:style w:type="paragraph" w:customStyle="1" w:styleId="696DF992031C4CA7BFB399099065FA41">
    <w:name w:val="696DF992031C4CA7BFB399099065FA41"/>
    <w:rsid w:val="00167B81"/>
  </w:style>
  <w:style w:type="paragraph" w:customStyle="1" w:styleId="2376DF0A9D8C47EA8E47F9E731B877B3">
    <w:name w:val="2376DF0A9D8C47EA8E47F9E731B877B3"/>
    <w:rsid w:val="00167B81"/>
  </w:style>
  <w:style w:type="paragraph" w:customStyle="1" w:styleId="6CAE9D608D4543E4BA14096CAD83CA2E">
    <w:name w:val="6CAE9D608D4543E4BA14096CAD83CA2E"/>
    <w:rsid w:val="00167B81"/>
  </w:style>
  <w:style w:type="paragraph" w:customStyle="1" w:styleId="3362563E737F44109470B9EBF4FD4B69">
    <w:name w:val="3362563E737F44109470B9EBF4FD4B69"/>
    <w:rsid w:val="00167B81"/>
  </w:style>
  <w:style w:type="paragraph" w:customStyle="1" w:styleId="05A8DC6B9E4A46CD9259106A7CA70B41">
    <w:name w:val="05A8DC6B9E4A46CD9259106A7CA70B41"/>
    <w:rsid w:val="00167B81"/>
  </w:style>
  <w:style w:type="paragraph" w:customStyle="1" w:styleId="80AA6A26DCE84828A55D476CAD38C5EE">
    <w:name w:val="80AA6A26DCE84828A55D476CAD38C5EE"/>
    <w:rsid w:val="00167B81"/>
  </w:style>
  <w:style w:type="paragraph" w:customStyle="1" w:styleId="98F2CAE3B60142E1984767DC6CE9E646">
    <w:name w:val="98F2CAE3B60142E1984767DC6CE9E646"/>
    <w:rsid w:val="00167B81"/>
  </w:style>
  <w:style w:type="paragraph" w:customStyle="1" w:styleId="4450D0E54D5E447AB09C989EDD2D3D3F">
    <w:name w:val="4450D0E54D5E447AB09C989EDD2D3D3F"/>
    <w:rsid w:val="00167B81"/>
  </w:style>
  <w:style w:type="paragraph" w:customStyle="1" w:styleId="110B92CBB4A342519D7986C15B8F75FA">
    <w:name w:val="110B92CBB4A342519D7986C15B8F75FA"/>
    <w:rsid w:val="00167B81"/>
  </w:style>
  <w:style w:type="paragraph" w:customStyle="1" w:styleId="A65E2362D1504F218929932FB392821D">
    <w:name w:val="A65E2362D1504F218929932FB392821D"/>
    <w:rsid w:val="00167B81"/>
  </w:style>
  <w:style w:type="paragraph" w:customStyle="1" w:styleId="149D8903F489482C847059FD180F4C63">
    <w:name w:val="149D8903F489482C847059FD180F4C63"/>
    <w:rsid w:val="00167B81"/>
  </w:style>
  <w:style w:type="paragraph" w:customStyle="1" w:styleId="A089D571210A41F395FA2C797F368129">
    <w:name w:val="A089D571210A41F395FA2C797F368129"/>
    <w:rsid w:val="00167B81"/>
  </w:style>
  <w:style w:type="paragraph" w:customStyle="1" w:styleId="3017C05A11814FC6BD69B6F29E6A0860">
    <w:name w:val="3017C05A11814FC6BD69B6F29E6A0860"/>
    <w:rsid w:val="00167B81"/>
  </w:style>
  <w:style w:type="paragraph" w:customStyle="1" w:styleId="A30E0AF6689242D184DF53B425A2165C">
    <w:name w:val="A30E0AF6689242D184DF53B425A2165C"/>
    <w:rsid w:val="00167B81"/>
  </w:style>
  <w:style w:type="paragraph" w:customStyle="1" w:styleId="D8615D3F9CB34022B01A63C05E0B4DA2">
    <w:name w:val="D8615D3F9CB34022B01A63C05E0B4DA2"/>
    <w:rsid w:val="00167B81"/>
  </w:style>
  <w:style w:type="paragraph" w:customStyle="1" w:styleId="91AF6F525C1649B38908D596C85A3480">
    <w:name w:val="91AF6F525C1649B38908D596C85A3480"/>
    <w:rsid w:val="00167B81"/>
  </w:style>
  <w:style w:type="paragraph" w:customStyle="1" w:styleId="8A6F1ACACB3C4E369126087E3A640CD4">
    <w:name w:val="8A6F1ACACB3C4E369126087E3A640CD4"/>
    <w:rsid w:val="00167B81"/>
  </w:style>
  <w:style w:type="paragraph" w:customStyle="1" w:styleId="2F540DF0805B40C9865570890871B120">
    <w:name w:val="2F540DF0805B40C9865570890871B120"/>
    <w:rsid w:val="00167B81"/>
  </w:style>
  <w:style w:type="paragraph" w:customStyle="1" w:styleId="0C511EC76BC5487582185A8EB597847F">
    <w:name w:val="0C511EC76BC5487582185A8EB597847F"/>
    <w:rsid w:val="00FC0D7B"/>
  </w:style>
  <w:style w:type="paragraph" w:customStyle="1" w:styleId="DDD2973C39154DA8AD5F7B210BCB4FF2">
    <w:name w:val="DDD2973C39154DA8AD5F7B210BCB4FF2"/>
    <w:rsid w:val="00FC0D7B"/>
  </w:style>
  <w:style w:type="paragraph" w:customStyle="1" w:styleId="191B7D28C05A4FFAAF7FB9A6B65C3873">
    <w:name w:val="191B7D28C05A4FFAAF7FB9A6B65C3873"/>
    <w:rsid w:val="00FC0D7B"/>
  </w:style>
  <w:style w:type="paragraph" w:customStyle="1" w:styleId="C9345840ECA74D15B5E8A630799AE2D0">
    <w:name w:val="C9345840ECA74D15B5E8A630799AE2D0"/>
    <w:rsid w:val="00FC0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14E1-107A-47FE-892D-D46D288D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Colchester Zoo Educational School Trip Booking Form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Colchester Zoo</dc:creator>
  <cp:lastModifiedBy>Amy Smith</cp:lastModifiedBy>
  <cp:revision>2</cp:revision>
  <cp:lastPrinted>2017-02-01T11:19:00Z</cp:lastPrinted>
  <dcterms:created xsi:type="dcterms:W3CDTF">2018-03-13T13:35:00Z</dcterms:created>
  <dcterms:modified xsi:type="dcterms:W3CDTF">2018-03-13T13:35:00Z</dcterms:modified>
</cp:coreProperties>
</file>