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AC" w:rsidRPr="000636C4" w:rsidRDefault="00C119AC" w:rsidP="00C1210C">
      <w:pPr>
        <w:spacing w:after="0" w:line="240" w:lineRule="auto"/>
        <w:jc w:val="center"/>
        <w:rPr>
          <w:b/>
          <w:sz w:val="28"/>
          <w:u w:val="single"/>
        </w:rPr>
      </w:pPr>
      <w:r w:rsidRPr="000636C4">
        <w:rPr>
          <w:b/>
          <w:sz w:val="28"/>
          <w:u w:val="single"/>
        </w:rPr>
        <w:t xml:space="preserve">Colchester Zoo </w:t>
      </w:r>
      <w:r w:rsidR="002840D3" w:rsidRPr="000636C4">
        <w:rPr>
          <w:b/>
          <w:sz w:val="28"/>
          <w:u w:val="single"/>
        </w:rPr>
        <w:t>Employment Application Form</w:t>
      </w:r>
    </w:p>
    <w:p w:rsidR="00C9248A" w:rsidRPr="000636C4" w:rsidRDefault="00C9248A" w:rsidP="00C9248A">
      <w:pPr>
        <w:spacing w:after="0" w:line="240" w:lineRule="auto"/>
        <w:jc w:val="center"/>
        <w:rPr>
          <w:sz w:val="20"/>
          <w:szCs w:val="20"/>
        </w:rPr>
      </w:pPr>
    </w:p>
    <w:p w:rsidR="002840D3" w:rsidRPr="000636C4" w:rsidRDefault="003C64EE" w:rsidP="00C9248A">
      <w:pPr>
        <w:spacing w:after="0" w:line="240" w:lineRule="auto"/>
        <w:jc w:val="center"/>
        <w:rPr>
          <w:b/>
          <w:sz w:val="24"/>
          <w:szCs w:val="20"/>
        </w:rPr>
      </w:pPr>
      <w:r w:rsidRPr="000636C4">
        <w:rPr>
          <w:b/>
          <w:sz w:val="24"/>
          <w:szCs w:val="20"/>
        </w:rPr>
        <w:t xml:space="preserve">Return completed form </w:t>
      </w:r>
      <w:r w:rsidR="000636C4" w:rsidRPr="000636C4">
        <w:rPr>
          <w:b/>
          <w:sz w:val="24"/>
          <w:szCs w:val="20"/>
        </w:rPr>
        <w:t>by</w:t>
      </w:r>
      <w:r w:rsidR="008C1A92">
        <w:rPr>
          <w:b/>
          <w:sz w:val="24"/>
          <w:szCs w:val="20"/>
        </w:rPr>
        <w:t xml:space="preserve"> </w:t>
      </w:r>
      <w:r w:rsidR="000636C4" w:rsidRPr="000636C4">
        <w:rPr>
          <w:b/>
          <w:sz w:val="24"/>
          <w:szCs w:val="20"/>
        </w:rPr>
        <w:t xml:space="preserve">email to the </w:t>
      </w:r>
      <w:r w:rsidR="008C1A92">
        <w:rPr>
          <w:b/>
          <w:sz w:val="24"/>
          <w:szCs w:val="20"/>
        </w:rPr>
        <w:t xml:space="preserve">contact named within the advertised </w:t>
      </w:r>
      <w:r w:rsidR="000636C4" w:rsidRPr="000636C4">
        <w:rPr>
          <w:b/>
          <w:sz w:val="24"/>
          <w:szCs w:val="20"/>
        </w:rPr>
        <w:t>vacancy.</w:t>
      </w:r>
    </w:p>
    <w:p w:rsidR="000636C4" w:rsidRPr="000636C4" w:rsidRDefault="000636C4" w:rsidP="00C9248A">
      <w:pPr>
        <w:spacing w:after="0" w:line="240" w:lineRule="auto"/>
        <w:jc w:val="cente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712"/>
        <w:gridCol w:w="706"/>
        <w:gridCol w:w="570"/>
        <w:gridCol w:w="352"/>
        <w:gridCol w:w="626"/>
        <w:gridCol w:w="423"/>
        <w:gridCol w:w="78"/>
        <w:gridCol w:w="612"/>
        <w:gridCol w:w="481"/>
        <w:gridCol w:w="131"/>
        <w:gridCol w:w="118"/>
        <w:gridCol w:w="1592"/>
        <w:gridCol w:w="2455"/>
      </w:tblGrid>
      <w:tr w:rsidR="00C119AC" w:rsidRPr="00004BC2" w:rsidTr="00AE0C5F">
        <w:tc>
          <w:tcPr>
            <w:tcW w:w="9906" w:type="dxa"/>
            <w:gridSpan w:val="14"/>
            <w:shd w:val="clear" w:color="auto" w:fill="262626"/>
          </w:tcPr>
          <w:p w:rsidR="00C119AC" w:rsidRPr="00004BC2" w:rsidRDefault="00C119AC" w:rsidP="00004BC2">
            <w:pPr>
              <w:spacing w:after="0" w:line="240" w:lineRule="auto"/>
              <w:rPr>
                <w:rFonts w:eastAsia="Calibri"/>
                <w:color w:val="FFFFFF"/>
                <w:lang w:eastAsia="en-US"/>
              </w:rPr>
            </w:pPr>
            <w:r w:rsidRPr="000636C4">
              <w:rPr>
                <w:rFonts w:eastAsia="Calibri"/>
                <w:lang w:eastAsia="en-US"/>
              </w:rPr>
              <w:t xml:space="preserve">Section One </w:t>
            </w:r>
            <w:r w:rsidR="00C9248A" w:rsidRPr="000636C4">
              <w:rPr>
                <w:rFonts w:eastAsia="Calibri"/>
                <w:lang w:eastAsia="en-US"/>
              </w:rPr>
              <w:t>–</w:t>
            </w:r>
            <w:r w:rsidRPr="000636C4">
              <w:rPr>
                <w:rFonts w:eastAsia="Calibri"/>
                <w:lang w:eastAsia="en-US"/>
              </w:rPr>
              <w:t xml:space="preserve"> </w:t>
            </w:r>
            <w:r w:rsidR="00C9248A" w:rsidRPr="000636C4">
              <w:rPr>
                <w:rFonts w:eastAsia="Calibri"/>
                <w:lang w:eastAsia="en-US"/>
              </w:rPr>
              <w:t xml:space="preserve">Position Details </w:t>
            </w:r>
            <w:r w:rsidR="00C9248A" w:rsidRPr="000636C4">
              <w:rPr>
                <w:rFonts w:eastAsia="Calibri"/>
                <w:sz w:val="18"/>
                <w:lang w:eastAsia="en-US"/>
              </w:rPr>
              <w:t>(</w:t>
            </w:r>
            <w:r w:rsidR="005A216B" w:rsidRPr="000636C4">
              <w:rPr>
                <w:rFonts w:eastAsia="Calibri"/>
                <w:sz w:val="18"/>
                <w:lang w:eastAsia="en-US"/>
              </w:rPr>
              <w:t>type in information</w:t>
            </w:r>
            <w:r w:rsidR="00C9248A" w:rsidRPr="000636C4">
              <w:rPr>
                <w:rFonts w:eastAsia="Calibri"/>
                <w:sz w:val="18"/>
                <w:lang w:eastAsia="en-US"/>
              </w:rPr>
              <w:t>)</w:t>
            </w:r>
          </w:p>
        </w:tc>
      </w:tr>
      <w:tr w:rsidR="00873326" w:rsidRPr="00004BC2" w:rsidTr="00AE0C5F">
        <w:tc>
          <w:tcPr>
            <w:tcW w:w="4439" w:type="dxa"/>
            <w:gridSpan w:val="7"/>
            <w:shd w:val="clear" w:color="auto" w:fill="auto"/>
            <w:vAlign w:val="center"/>
          </w:tcPr>
          <w:p w:rsidR="00873326" w:rsidRPr="00004BC2" w:rsidRDefault="00873326" w:rsidP="00873326">
            <w:pPr>
              <w:spacing w:after="0" w:line="240" w:lineRule="auto"/>
              <w:jc w:val="center"/>
              <w:rPr>
                <w:rFonts w:eastAsia="Calibri"/>
                <w:lang w:eastAsia="en-US"/>
              </w:rPr>
            </w:pPr>
            <w:r w:rsidRPr="000636C4">
              <w:rPr>
                <w:rFonts w:eastAsia="Calibri"/>
                <w:lang w:eastAsia="en-US"/>
              </w:rPr>
              <w:t xml:space="preserve">                                         </w:t>
            </w:r>
            <w:r>
              <w:rPr>
                <w:rFonts w:eastAsia="Calibri"/>
                <w:lang w:eastAsia="en-US"/>
              </w:rPr>
              <w:t xml:space="preserve">       </w:t>
            </w:r>
            <w:r w:rsidRPr="000636C4">
              <w:rPr>
                <w:rFonts w:eastAsia="Calibri"/>
                <w:lang w:eastAsia="en-US"/>
              </w:rPr>
              <w:t>Position applied for:</w:t>
            </w:r>
          </w:p>
        </w:tc>
        <w:tc>
          <w:tcPr>
            <w:tcW w:w="5467" w:type="dxa"/>
            <w:gridSpan w:val="7"/>
            <w:shd w:val="clear" w:color="auto" w:fill="auto"/>
          </w:tcPr>
          <w:sdt>
            <w:sdtPr>
              <w:rPr>
                <w:rFonts w:eastAsia="Calibri"/>
                <w:lang w:eastAsia="en-US"/>
              </w:rPr>
              <w:id w:val="-371853622"/>
              <w:placeholder>
                <w:docPart w:val="24636D1D322945FA94562E9350131A90"/>
              </w:placeholder>
            </w:sdtPr>
            <w:sdtContent>
              <w:p w:rsidR="00873326" w:rsidRPr="00004BC2" w:rsidRDefault="00873326" w:rsidP="00873326">
                <w:pPr>
                  <w:spacing w:after="0" w:line="240" w:lineRule="auto"/>
                  <w:rPr>
                    <w:rFonts w:eastAsia="Calibri"/>
                    <w:color w:val="808080"/>
                    <w:lang w:eastAsia="en-US"/>
                  </w:rPr>
                </w:pPr>
                <w:r w:rsidRPr="000636C4">
                  <w:rPr>
                    <w:rFonts w:eastAsia="Calibri"/>
                    <w:lang w:eastAsia="en-US"/>
                  </w:rPr>
                  <w:t>Click to enter text</w:t>
                </w:r>
              </w:p>
            </w:sdtContent>
          </w:sdt>
        </w:tc>
      </w:tr>
      <w:tr w:rsidR="00A341C6" w:rsidRPr="00004BC2" w:rsidTr="00AE0C5F">
        <w:tc>
          <w:tcPr>
            <w:tcW w:w="4439" w:type="dxa"/>
            <w:gridSpan w:val="7"/>
            <w:shd w:val="clear" w:color="auto" w:fill="auto"/>
            <w:vAlign w:val="center"/>
          </w:tcPr>
          <w:p w:rsidR="00A341C6" w:rsidRPr="00004BC2" w:rsidRDefault="00A341C6" w:rsidP="00004BC2">
            <w:pPr>
              <w:spacing w:after="0" w:line="240" w:lineRule="auto"/>
              <w:jc w:val="right"/>
              <w:rPr>
                <w:rFonts w:eastAsia="Calibri"/>
                <w:lang w:eastAsia="en-US"/>
              </w:rPr>
            </w:pPr>
            <w:r w:rsidRPr="000636C4">
              <w:rPr>
                <w:rFonts w:eastAsia="Calibri"/>
                <w:lang w:eastAsia="en-US"/>
              </w:rPr>
              <w:t>Department</w:t>
            </w:r>
            <w:r w:rsidR="00FE74D4" w:rsidRPr="000636C4">
              <w:rPr>
                <w:rFonts w:eastAsia="Calibri"/>
                <w:lang w:eastAsia="en-US"/>
              </w:rPr>
              <w:t>:</w:t>
            </w:r>
          </w:p>
        </w:tc>
        <w:tc>
          <w:tcPr>
            <w:tcW w:w="5467" w:type="dxa"/>
            <w:gridSpan w:val="7"/>
            <w:shd w:val="clear" w:color="auto" w:fill="auto"/>
          </w:tcPr>
          <w:sdt>
            <w:sdtPr>
              <w:rPr>
                <w:rFonts w:eastAsia="Calibri"/>
                <w:lang w:eastAsia="en-US"/>
              </w:rPr>
              <w:id w:val="1021042051"/>
              <w:placeholder>
                <w:docPart w:val="AA1196CEEA604B2C826BFFF9CA6C7E22"/>
              </w:placeholder>
            </w:sdtPr>
            <w:sdtEndPr/>
            <w:sdtContent>
              <w:p w:rsidR="00A341C6" w:rsidRPr="00004BC2"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C119AC" w:rsidRPr="00004BC2" w:rsidTr="00AE0C5F">
        <w:tc>
          <w:tcPr>
            <w:tcW w:w="4439" w:type="dxa"/>
            <w:gridSpan w:val="7"/>
            <w:shd w:val="clear" w:color="auto" w:fill="auto"/>
            <w:vAlign w:val="center"/>
          </w:tcPr>
          <w:p w:rsidR="002840D3" w:rsidRPr="000636C4" w:rsidRDefault="002840D3" w:rsidP="00004BC2">
            <w:pPr>
              <w:spacing w:after="0" w:line="240" w:lineRule="auto"/>
              <w:jc w:val="right"/>
              <w:rPr>
                <w:rFonts w:eastAsia="Calibri"/>
                <w:lang w:eastAsia="en-US"/>
              </w:rPr>
            </w:pPr>
            <w:r w:rsidRPr="000636C4">
              <w:rPr>
                <w:rFonts w:eastAsia="Calibri"/>
                <w:lang w:eastAsia="en-US"/>
              </w:rPr>
              <w:t>Previous employment at Colchester Zoo</w:t>
            </w:r>
          </w:p>
          <w:p w:rsidR="00C119AC" w:rsidRPr="00004BC2" w:rsidRDefault="002840D3" w:rsidP="00004BC2">
            <w:pPr>
              <w:spacing w:after="0" w:line="240" w:lineRule="auto"/>
              <w:jc w:val="right"/>
              <w:rPr>
                <w:rFonts w:eastAsia="Calibri"/>
                <w:lang w:eastAsia="en-US"/>
              </w:rPr>
            </w:pPr>
            <w:r w:rsidRPr="000636C4">
              <w:rPr>
                <w:rFonts w:eastAsia="Calibri"/>
                <w:i/>
                <w:lang w:eastAsia="en-US"/>
              </w:rPr>
              <w:t>(Include job title, department and dates)</w:t>
            </w:r>
            <w:r w:rsidR="005913A8" w:rsidRPr="000636C4">
              <w:rPr>
                <w:rFonts w:eastAsia="Calibri"/>
                <w:lang w:eastAsia="en-US"/>
              </w:rPr>
              <w:t>:</w:t>
            </w:r>
          </w:p>
        </w:tc>
        <w:tc>
          <w:tcPr>
            <w:tcW w:w="5467" w:type="dxa"/>
            <w:gridSpan w:val="7"/>
            <w:shd w:val="clear" w:color="auto" w:fill="auto"/>
          </w:tcPr>
          <w:sdt>
            <w:sdtPr>
              <w:rPr>
                <w:rFonts w:eastAsia="Calibri"/>
                <w:lang w:eastAsia="en-US"/>
              </w:rPr>
              <w:id w:val="1461836019"/>
              <w:placeholder>
                <w:docPart w:val="DE733064FEA04959A1A9D8B495F1CB5C"/>
              </w:placeholder>
            </w:sdtPr>
            <w:sdtEndPr/>
            <w:sdtContent>
              <w:p w:rsidR="00901E04" w:rsidRPr="000636C4" w:rsidRDefault="00901E04" w:rsidP="00901E04">
                <w:pPr>
                  <w:spacing w:after="0" w:line="240" w:lineRule="auto"/>
                  <w:rPr>
                    <w:rFonts w:eastAsia="Calibri"/>
                    <w:lang w:eastAsia="en-US"/>
                  </w:rPr>
                </w:pPr>
                <w:r w:rsidRPr="000636C4">
                  <w:rPr>
                    <w:rFonts w:eastAsia="Calibri"/>
                    <w:lang w:eastAsia="en-US"/>
                  </w:rPr>
                  <w:t>Click to enter text</w:t>
                </w:r>
              </w:p>
            </w:sdtContent>
          </w:sdt>
          <w:p w:rsidR="00C119AC" w:rsidRPr="00004BC2" w:rsidRDefault="00C119AC" w:rsidP="00004BC2">
            <w:pPr>
              <w:spacing w:after="0" w:line="240" w:lineRule="auto"/>
              <w:rPr>
                <w:rFonts w:eastAsia="Calibri"/>
                <w:lang w:eastAsia="en-US"/>
              </w:rPr>
            </w:pPr>
          </w:p>
        </w:tc>
      </w:tr>
      <w:tr w:rsidR="00C119AC" w:rsidRPr="00004BC2" w:rsidTr="00AE0C5F">
        <w:tc>
          <w:tcPr>
            <w:tcW w:w="4439" w:type="dxa"/>
            <w:gridSpan w:val="7"/>
            <w:shd w:val="clear" w:color="auto" w:fill="auto"/>
            <w:vAlign w:val="center"/>
          </w:tcPr>
          <w:p w:rsidR="00C119AC" w:rsidRPr="000636C4" w:rsidRDefault="002840D3" w:rsidP="00004BC2">
            <w:pPr>
              <w:spacing w:after="0" w:line="240" w:lineRule="auto"/>
              <w:jc w:val="right"/>
              <w:rPr>
                <w:rFonts w:eastAsia="Calibri"/>
                <w:lang w:eastAsia="en-US"/>
              </w:rPr>
            </w:pPr>
            <w:r w:rsidRPr="000636C4">
              <w:rPr>
                <w:rFonts w:eastAsia="Calibri"/>
                <w:lang w:eastAsia="en-US"/>
              </w:rPr>
              <w:t>Are you eligible to work in the UK in accordance with the Immigration and Asylum Act 1999?</w:t>
            </w:r>
          </w:p>
          <w:p w:rsidR="002840D3" w:rsidRPr="00004BC2" w:rsidRDefault="002840D3" w:rsidP="00004BC2">
            <w:pPr>
              <w:spacing w:after="0" w:line="240" w:lineRule="auto"/>
              <w:jc w:val="right"/>
              <w:rPr>
                <w:rFonts w:eastAsia="Calibri"/>
                <w:i/>
                <w:lang w:eastAsia="en-US"/>
              </w:rPr>
            </w:pPr>
            <w:r w:rsidRPr="000636C4">
              <w:rPr>
                <w:rFonts w:eastAsia="Calibri"/>
                <w:i/>
                <w:lang w:eastAsia="en-US"/>
              </w:rPr>
              <w:t>(You must be able to provide documentary evidence that you are entitled to work in the UK without the need for Colchester Zoo to apply for any kind of work permit)</w:t>
            </w:r>
          </w:p>
        </w:tc>
        <w:tc>
          <w:tcPr>
            <w:tcW w:w="5467" w:type="dxa"/>
            <w:gridSpan w:val="7"/>
            <w:shd w:val="clear" w:color="auto" w:fill="auto"/>
          </w:tcPr>
          <w:sdt>
            <w:sdtPr>
              <w:rPr>
                <w:rFonts w:eastAsia="Calibri"/>
                <w:lang w:eastAsia="en-US"/>
              </w:rPr>
              <w:id w:val="-2034412462"/>
              <w:placeholder>
                <w:docPart w:val="97FBAF2E2EC5415199FC7A0DDE1D2D1F"/>
              </w:placeholder>
            </w:sdtPr>
            <w:sdtEndPr/>
            <w:sdtContent>
              <w:p w:rsidR="00901E04" w:rsidRPr="000636C4" w:rsidRDefault="00901E04" w:rsidP="00901E04">
                <w:pPr>
                  <w:spacing w:after="0" w:line="240" w:lineRule="auto"/>
                  <w:rPr>
                    <w:rFonts w:eastAsia="Calibri"/>
                    <w:lang w:eastAsia="en-US"/>
                  </w:rPr>
                </w:pPr>
                <w:r w:rsidRPr="000636C4">
                  <w:rPr>
                    <w:rFonts w:eastAsia="Calibri"/>
                    <w:lang w:eastAsia="en-US"/>
                  </w:rPr>
                  <w:t>Click to enter text</w:t>
                </w:r>
              </w:p>
            </w:sdtContent>
          </w:sdt>
          <w:p w:rsidR="00C119AC" w:rsidRPr="00004BC2" w:rsidRDefault="00C119AC" w:rsidP="00004BC2">
            <w:pPr>
              <w:spacing w:after="0" w:line="240" w:lineRule="auto"/>
              <w:rPr>
                <w:rFonts w:eastAsia="Calibri"/>
                <w:lang w:eastAsia="en-US"/>
              </w:rPr>
            </w:pPr>
          </w:p>
        </w:tc>
      </w:tr>
      <w:tr w:rsidR="00051168" w:rsidRPr="00004BC2" w:rsidTr="00AE0C5F">
        <w:tc>
          <w:tcPr>
            <w:tcW w:w="4439" w:type="dxa"/>
            <w:gridSpan w:val="7"/>
            <w:shd w:val="clear" w:color="auto" w:fill="auto"/>
            <w:vAlign w:val="center"/>
          </w:tcPr>
          <w:p w:rsidR="00051168" w:rsidRPr="00004BC2" w:rsidRDefault="002840D3" w:rsidP="00004BC2">
            <w:pPr>
              <w:spacing w:after="0" w:line="240" w:lineRule="auto"/>
              <w:jc w:val="right"/>
              <w:rPr>
                <w:rFonts w:eastAsia="Calibri"/>
                <w:lang w:eastAsia="en-US"/>
              </w:rPr>
            </w:pPr>
            <w:r w:rsidRPr="000636C4">
              <w:rPr>
                <w:rFonts w:eastAsia="Calibri"/>
                <w:lang w:eastAsia="en-US"/>
              </w:rPr>
              <w:t>National Insurance number</w:t>
            </w:r>
            <w:r w:rsidR="00051168" w:rsidRPr="000636C4">
              <w:rPr>
                <w:rFonts w:eastAsia="Calibri"/>
                <w:lang w:eastAsia="en-US"/>
              </w:rPr>
              <w:t>:</w:t>
            </w:r>
          </w:p>
        </w:tc>
        <w:tc>
          <w:tcPr>
            <w:tcW w:w="5467" w:type="dxa"/>
            <w:gridSpan w:val="7"/>
            <w:shd w:val="clear" w:color="auto" w:fill="auto"/>
          </w:tcPr>
          <w:sdt>
            <w:sdtPr>
              <w:rPr>
                <w:rFonts w:eastAsia="Calibri"/>
                <w:lang w:eastAsia="en-US"/>
              </w:rPr>
              <w:id w:val="1201586847"/>
              <w:placeholder>
                <w:docPart w:val="73F6A660A43743718188AAE9E858314A"/>
              </w:placeholder>
            </w:sdtPr>
            <w:sdtEndPr/>
            <w:sdtContent>
              <w:p w:rsidR="00051168"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2840D3" w:rsidRPr="00004BC2" w:rsidTr="00AE0C5F">
        <w:tc>
          <w:tcPr>
            <w:tcW w:w="4439" w:type="dxa"/>
            <w:gridSpan w:val="7"/>
            <w:shd w:val="clear" w:color="auto" w:fill="auto"/>
            <w:vAlign w:val="center"/>
          </w:tcPr>
          <w:p w:rsidR="002840D3" w:rsidRPr="00004BC2" w:rsidRDefault="002840D3" w:rsidP="00004BC2">
            <w:pPr>
              <w:spacing w:after="0" w:line="240" w:lineRule="auto"/>
              <w:jc w:val="right"/>
              <w:rPr>
                <w:rFonts w:eastAsia="Calibri"/>
                <w:lang w:eastAsia="en-US"/>
              </w:rPr>
            </w:pPr>
          </w:p>
        </w:tc>
        <w:tc>
          <w:tcPr>
            <w:tcW w:w="5467" w:type="dxa"/>
            <w:gridSpan w:val="7"/>
            <w:shd w:val="clear" w:color="auto" w:fill="auto"/>
          </w:tcPr>
          <w:p w:rsidR="002840D3" w:rsidRPr="00004BC2" w:rsidRDefault="002840D3" w:rsidP="00004BC2">
            <w:pPr>
              <w:spacing w:after="0" w:line="240" w:lineRule="auto"/>
              <w:rPr>
                <w:rFonts w:eastAsia="Calibri"/>
                <w:color w:val="808080"/>
                <w:lang w:eastAsia="en-US"/>
              </w:rPr>
            </w:pPr>
          </w:p>
        </w:tc>
      </w:tr>
      <w:tr w:rsidR="005913A8" w:rsidRPr="00004BC2" w:rsidTr="00AE0C5F">
        <w:tc>
          <w:tcPr>
            <w:tcW w:w="9906" w:type="dxa"/>
            <w:gridSpan w:val="14"/>
            <w:shd w:val="clear" w:color="auto" w:fill="262626"/>
          </w:tcPr>
          <w:p w:rsidR="005913A8" w:rsidRPr="00004BC2" w:rsidRDefault="005913A8" w:rsidP="00004BC2">
            <w:pPr>
              <w:spacing w:after="0" w:line="240" w:lineRule="auto"/>
              <w:rPr>
                <w:rFonts w:eastAsia="Calibri"/>
                <w:color w:val="FFFFFF"/>
                <w:lang w:eastAsia="en-US"/>
              </w:rPr>
            </w:pPr>
            <w:r w:rsidRPr="000636C4">
              <w:rPr>
                <w:rFonts w:eastAsia="Calibri"/>
                <w:lang w:eastAsia="en-US"/>
              </w:rPr>
              <w:t xml:space="preserve">Section Two – Applicant Details </w:t>
            </w:r>
            <w:r w:rsidR="002840D3" w:rsidRPr="000636C4">
              <w:rPr>
                <w:rFonts w:eastAsia="Calibri"/>
                <w:sz w:val="18"/>
                <w:lang w:eastAsia="en-US"/>
              </w:rPr>
              <w:t>(type in information)</w:t>
            </w:r>
          </w:p>
        </w:tc>
      </w:tr>
      <w:tr w:rsidR="005913A8" w:rsidRPr="00004BC2" w:rsidTr="00AE0C5F">
        <w:tc>
          <w:tcPr>
            <w:tcW w:w="4439" w:type="dxa"/>
            <w:gridSpan w:val="7"/>
            <w:shd w:val="clear" w:color="auto" w:fill="auto"/>
            <w:vAlign w:val="center"/>
          </w:tcPr>
          <w:p w:rsidR="005913A8" w:rsidRPr="00004BC2" w:rsidRDefault="003328A4" w:rsidP="00004BC2">
            <w:pPr>
              <w:spacing w:after="0" w:line="240" w:lineRule="auto"/>
              <w:jc w:val="right"/>
              <w:rPr>
                <w:rFonts w:eastAsia="Calibri"/>
                <w:lang w:eastAsia="en-US"/>
              </w:rPr>
            </w:pPr>
            <w:r w:rsidRPr="000636C4">
              <w:rPr>
                <w:rFonts w:eastAsia="Calibri"/>
                <w:lang w:eastAsia="en-US"/>
              </w:rPr>
              <w:t>Title</w:t>
            </w:r>
            <w:r w:rsidR="005913A8" w:rsidRPr="000636C4">
              <w:rPr>
                <w:rFonts w:eastAsia="Calibri"/>
                <w:lang w:eastAsia="en-US"/>
              </w:rPr>
              <w:t>:</w:t>
            </w:r>
          </w:p>
        </w:tc>
        <w:tc>
          <w:tcPr>
            <w:tcW w:w="5467" w:type="dxa"/>
            <w:gridSpan w:val="7"/>
            <w:shd w:val="clear" w:color="auto" w:fill="auto"/>
          </w:tcPr>
          <w:sdt>
            <w:sdtPr>
              <w:rPr>
                <w:rFonts w:eastAsia="Calibri"/>
                <w:lang w:eastAsia="en-US"/>
              </w:rPr>
              <w:id w:val="984129208"/>
              <w:placeholder>
                <w:docPart w:val="125FD230423242B78A851887131EC728"/>
              </w:placeholder>
            </w:sdtPr>
            <w:sdtEndPr/>
            <w:sdtContent>
              <w:p w:rsidR="005913A8"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3328A4" w:rsidRPr="00004BC2" w:rsidTr="00AE0C5F">
        <w:tc>
          <w:tcPr>
            <w:tcW w:w="4439" w:type="dxa"/>
            <w:gridSpan w:val="7"/>
            <w:shd w:val="clear" w:color="auto" w:fill="auto"/>
            <w:vAlign w:val="center"/>
          </w:tcPr>
          <w:p w:rsidR="003328A4" w:rsidRPr="00004BC2" w:rsidRDefault="003328A4" w:rsidP="00004BC2">
            <w:pPr>
              <w:spacing w:after="0" w:line="240" w:lineRule="auto"/>
              <w:jc w:val="right"/>
              <w:rPr>
                <w:rFonts w:eastAsia="Calibri"/>
                <w:lang w:eastAsia="en-US"/>
              </w:rPr>
            </w:pPr>
            <w:r w:rsidRPr="000636C4">
              <w:rPr>
                <w:rFonts w:eastAsia="Calibri"/>
                <w:lang w:eastAsia="en-US"/>
              </w:rPr>
              <w:t>Surname:</w:t>
            </w:r>
          </w:p>
        </w:tc>
        <w:tc>
          <w:tcPr>
            <w:tcW w:w="5467" w:type="dxa"/>
            <w:gridSpan w:val="7"/>
            <w:shd w:val="clear" w:color="auto" w:fill="auto"/>
          </w:tcPr>
          <w:sdt>
            <w:sdtPr>
              <w:rPr>
                <w:rFonts w:eastAsia="Calibri"/>
                <w:lang w:eastAsia="en-US"/>
              </w:rPr>
              <w:id w:val="1836108417"/>
              <w:placeholder>
                <w:docPart w:val="9E0CF474685D40D99BC72F5387E30874"/>
              </w:placeholder>
            </w:sdtPr>
            <w:sdtEndPr/>
            <w:sdtContent>
              <w:p w:rsidR="003328A4"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5913A8" w:rsidRPr="00004BC2" w:rsidTr="00AE0C5F">
        <w:tc>
          <w:tcPr>
            <w:tcW w:w="4439" w:type="dxa"/>
            <w:gridSpan w:val="7"/>
            <w:shd w:val="clear" w:color="auto" w:fill="auto"/>
            <w:vAlign w:val="center"/>
          </w:tcPr>
          <w:p w:rsidR="005913A8" w:rsidRPr="00004BC2" w:rsidRDefault="00873326" w:rsidP="00004BC2">
            <w:pPr>
              <w:spacing w:after="0" w:line="240" w:lineRule="auto"/>
              <w:jc w:val="right"/>
              <w:rPr>
                <w:rFonts w:eastAsia="Calibri"/>
                <w:lang w:eastAsia="en-US"/>
              </w:rPr>
            </w:pPr>
            <w:r>
              <w:rPr>
                <w:rFonts w:eastAsia="Calibri"/>
                <w:lang w:eastAsia="en-US"/>
              </w:rPr>
              <w:t>First N</w:t>
            </w:r>
            <w:r w:rsidR="003328A4" w:rsidRPr="000636C4">
              <w:rPr>
                <w:rFonts w:eastAsia="Calibri"/>
                <w:lang w:eastAsia="en-US"/>
              </w:rPr>
              <w:t>ame</w:t>
            </w:r>
            <w:r>
              <w:rPr>
                <w:rFonts w:eastAsia="Calibri"/>
                <w:lang w:eastAsia="en-US"/>
              </w:rPr>
              <w:t>(</w:t>
            </w:r>
            <w:r w:rsidR="003328A4" w:rsidRPr="000636C4">
              <w:rPr>
                <w:rFonts w:eastAsia="Calibri"/>
                <w:lang w:eastAsia="en-US"/>
              </w:rPr>
              <w:t>s</w:t>
            </w:r>
            <w:r>
              <w:rPr>
                <w:rFonts w:eastAsia="Calibri"/>
                <w:lang w:eastAsia="en-US"/>
              </w:rPr>
              <w:t>)</w:t>
            </w:r>
            <w:r w:rsidR="003328A4" w:rsidRPr="000636C4">
              <w:rPr>
                <w:rFonts w:eastAsia="Calibri"/>
                <w:lang w:eastAsia="en-US"/>
              </w:rPr>
              <w:t>:</w:t>
            </w:r>
          </w:p>
        </w:tc>
        <w:tc>
          <w:tcPr>
            <w:tcW w:w="5467" w:type="dxa"/>
            <w:gridSpan w:val="7"/>
            <w:shd w:val="clear" w:color="auto" w:fill="auto"/>
          </w:tcPr>
          <w:sdt>
            <w:sdtPr>
              <w:rPr>
                <w:rFonts w:eastAsia="Calibri"/>
                <w:lang w:eastAsia="en-US"/>
              </w:rPr>
              <w:id w:val="-419098454"/>
              <w:placeholder>
                <w:docPart w:val="3ED60A5F0D9C47A7BAF5ACA7A618CF47"/>
              </w:placeholder>
            </w:sdtPr>
            <w:sdtEndPr/>
            <w:sdtContent>
              <w:p w:rsidR="005913A8"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5913A8" w:rsidRPr="00004BC2" w:rsidTr="00AE0C5F">
        <w:tc>
          <w:tcPr>
            <w:tcW w:w="4439" w:type="dxa"/>
            <w:gridSpan w:val="7"/>
            <w:shd w:val="clear" w:color="auto" w:fill="auto"/>
            <w:vAlign w:val="center"/>
          </w:tcPr>
          <w:p w:rsidR="005913A8" w:rsidRPr="00004BC2" w:rsidRDefault="005913A8" w:rsidP="00004BC2">
            <w:pPr>
              <w:spacing w:after="0" w:line="240" w:lineRule="auto"/>
              <w:jc w:val="right"/>
              <w:rPr>
                <w:rFonts w:eastAsia="Calibri"/>
                <w:lang w:eastAsia="en-US"/>
              </w:rPr>
            </w:pPr>
            <w:r w:rsidRPr="000636C4">
              <w:rPr>
                <w:rFonts w:eastAsia="Calibri"/>
                <w:lang w:eastAsia="en-US"/>
              </w:rPr>
              <w:t>Full Address:</w:t>
            </w:r>
          </w:p>
        </w:tc>
        <w:tc>
          <w:tcPr>
            <w:tcW w:w="5467" w:type="dxa"/>
            <w:gridSpan w:val="7"/>
            <w:shd w:val="clear" w:color="auto" w:fill="auto"/>
          </w:tcPr>
          <w:sdt>
            <w:sdtPr>
              <w:rPr>
                <w:rFonts w:eastAsia="Calibri"/>
                <w:lang w:eastAsia="en-US"/>
              </w:rPr>
              <w:id w:val="1426612267"/>
              <w:placeholder>
                <w:docPart w:val="17D82E7C33294331AE7802ECA7D26C2B"/>
              </w:placeholder>
            </w:sdtPr>
            <w:sdtEndPr/>
            <w:sdtContent>
              <w:p w:rsidR="005913A8" w:rsidRPr="00901E04" w:rsidRDefault="00901E04" w:rsidP="00004BC2">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636C4" w:rsidRDefault="00A830FD" w:rsidP="00A830FD">
            <w:pPr>
              <w:spacing w:after="0" w:line="240" w:lineRule="auto"/>
              <w:jc w:val="right"/>
              <w:rPr>
                <w:rFonts w:eastAsia="Calibri"/>
                <w:lang w:eastAsia="en-US"/>
              </w:rPr>
            </w:pPr>
            <w:r>
              <w:rPr>
                <w:rFonts w:eastAsia="Calibri"/>
                <w:lang w:eastAsia="en-US"/>
              </w:rPr>
              <w:t>Town / City</w:t>
            </w:r>
          </w:p>
        </w:tc>
        <w:tc>
          <w:tcPr>
            <w:tcW w:w="5467" w:type="dxa"/>
            <w:gridSpan w:val="7"/>
            <w:shd w:val="clear" w:color="auto" w:fill="auto"/>
          </w:tcPr>
          <w:sdt>
            <w:sdtPr>
              <w:rPr>
                <w:rFonts w:eastAsia="Calibri"/>
                <w:lang w:eastAsia="en-US"/>
              </w:rPr>
              <w:id w:val="-190996521"/>
              <w:placeholder>
                <w:docPart w:val="C95DFA299A30441AB5DBB3FC703F866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Postcode:</w:t>
            </w:r>
          </w:p>
        </w:tc>
        <w:tc>
          <w:tcPr>
            <w:tcW w:w="5467" w:type="dxa"/>
            <w:gridSpan w:val="7"/>
            <w:shd w:val="clear" w:color="auto" w:fill="auto"/>
          </w:tcPr>
          <w:sdt>
            <w:sdtPr>
              <w:rPr>
                <w:rFonts w:eastAsia="Calibri"/>
                <w:lang w:eastAsia="en-US"/>
              </w:rPr>
              <w:id w:val="804894689"/>
              <w:placeholder>
                <w:docPart w:val="341B209D192C4704A430D23B7FEABBF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Telephone:</w:t>
            </w:r>
          </w:p>
        </w:tc>
        <w:tc>
          <w:tcPr>
            <w:tcW w:w="5467" w:type="dxa"/>
            <w:gridSpan w:val="7"/>
            <w:shd w:val="clear" w:color="auto" w:fill="auto"/>
          </w:tcPr>
          <w:sdt>
            <w:sdtPr>
              <w:rPr>
                <w:rFonts w:eastAsia="Calibri"/>
                <w:lang w:eastAsia="en-US"/>
              </w:rPr>
              <w:id w:val="675149941"/>
              <w:placeholder>
                <w:docPart w:val="502E442F132341A985D879CE1CF64DD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Mobile:</w:t>
            </w:r>
          </w:p>
        </w:tc>
        <w:tc>
          <w:tcPr>
            <w:tcW w:w="5467" w:type="dxa"/>
            <w:gridSpan w:val="7"/>
            <w:shd w:val="clear" w:color="auto" w:fill="auto"/>
          </w:tcPr>
          <w:sdt>
            <w:sdtPr>
              <w:rPr>
                <w:rFonts w:eastAsia="Calibri"/>
                <w:lang w:eastAsia="en-US"/>
              </w:rPr>
              <w:id w:val="1533382282"/>
              <w:placeholder>
                <w:docPart w:val="F64DA1F02F734704A94B8DB808224F5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Email:</w:t>
            </w:r>
          </w:p>
        </w:tc>
        <w:tc>
          <w:tcPr>
            <w:tcW w:w="5467" w:type="dxa"/>
            <w:gridSpan w:val="7"/>
            <w:shd w:val="clear" w:color="auto" w:fill="auto"/>
          </w:tcPr>
          <w:sdt>
            <w:sdtPr>
              <w:rPr>
                <w:rFonts w:eastAsia="Calibri"/>
                <w:lang w:eastAsia="en-US"/>
              </w:rPr>
              <w:id w:val="-1805838372"/>
              <w:placeholder>
                <w:docPart w:val="5AC51BEC1A3647C097D7848594BDECB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jc w:val="right"/>
              <w:rPr>
                <w:rFonts w:eastAsia="Calibri"/>
                <w:lang w:eastAsia="en-US"/>
              </w:rPr>
            </w:pPr>
            <w:r w:rsidRPr="000636C4">
              <w:rPr>
                <w:rFonts w:eastAsia="Calibri"/>
                <w:lang w:eastAsia="en-US"/>
              </w:rPr>
              <w:t>Do you have a UK driving license:</w:t>
            </w:r>
          </w:p>
        </w:tc>
        <w:tc>
          <w:tcPr>
            <w:tcW w:w="5467" w:type="dxa"/>
            <w:gridSpan w:val="7"/>
            <w:shd w:val="clear" w:color="auto" w:fill="auto"/>
          </w:tcPr>
          <w:sdt>
            <w:sdtPr>
              <w:rPr>
                <w:rFonts w:eastAsia="Calibri"/>
                <w:lang w:eastAsia="en-US"/>
              </w:rPr>
              <w:id w:val="952829841"/>
              <w:placeholder>
                <w:docPart w:val="0D9E4707F082463DB1CE159C466B61FC"/>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543"/>
        </w:trPr>
        <w:tc>
          <w:tcPr>
            <w:tcW w:w="4439" w:type="dxa"/>
            <w:gridSpan w:val="7"/>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   </w:t>
            </w:r>
            <w:r w:rsidR="00873326">
              <w:rPr>
                <w:rFonts w:eastAsia="Calibri"/>
                <w:lang w:eastAsia="en-US"/>
              </w:rPr>
              <w:t xml:space="preserve">     </w:t>
            </w:r>
            <w:r w:rsidRPr="000636C4">
              <w:rPr>
                <w:rFonts w:eastAsia="Calibri"/>
                <w:lang w:eastAsia="en-US"/>
              </w:rPr>
              <w:t>Driving license status – inc. endorsements:</w:t>
            </w:r>
          </w:p>
        </w:tc>
        <w:tc>
          <w:tcPr>
            <w:tcW w:w="5467" w:type="dxa"/>
            <w:gridSpan w:val="7"/>
            <w:shd w:val="clear" w:color="auto" w:fill="auto"/>
          </w:tcPr>
          <w:sdt>
            <w:sdtPr>
              <w:rPr>
                <w:rFonts w:eastAsia="Calibri"/>
                <w:lang w:eastAsia="en-US"/>
              </w:rPr>
              <w:id w:val="263196704"/>
              <w:placeholder>
                <w:docPart w:val="39C93D53B6CA44A2AF9EC2E38451702C"/>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4439" w:type="dxa"/>
            <w:gridSpan w:val="7"/>
            <w:shd w:val="clear" w:color="auto" w:fill="auto"/>
            <w:vAlign w:val="center"/>
          </w:tcPr>
          <w:p w:rsidR="00A830FD" w:rsidRPr="00004BC2" w:rsidRDefault="00A830FD" w:rsidP="00A830FD">
            <w:pPr>
              <w:spacing w:after="0" w:line="240" w:lineRule="auto"/>
              <w:rPr>
                <w:rFonts w:eastAsia="Calibri"/>
                <w:lang w:eastAsia="en-US"/>
              </w:rPr>
            </w:pPr>
          </w:p>
        </w:tc>
        <w:tc>
          <w:tcPr>
            <w:tcW w:w="5467" w:type="dxa"/>
            <w:gridSpan w:val="7"/>
            <w:shd w:val="clear" w:color="auto" w:fill="auto"/>
          </w:tcPr>
          <w:p w:rsidR="00A830FD" w:rsidRPr="00004BC2" w:rsidRDefault="00A830FD" w:rsidP="00A830FD">
            <w:pPr>
              <w:spacing w:after="0" w:line="240" w:lineRule="auto"/>
              <w:rPr>
                <w:rFonts w:eastAsia="Calibri"/>
                <w:color w:val="808080"/>
                <w:lang w:eastAsia="en-US"/>
              </w:rPr>
            </w:pPr>
          </w:p>
        </w:tc>
      </w:tr>
      <w:tr w:rsidR="00A830FD" w:rsidRPr="00004BC2" w:rsidTr="00AE0C5F">
        <w:tc>
          <w:tcPr>
            <w:tcW w:w="9906" w:type="dxa"/>
            <w:gridSpan w:val="14"/>
            <w:shd w:val="clear" w:color="auto" w:fill="262626"/>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Section Three – Qualifications (</w:t>
            </w:r>
            <w:r w:rsidRPr="000636C4">
              <w:rPr>
                <w:rFonts w:eastAsia="Calibri"/>
                <w:sz w:val="18"/>
                <w:lang w:eastAsia="en-US"/>
              </w:rPr>
              <w:t>type in information)</w:t>
            </w:r>
          </w:p>
        </w:tc>
      </w:tr>
      <w:tr w:rsidR="00A830FD" w:rsidRPr="00004BC2" w:rsidTr="00AE0C5F">
        <w:trPr>
          <w:trHeight w:val="39"/>
        </w:trPr>
        <w:tc>
          <w:tcPr>
            <w:tcW w:w="3038" w:type="dxa"/>
            <w:gridSpan w:val="4"/>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Qualification </w:t>
            </w:r>
            <w:r w:rsidRPr="000636C4">
              <w:rPr>
                <w:rFonts w:eastAsia="Calibri"/>
                <w:i/>
                <w:lang w:eastAsia="en-US"/>
              </w:rPr>
              <w:t>(Inc. grade)</w:t>
            </w:r>
          </w:p>
        </w:tc>
        <w:tc>
          <w:tcPr>
            <w:tcW w:w="4413" w:type="dxa"/>
            <w:gridSpan w:val="9"/>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School / University / Institution</w:t>
            </w:r>
          </w:p>
        </w:tc>
        <w:tc>
          <w:tcPr>
            <w:tcW w:w="2455" w:type="dxa"/>
            <w:shd w:val="clear" w:color="auto" w:fill="auto"/>
            <w:vAlign w:val="center"/>
          </w:tcPr>
          <w:p w:rsidR="00A830FD" w:rsidRPr="00004BC2" w:rsidRDefault="00A830FD" w:rsidP="00873326">
            <w:pPr>
              <w:spacing w:after="0" w:line="240" w:lineRule="auto"/>
              <w:rPr>
                <w:rFonts w:eastAsia="Calibri"/>
                <w:lang w:eastAsia="en-US"/>
              </w:rPr>
            </w:pPr>
            <w:r w:rsidRPr="000636C4">
              <w:rPr>
                <w:rFonts w:eastAsia="Calibri"/>
                <w:lang w:eastAsia="en-US"/>
              </w:rPr>
              <w:t xml:space="preserve">Date </w:t>
            </w:r>
            <w:r w:rsidR="00873326">
              <w:rPr>
                <w:rFonts w:eastAsia="Calibri"/>
                <w:lang w:eastAsia="en-US"/>
              </w:rPr>
              <w:t>A</w:t>
            </w:r>
            <w:r w:rsidRPr="000636C4">
              <w:rPr>
                <w:rFonts w:eastAsia="Calibri"/>
                <w:lang w:eastAsia="en-US"/>
              </w:rPr>
              <w:t>chieved</w:t>
            </w:r>
          </w:p>
        </w:tc>
      </w:tr>
      <w:tr w:rsidR="00A830FD" w:rsidRPr="00004BC2" w:rsidTr="00AE0C5F">
        <w:trPr>
          <w:trHeight w:val="33"/>
        </w:trPr>
        <w:tc>
          <w:tcPr>
            <w:tcW w:w="3038" w:type="dxa"/>
            <w:gridSpan w:val="4"/>
            <w:shd w:val="clear" w:color="auto" w:fill="auto"/>
          </w:tcPr>
          <w:sdt>
            <w:sdtPr>
              <w:rPr>
                <w:rFonts w:eastAsia="Calibri"/>
                <w:lang w:eastAsia="en-US"/>
              </w:rPr>
              <w:id w:val="-1027172286"/>
              <w:placeholder>
                <w:docPart w:val="595D78DBB6C54CED95776E5DC2C864C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597455582"/>
              <w:placeholder>
                <w:docPart w:val="509D21AC06114974BBB13A0C48B6862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466050089"/>
              <w:placeholder>
                <w:docPart w:val="AB88791AC99145EEACA197ED1F3D4EB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929224447"/>
              <w:placeholder>
                <w:docPart w:val="C8BEE5D87CF24E31892FC8163065E99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45499067"/>
              <w:placeholder>
                <w:docPart w:val="A531D1E84A6A495683680C9A5D5BB26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627543984"/>
              <w:placeholder>
                <w:docPart w:val="955B877D63114C1195A083CA40D0BF1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173719798"/>
              <w:placeholder>
                <w:docPart w:val="F0DAA0A4E09548199D15A07802304D1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568541335"/>
              <w:placeholder>
                <w:docPart w:val="90E580178E7E4DB6925C4896EA476F22"/>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82456737"/>
              <w:placeholder>
                <w:docPart w:val="53D0CDBAF2DF435EBDF3C9A9AEC2F09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445812111"/>
              <w:placeholder>
                <w:docPart w:val="3508750BB2F7409381B28F46039E0FB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2001724829"/>
              <w:placeholder>
                <w:docPart w:val="8A9ECC855BF04972B357BB89CBD5DA3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957721773"/>
              <w:placeholder>
                <w:docPart w:val="EE9F0CBC0E4B4426BBE3E0A0070A7C3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392317720"/>
              <w:placeholder>
                <w:docPart w:val="0D1EC3422FB7409093521A6D848CC92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2024077796"/>
              <w:placeholder>
                <w:docPart w:val="FBD8747D83AA415AA0EB757BF852645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42985696"/>
              <w:placeholder>
                <w:docPart w:val="EC14E7037FBE485D8D038EFF9719107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899424626"/>
              <w:placeholder>
                <w:docPart w:val="6EC7B51E00D448929A9377AACE40E78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431809402"/>
              <w:placeholder>
                <w:docPart w:val="D3424C8443314B46BF88DCFF647B6D5C"/>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2131924582"/>
              <w:placeholder>
                <w:docPart w:val="AB5BC7A55EE54E5E975B0ADC6262431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468431293"/>
              <w:placeholder>
                <w:docPart w:val="2ACADE11D7B343C9892B9743155BBB0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792716817"/>
              <w:placeholder>
                <w:docPart w:val="5D0C8CCA055F4EF8B151A029CD0B48F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920633239"/>
              <w:placeholder>
                <w:docPart w:val="CDE23F1065574EFCBFF6278BFE4A134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472821386"/>
              <w:placeholder>
                <w:docPart w:val="372F512939494995981388CDACA0E05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2070378293"/>
              <w:placeholder>
                <w:docPart w:val="3ADA6954267E4097B86E6CE26F8A7D2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407461676"/>
              <w:placeholder>
                <w:docPart w:val="A4B84DFB592B4D35AA73E89281EA6C0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332809079"/>
              <w:placeholder>
                <w:docPart w:val="2BC2AB28EE08484AAA1857E024296CD3"/>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2086032404"/>
              <w:placeholder>
                <w:docPart w:val="62EC68279DF1419FA3A9E5DCB121248A"/>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149944755"/>
              <w:placeholder>
                <w:docPart w:val="1556578C87B7471E8DCB6053B2C29EAF"/>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867210628"/>
              <w:placeholder>
                <w:docPart w:val="4EE98EE6355D4D86878DD29CA4422A24"/>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684209283"/>
              <w:placeholder>
                <w:docPart w:val="4F147D9BC9284654A4A3EB4C12BBCD17"/>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9753716"/>
              <w:placeholder>
                <w:docPart w:val="B0457EAE250D45B6ABC8DDF9135B0C18"/>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20"/>
        </w:trPr>
        <w:tc>
          <w:tcPr>
            <w:tcW w:w="3038" w:type="dxa"/>
            <w:gridSpan w:val="4"/>
            <w:shd w:val="clear" w:color="auto" w:fill="auto"/>
          </w:tcPr>
          <w:p w:rsidR="00A830FD" w:rsidRPr="00901E04" w:rsidRDefault="001C5B78" w:rsidP="00045FFE">
            <w:pPr>
              <w:tabs>
                <w:tab w:val="right" w:pos="2504"/>
              </w:tabs>
              <w:spacing w:after="0" w:line="240" w:lineRule="auto"/>
              <w:rPr>
                <w:rFonts w:eastAsia="Calibri"/>
                <w:color w:val="808080"/>
                <w:lang w:eastAsia="en-US"/>
              </w:rPr>
            </w:pPr>
            <w:sdt>
              <w:sdtPr>
                <w:rPr>
                  <w:rFonts w:eastAsia="Calibri"/>
                  <w:lang w:eastAsia="en-US"/>
                </w:rPr>
                <w:id w:val="-1694604363"/>
                <w:placeholder>
                  <w:docPart w:val="B84A7E7AD4614C1199DDF4F05DF02AC0"/>
                </w:placeholder>
              </w:sdtPr>
              <w:sdtEndPr/>
              <w:sdtContent>
                <w:r w:rsidR="00A830FD" w:rsidRPr="000636C4">
                  <w:rPr>
                    <w:rFonts w:eastAsia="Calibri"/>
                    <w:lang w:eastAsia="en-US"/>
                  </w:rPr>
                  <w:t>Click to enter text</w:t>
                </w:r>
              </w:sdtContent>
            </w:sdt>
            <w:r w:rsidR="00045FFE">
              <w:rPr>
                <w:rFonts w:eastAsia="Calibri"/>
                <w:lang w:eastAsia="en-US"/>
              </w:rPr>
              <w:tab/>
            </w:r>
          </w:p>
        </w:tc>
        <w:tc>
          <w:tcPr>
            <w:tcW w:w="4413" w:type="dxa"/>
            <w:gridSpan w:val="9"/>
            <w:shd w:val="clear" w:color="auto" w:fill="auto"/>
          </w:tcPr>
          <w:sdt>
            <w:sdtPr>
              <w:rPr>
                <w:rFonts w:eastAsia="Calibri"/>
                <w:lang w:eastAsia="en-US"/>
              </w:rPr>
              <w:id w:val="-2049915081"/>
              <w:placeholder>
                <w:docPart w:val="684AFDF731C340DA8B2CEF9B39740F56"/>
              </w:placeholder>
            </w:sdtPr>
            <w:sdtEndPr/>
            <w:sdtContent>
              <w:p w:rsidR="00A830FD" w:rsidRPr="00901E04" w:rsidRDefault="00A830FD" w:rsidP="00045FFE">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847985156"/>
              <w:placeholder>
                <w:docPart w:val="5A4393E82F9F4D8DA7FC705EF00EE62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c>
          <w:tcPr>
            <w:tcW w:w="9906" w:type="dxa"/>
            <w:gridSpan w:val="14"/>
            <w:shd w:val="clear" w:color="auto" w:fill="262626"/>
          </w:tcPr>
          <w:p w:rsidR="00A830FD" w:rsidRDefault="00A830FD" w:rsidP="00A830FD">
            <w:pPr>
              <w:spacing w:after="0" w:line="240" w:lineRule="auto"/>
              <w:rPr>
                <w:rFonts w:eastAsia="Calibri"/>
                <w:lang w:eastAsia="en-US"/>
              </w:rPr>
            </w:pPr>
          </w:p>
          <w:p w:rsidR="00045FFE" w:rsidRDefault="00045FFE" w:rsidP="00A830FD">
            <w:pPr>
              <w:spacing w:after="0" w:line="240" w:lineRule="auto"/>
              <w:rPr>
                <w:rFonts w:eastAsia="Calibri"/>
                <w:lang w:eastAsia="en-US"/>
              </w:rPr>
            </w:pPr>
          </w:p>
          <w:p w:rsidR="00873326" w:rsidRDefault="00873326" w:rsidP="00A830FD">
            <w:pPr>
              <w:spacing w:after="0" w:line="240" w:lineRule="auto"/>
              <w:rPr>
                <w:rFonts w:eastAsia="Calibri"/>
                <w:lang w:eastAsia="en-US"/>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045FFE" w:rsidRPr="00004BC2" w:rsidTr="008D148F">
              <w:tc>
                <w:tcPr>
                  <w:tcW w:w="9152" w:type="dxa"/>
                  <w:shd w:val="clear" w:color="auto" w:fill="262626"/>
                </w:tcPr>
                <w:p w:rsidR="00045FFE" w:rsidRDefault="00045FFE" w:rsidP="00045FFE">
                  <w:pPr>
                    <w:spacing w:after="0" w:line="240" w:lineRule="auto"/>
                    <w:rPr>
                      <w:rFonts w:eastAsia="Calibri"/>
                      <w:sz w:val="18"/>
                      <w:lang w:eastAsia="en-US"/>
                    </w:rPr>
                  </w:pPr>
                  <w:r w:rsidRPr="000636C4">
                    <w:rPr>
                      <w:rFonts w:eastAsia="Calibri"/>
                      <w:lang w:eastAsia="en-US"/>
                    </w:rPr>
                    <w:lastRenderedPageBreak/>
                    <w:t>Section Four – Continuous Professional Development, other training, current study (</w:t>
                  </w:r>
                  <w:r w:rsidRPr="000636C4">
                    <w:rPr>
                      <w:rFonts w:eastAsia="Calibri"/>
                      <w:sz w:val="18"/>
                      <w:lang w:eastAsia="en-US"/>
                    </w:rPr>
                    <w:t>type in i</w:t>
                  </w:r>
                </w:p>
                <w:p w:rsidR="00045FFE" w:rsidRPr="00004BC2" w:rsidRDefault="00045FFE" w:rsidP="00045FFE">
                  <w:pPr>
                    <w:spacing w:after="0" w:line="240" w:lineRule="auto"/>
                    <w:rPr>
                      <w:rFonts w:eastAsia="Calibri"/>
                      <w:lang w:eastAsia="en-US"/>
                    </w:rPr>
                  </w:pPr>
                  <w:r>
                    <w:rPr>
                      <w:rFonts w:eastAsia="Calibri"/>
                      <w:sz w:val="18"/>
                      <w:lang w:eastAsia="en-US"/>
                    </w:rPr>
                    <w:t>i</w:t>
                  </w:r>
                  <w:r w:rsidRPr="000636C4">
                    <w:rPr>
                      <w:rFonts w:eastAsia="Calibri"/>
                      <w:sz w:val="18"/>
                      <w:lang w:eastAsia="en-US"/>
                    </w:rPr>
                    <w:t>nformation)</w:t>
                  </w:r>
                </w:p>
              </w:tc>
            </w:tr>
          </w:tbl>
          <w:p w:rsidR="00045FFE" w:rsidRPr="00004BC2" w:rsidRDefault="00045FFE" w:rsidP="00A830FD">
            <w:pPr>
              <w:spacing w:after="0" w:line="240" w:lineRule="auto"/>
              <w:rPr>
                <w:rFonts w:eastAsia="Calibri"/>
                <w:lang w:eastAsia="en-US"/>
              </w:rPr>
            </w:pPr>
          </w:p>
        </w:tc>
      </w:tr>
      <w:tr w:rsidR="00A830FD" w:rsidRPr="00004BC2" w:rsidTr="00AE0C5F">
        <w:trPr>
          <w:trHeight w:val="39"/>
        </w:trPr>
        <w:tc>
          <w:tcPr>
            <w:tcW w:w="3038" w:type="dxa"/>
            <w:gridSpan w:val="4"/>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lastRenderedPageBreak/>
              <w:t xml:space="preserve">Qualification </w:t>
            </w:r>
            <w:r w:rsidRPr="000636C4">
              <w:rPr>
                <w:rFonts w:eastAsia="Calibri"/>
                <w:i/>
                <w:lang w:eastAsia="en-US"/>
              </w:rPr>
              <w:t>(Inc. grade)</w:t>
            </w:r>
          </w:p>
        </w:tc>
        <w:tc>
          <w:tcPr>
            <w:tcW w:w="4413" w:type="dxa"/>
            <w:gridSpan w:val="9"/>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School / University / Institution</w:t>
            </w:r>
          </w:p>
        </w:tc>
        <w:tc>
          <w:tcPr>
            <w:tcW w:w="2455" w:type="dxa"/>
            <w:shd w:val="clear" w:color="auto" w:fill="auto"/>
            <w:vAlign w:val="center"/>
          </w:tcPr>
          <w:p w:rsidR="00A830FD" w:rsidRPr="00004BC2" w:rsidRDefault="00873326" w:rsidP="00A830FD">
            <w:pPr>
              <w:spacing w:after="0" w:line="240" w:lineRule="auto"/>
              <w:rPr>
                <w:rFonts w:eastAsia="Calibri"/>
                <w:lang w:eastAsia="en-US"/>
              </w:rPr>
            </w:pPr>
            <w:r>
              <w:rPr>
                <w:rFonts w:eastAsia="Calibri"/>
                <w:lang w:eastAsia="en-US"/>
              </w:rPr>
              <w:t>Date A</w:t>
            </w:r>
            <w:r w:rsidR="00A830FD" w:rsidRPr="000636C4">
              <w:rPr>
                <w:rFonts w:eastAsia="Calibri"/>
                <w:lang w:eastAsia="en-US"/>
              </w:rPr>
              <w:t>chieved</w:t>
            </w:r>
          </w:p>
        </w:tc>
      </w:tr>
      <w:tr w:rsidR="00A830FD" w:rsidRPr="00004BC2" w:rsidTr="00AE0C5F">
        <w:trPr>
          <w:trHeight w:val="33"/>
        </w:trPr>
        <w:tc>
          <w:tcPr>
            <w:tcW w:w="3038" w:type="dxa"/>
            <w:gridSpan w:val="4"/>
            <w:shd w:val="clear" w:color="auto" w:fill="auto"/>
          </w:tcPr>
          <w:sdt>
            <w:sdtPr>
              <w:rPr>
                <w:rFonts w:eastAsia="Calibri"/>
                <w:lang w:eastAsia="en-US"/>
              </w:rPr>
              <w:id w:val="664057850"/>
              <w:placeholder>
                <w:docPart w:val="97E2C0A2F3F340D7997A7A8FB4A9BFD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211340979"/>
              <w:placeholder>
                <w:docPart w:val="2EB1E6CE6CED48F49352F7E113FC47E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675098769"/>
              <w:placeholder>
                <w:docPart w:val="4BFEF426301942B89B3F182E1C63671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619800007"/>
              <w:placeholder>
                <w:docPart w:val="F44598A2962B4D6FAF11976EAAF8756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000851683"/>
              <w:placeholder>
                <w:docPart w:val="69440A78A05A4B6A93058467350FBB3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907071775"/>
              <w:placeholder>
                <w:docPart w:val="736E780A193545E1B0D4BDCCE507A4D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820772668"/>
              <w:placeholder>
                <w:docPart w:val="317DBC4AFDFD4035AC239999BE5DFAB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5660363"/>
              <w:placeholder>
                <w:docPart w:val="87B872AB843340728A8D2EC97263777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954025345"/>
              <w:placeholder>
                <w:docPart w:val="E5A74BFBD45D4356958A0858A40C365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418921886"/>
              <w:placeholder>
                <w:docPart w:val="01B53F7D3D934720BA7670CDAAA5926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293127725"/>
              <w:placeholder>
                <w:docPart w:val="539DAF8EB67344DCB1AC5BF49563F8E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79681946"/>
              <w:placeholder>
                <w:docPart w:val="A7C7083818754D73B55081F173F682B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729270507"/>
              <w:placeholder>
                <w:docPart w:val="5BD50320CC444749969E9D4C5EBFFB9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533998185"/>
              <w:placeholder>
                <w:docPart w:val="122CDE3E3EA44E9CA1253E0ACCD5070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712463023"/>
              <w:placeholder>
                <w:docPart w:val="E084829ECB0447009F10877CA5C156A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090509745"/>
              <w:placeholder>
                <w:docPart w:val="11B8D88527A748D285DE3CC2B602957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147748427"/>
              <w:placeholder>
                <w:docPart w:val="13BAC9F28AD145E4A643B52054BA82A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286734215"/>
              <w:placeholder>
                <w:docPart w:val="825EAC54711D40209EA5FDA6ECB6862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4413" w:type="dxa"/>
            <w:gridSpan w:val="9"/>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2455" w:type="dxa"/>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c>
          <w:tcPr>
            <w:tcW w:w="9906" w:type="dxa"/>
            <w:gridSpan w:val="14"/>
            <w:shd w:val="clear" w:color="auto" w:fill="262626"/>
          </w:tcPr>
          <w:p w:rsidR="00A830FD" w:rsidRPr="00004BC2" w:rsidRDefault="00A830FD" w:rsidP="00A830FD">
            <w:pPr>
              <w:spacing w:after="0" w:line="240" w:lineRule="auto"/>
              <w:rPr>
                <w:rFonts w:eastAsia="Calibri"/>
                <w:lang w:eastAsia="en-US"/>
              </w:rPr>
            </w:pPr>
            <w:r w:rsidRPr="000636C4">
              <w:rPr>
                <w:rFonts w:eastAsia="Calibri"/>
                <w:lang w:eastAsia="en-US"/>
              </w:rPr>
              <w:t>Section Five – Membership of Professional Body,  include any offices held (</w:t>
            </w:r>
            <w:r w:rsidRPr="000636C4">
              <w:rPr>
                <w:rFonts w:eastAsia="Calibri"/>
                <w:sz w:val="18"/>
                <w:lang w:eastAsia="en-US"/>
              </w:rPr>
              <w:t>type in information)</w:t>
            </w:r>
          </w:p>
        </w:tc>
      </w:tr>
      <w:tr w:rsidR="00A830FD" w:rsidRPr="00004BC2" w:rsidTr="00AE0C5F">
        <w:trPr>
          <w:trHeight w:val="39"/>
        </w:trPr>
        <w:tc>
          <w:tcPr>
            <w:tcW w:w="3038" w:type="dxa"/>
            <w:gridSpan w:val="4"/>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Membership</w:t>
            </w:r>
          </w:p>
        </w:tc>
        <w:tc>
          <w:tcPr>
            <w:tcW w:w="4413" w:type="dxa"/>
            <w:gridSpan w:val="9"/>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Body / Institution</w:t>
            </w:r>
          </w:p>
        </w:tc>
        <w:tc>
          <w:tcPr>
            <w:tcW w:w="2455" w:type="dxa"/>
            <w:shd w:val="clear" w:color="auto" w:fill="auto"/>
            <w:vAlign w:val="center"/>
          </w:tcPr>
          <w:p w:rsidR="00A830FD" w:rsidRPr="00004BC2" w:rsidRDefault="00873326" w:rsidP="00A830FD">
            <w:pPr>
              <w:spacing w:after="0" w:line="240" w:lineRule="auto"/>
              <w:rPr>
                <w:rFonts w:eastAsia="Calibri"/>
                <w:lang w:eastAsia="en-US"/>
              </w:rPr>
            </w:pPr>
            <w:r>
              <w:rPr>
                <w:rFonts w:eastAsia="Calibri"/>
                <w:lang w:eastAsia="en-US"/>
              </w:rPr>
              <w:t>Date J</w:t>
            </w:r>
            <w:r w:rsidR="00A830FD" w:rsidRPr="000636C4">
              <w:rPr>
                <w:rFonts w:eastAsia="Calibri"/>
                <w:lang w:eastAsia="en-US"/>
              </w:rPr>
              <w:t>oined</w:t>
            </w:r>
          </w:p>
        </w:tc>
      </w:tr>
      <w:tr w:rsidR="00A830FD" w:rsidRPr="00004BC2" w:rsidTr="00AE0C5F">
        <w:trPr>
          <w:trHeight w:val="33"/>
        </w:trPr>
        <w:tc>
          <w:tcPr>
            <w:tcW w:w="3038" w:type="dxa"/>
            <w:gridSpan w:val="4"/>
            <w:shd w:val="clear" w:color="auto" w:fill="auto"/>
          </w:tcPr>
          <w:sdt>
            <w:sdtPr>
              <w:rPr>
                <w:rFonts w:eastAsia="Calibri"/>
                <w:lang w:eastAsia="en-US"/>
              </w:rPr>
              <w:id w:val="-1539587438"/>
              <w:placeholder>
                <w:docPart w:val="64CFDCC39EBD4A0FAE937033CAC3927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771541132"/>
              <w:placeholder>
                <w:docPart w:val="D60C8058BDE54A94ADECE87E010310B0"/>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374657170"/>
              <w:placeholder>
                <w:docPart w:val="255D5E930FFF4C9583810771AF73442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344092208"/>
              <w:placeholder>
                <w:docPart w:val="7930446C4C9D4D4291DB074391DC038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233469983"/>
              <w:placeholder>
                <w:docPart w:val="91E2568F2B8D44F5A47AACD97755B47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474295557"/>
              <w:placeholder>
                <w:docPart w:val="5F0D2017271E4459805B95E66C0DA8F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641732351"/>
              <w:placeholder>
                <w:docPart w:val="327BD41BB8144C5581E85C80635D381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803699412"/>
              <w:placeholder>
                <w:docPart w:val="24B19D39F4DB450DB09F9D80FDCC3F3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054508302"/>
              <w:placeholder>
                <w:docPart w:val="BF154AE233AB453D85BC23758092686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806755705"/>
              <w:placeholder>
                <w:docPart w:val="8DC50E8BA66D4631A3B749D0CF2DDAC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381833204"/>
              <w:placeholder>
                <w:docPart w:val="5FB8D846A61147ADA42A1CB8915EE3C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022399934"/>
              <w:placeholder>
                <w:docPart w:val="53565A1469E74298A5CAD43C01A9DF0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27901916"/>
              <w:placeholder>
                <w:docPart w:val="3E54DBD505344AC8807EAD368278CD1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323510145"/>
              <w:placeholder>
                <w:docPart w:val="EB291B8CDB1841599F1200BA8C0DE27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078593221"/>
              <w:placeholder>
                <w:docPart w:val="56AB71FC529442EDBB7FD6307087853C"/>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tcPr>
          <w:sdt>
            <w:sdtPr>
              <w:rPr>
                <w:rFonts w:eastAsia="Calibri"/>
                <w:lang w:eastAsia="en-US"/>
              </w:rPr>
              <w:id w:val="1894839601"/>
              <w:placeholder>
                <w:docPart w:val="08A9C74326EA4CFEBD04482A903D8F42"/>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4413" w:type="dxa"/>
            <w:gridSpan w:val="9"/>
            <w:shd w:val="clear" w:color="auto" w:fill="auto"/>
          </w:tcPr>
          <w:sdt>
            <w:sdtPr>
              <w:rPr>
                <w:rFonts w:eastAsia="Calibri"/>
                <w:lang w:eastAsia="en-US"/>
              </w:rPr>
              <w:id w:val="-1709643119"/>
              <w:placeholder>
                <w:docPart w:val="F5DF0BE6710E480D8F88DB8D9A82136C"/>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2455" w:type="dxa"/>
            <w:shd w:val="clear" w:color="auto" w:fill="auto"/>
          </w:tcPr>
          <w:sdt>
            <w:sdtPr>
              <w:rPr>
                <w:rFonts w:eastAsia="Calibri"/>
                <w:lang w:eastAsia="en-US"/>
              </w:rPr>
              <w:id w:val="-1444607217"/>
              <w:placeholder>
                <w:docPart w:val="1B64F6BDC2554DDC9CE2383A2A1C758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038" w:type="dxa"/>
            <w:gridSpan w:val="4"/>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4413" w:type="dxa"/>
            <w:gridSpan w:val="9"/>
            <w:shd w:val="clear" w:color="auto" w:fill="auto"/>
            <w:vAlign w:val="center"/>
          </w:tcPr>
          <w:p w:rsidR="00A830FD" w:rsidRPr="00004BC2" w:rsidRDefault="00A830FD" w:rsidP="00A830FD">
            <w:pPr>
              <w:spacing w:after="0" w:line="240" w:lineRule="auto"/>
              <w:rPr>
                <w:rFonts w:eastAsia="Calibri"/>
                <w:color w:val="808080"/>
                <w:lang w:eastAsia="en-US"/>
              </w:rPr>
            </w:pPr>
          </w:p>
        </w:tc>
        <w:tc>
          <w:tcPr>
            <w:tcW w:w="2455" w:type="dxa"/>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c>
          <w:tcPr>
            <w:tcW w:w="9906" w:type="dxa"/>
            <w:gridSpan w:val="14"/>
            <w:shd w:val="clear" w:color="auto" w:fill="262626"/>
          </w:tcPr>
          <w:p w:rsidR="00A830FD" w:rsidRPr="00004BC2" w:rsidRDefault="00A830FD" w:rsidP="00A830FD">
            <w:pPr>
              <w:spacing w:after="0" w:line="240" w:lineRule="auto"/>
              <w:rPr>
                <w:rFonts w:eastAsia="Calibri"/>
                <w:lang w:eastAsia="en-US"/>
              </w:rPr>
            </w:pPr>
            <w:r w:rsidRPr="000636C4">
              <w:rPr>
                <w:rFonts w:eastAsia="Calibri"/>
                <w:lang w:eastAsia="en-US"/>
              </w:rPr>
              <w:t>Section Six – Current / most recent employment (</w:t>
            </w:r>
            <w:r w:rsidRPr="000636C4">
              <w:rPr>
                <w:rFonts w:eastAsia="Calibri"/>
                <w:sz w:val="18"/>
                <w:lang w:eastAsia="en-US"/>
              </w:rPr>
              <w:t>type in information)</w:t>
            </w:r>
          </w:p>
        </w:tc>
      </w:tr>
      <w:tr w:rsidR="00A830FD" w:rsidRPr="00004BC2" w:rsidTr="00AE0C5F">
        <w:tc>
          <w:tcPr>
            <w:tcW w:w="5610" w:type="dxa"/>
            <w:gridSpan w:val="10"/>
            <w:shd w:val="clear" w:color="auto" w:fill="auto"/>
            <w:vAlign w:val="center"/>
          </w:tcPr>
          <w:p w:rsidR="00A830FD" w:rsidRPr="00901E04" w:rsidRDefault="00A830FD" w:rsidP="00A830FD">
            <w:pPr>
              <w:spacing w:after="0" w:line="240" w:lineRule="auto"/>
              <w:rPr>
                <w:rFonts w:eastAsia="Calibri"/>
                <w:color w:val="808080"/>
                <w:lang w:eastAsia="en-US"/>
              </w:rPr>
            </w:pPr>
            <w:r w:rsidRPr="000636C4">
              <w:rPr>
                <w:rFonts w:eastAsia="Calibri"/>
                <w:lang w:eastAsia="en-US"/>
              </w:rPr>
              <w:t xml:space="preserve">Job Title: </w:t>
            </w:r>
            <w:sdt>
              <w:sdtPr>
                <w:rPr>
                  <w:rFonts w:eastAsia="Calibri"/>
                  <w:lang w:eastAsia="en-US"/>
                </w:rPr>
                <w:id w:val="199062288"/>
                <w:placeholder>
                  <w:docPart w:val="89E178E8596642EBB280310B40176884"/>
                </w:placeholder>
              </w:sdtPr>
              <w:sdtEndPr/>
              <w:sdtContent>
                <w:r w:rsidRPr="000636C4">
                  <w:rPr>
                    <w:rFonts w:eastAsia="Calibri"/>
                    <w:lang w:eastAsia="en-US"/>
                  </w:rPr>
                  <w:t>Click to enter text</w:t>
                </w:r>
              </w:sdtContent>
            </w:sdt>
          </w:p>
        </w:tc>
        <w:tc>
          <w:tcPr>
            <w:tcW w:w="4296" w:type="dxa"/>
            <w:gridSpan w:val="4"/>
            <w:shd w:val="clear" w:color="auto" w:fill="auto"/>
            <w:vAlign w:val="center"/>
          </w:tcPr>
          <w:p w:rsidR="00A830FD" w:rsidRPr="00901E04" w:rsidRDefault="00873326" w:rsidP="00A830FD">
            <w:pPr>
              <w:spacing w:after="0" w:line="240" w:lineRule="auto"/>
              <w:rPr>
                <w:rFonts w:eastAsia="Calibri"/>
                <w:color w:val="808080"/>
                <w:lang w:eastAsia="en-US"/>
              </w:rPr>
            </w:pPr>
            <w:r>
              <w:rPr>
                <w:rFonts w:eastAsia="Calibri"/>
                <w:lang w:eastAsia="en-US"/>
              </w:rPr>
              <w:t>Current J</w:t>
            </w:r>
            <w:r w:rsidR="00A830FD" w:rsidRPr="000636C4">
              <w:rPr>
                <w:rFonts w:eastAsia="Calibri"/>
                <w:lang w:eastAsia="en-US"/>
              </w:rPr>
              <w:t xml:space="preserve">ob: </w:t>
            </w:r>
            <w:sdt>
              <w:sdtPr>
                <w:rPr>
                  <w:rFonts w:eastAsia="Calibri"/>
                  <w:lang w:eastAsia="en-US"/>
                </w:rPr>
                <w:id w:val="353152337"/>
                <w:placeholder>
                  <w:docPart w:val="4E44211AF687453099D4ADA0269CDE49"/>
                </w:placeholder>
              </w:sdtPr>
              <w:sdtEndPr/>
              <w:sdtContent>
                <w:r w:rsidR="00A830FD" w:rsidRPr="000636C4">
                  <w:rPr>
                    <w:rFonts w:eastAsia="Calibri"/>
                    <w:lang w:eastAsia="en-US"/>
                  </w:rPr>
                  <w:t>Click to enter text</w:t>
                </w:r>
              </w:sdtContent>
            </w:sdt>
          </w:p>
        </w:tc>
      </w:tr>
      <w:tr w:rsidR="00A830FD" w:rsidRPr="00004BC2" w:rsidTr="00AE0C5F">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Employer: </w:t>
            </w:r>
          </w:p>
        </w:tc>
        <w:tc>
          <w:tcPr>
            <w:tcW w:w="8144" w:type="dxa"/>
            <w:gridSpan w:val="12"/>
            <w:shd w:val="clear" w:color="auto" w:fill="auto"/>
            <w:vAlign w:val="center"/>
          </w:tcPr>
          <w:sdt>
            <w:sdtPr>
              <w:rPr>
                <w:rFonts w:eastAsia="Calibri"/>
                <w:lang w:eastAsia="en-US"/>
              </w:rPr>
              <w:id w:val="1884369142"/>
              <w:placeholder>
                <w:docPart w:val="5800C62DDF684E568C1B8652733B6FE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9"/>
        </w:trPr>
        <w:tc>
          <w:tcPr>
            <w:tcW w:w="1762" w:type="dxa"/>
            <w:gridSpan w:val="2"/>
            <w:shd w:val="clear" w:color="auto" w:fill="auto"/>
            <w:vAlign w:val="center"/>
          </w:tcPr>
          <w:p w:rsidR="00A830FD" w:rsidRPr="00004BC2" w:rsidRDefault="00873326" w:rsidP="00A830FD">
            <w:pPr>
              <w:spacing w:after="0" w:line="240" w:lineRule="auto"/>
              <w:rPr>
                <w:rFonts w:eastAsia="Calibri"/>
                <w:lang w:eastAsia="en-US"/>
              </w:rPr>
            </w:pPr>
            <w:r>
              <w:rPr>
                <w:rFonts w:eastAsia="Calibri"/>
                <w:lang w:eastAsia="en-US"/>
              </w:rPr>
              <w:t>Start D</w:t>
            </w:r>
            <w:r w:rsidR="00A830FD" w:rsidRPr="000636C4">
              <w:rPr>
                <w:rFonts w:eastAsia="Calibri"/>
                <w:lang w:eastAsia="en-US"/>
              </w:rPr>
              <w:t>ate:</w:t>
            </w:r>
          </w:p>
        </w:tc>
        <w:tc>
          <w:tcPr>
            <w:tcW w:w="2254" w:type="dxa"/>
            <w:gridSpan w:val="4"/>
            <w:shd w:val="clear" w:color="auto" w:fill="auto"/>
            <w:vAlign w:val="center"/>
          </w:tcPr>
          <w:sdt>
            <w:sdtPr>
              <w:rPr>
                <w:rFonts w:eastAsia="Calibri"/>
                <w:lang w:eastAsia="en-US"/>
              </w:rPr>
              <w:id w:val="-434671824"/>
              <w:placeholder>
                <w:docPart w:val="0E5E2E3F418C4660959C83F9D8F3FC9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3435" w:type="dxa"/>
            <w:gridSpan w:val="7"/>
            <w:shd w:val="clear" w:color="auto" w:fill="auto"/>
            <w:vAlign w:val="center"/>
          </w:tcPr>
          <w:p w:rsidR="00A830FD" w:rsidRPr="00004BC2" w:rsidRDefault="00873326" w:rsidP="00A830FD">
            <w:pPr>
              <w:spacing w:after="0" w:line="240" w:lineRule="auto"/>
              <w:rPr>
                <w:rFonts w:eastAsia="Calibri"/>
                <w:lang w:eastAsia="en-US"/>
              </w:rPr>
            </w:pPr>
            <w:r>
              <w:rPr>
                <w:rFonts w:eastAsia="Calibri"/>
                <w:lang w:eastAsia="en-US"/>
              </w:rPr>
              <w:t>End D</w:t>
            </w:r>
            <w:r w:rsidR="00A830FD" w:rsidRPr="000636C4">
              <w:rPr>
                <w:rFonts w:eastAsia="Calibri"/>
                <w:lang w:eastAsia="en-US"/>
              </w:rPr>
              <w:t>ate:</w:t>
            </w:r>
          </w:p>
        </w:tc>
        <w:tc>
          <w:tcPr>
            <w:tcW w:w="2455" w:type="dxa"/>
            <w:shd w:val="clear" w:color="auto" w:fill="auto"/>
            <w:vAlign w:val="center"/>
          </w:tcPr>
          <w:sdt>
            <w:sdtPr>
              <w:rPr>
                <w:rFonts w:eastAsia="Calibri"/>
                <w:lang w:eastAsia="en-US"/>
              </w:rPr>
              <w:id w:val="-212278291"/>
              <w:placeholder>
                <w:docPart w:val="13BCC3295C3F4561906FE8CD8C7629A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Salary:</w:t>
            </w:r>
          </w:p>
        </w:tc>
        <w:tc>
          <w:tcPr>
            <w:tcW w:w="8144" w:type="dxa"/>
            <w:gridSpan w:val="12"/>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AE0C5F">
        <w:trPr>
          <w:trHeight w:val="33"/>
        </w:trPr>
        <w:tc>
          <w:tcPr>
            <w:tcW w:w="9906" w:type="dxa"/>
            <w:gridSpan w:val="14"/>
            <w:shd w:val="clear" w:color="auto" w:fill="auto"/>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Main duties and responsibilities:</w:t>
            </w:r>
          </w:p>
          <w:sdt>
            <w:sdtPr>
              <w:rPr>
                <w:rFonts w:eastAsia="Calibri"/>
                <w:lang w:eastAsia="en-US"/>
              </w:rPr>
              <w:id w:val="-204563237"/>
              <w:placeholder>
                <w:docPart w:val="E2BB74F2FE5F432F98D9033CE1940704"/>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lang w:eastAsia="en-US"/>
              </w:rPr>
            </w:pPr>
            <w:r w:rsidRPr="000636C4">
              <w:rPr>
                <w:rFonts w:eastAsia="Calibri"/>
                <w:lang w:eastAsia="en-US"/>
              </w:rPr>
              <w:t xml:space="preserve"> </w:t>
            </w:r>
          </w:p>
        </w:tc>
      </w:tr>
      <w:tr w:rsidR="00A830FD" w:rsidRPr="00004BC2" w:rsidTr="00AE0C5F">
        <w:trPr>
          <w:trHeight w:val="33"/>
        </w:trPr>
        <w:tc>
          <w:tcPr>
            <w:tcW w:w="2468" w:type="dxa"/>
            <w:gridSpan w:val="3"/>
            <w:shd w:val="clear" w:color="auto" w:fill="auto"/>
            <w:vAlign w:val="center"/>
          </w:tcPr>
          <w:p w:rsidR="00A830FD" w:rsidRPr="00004BC2" w:rsidRDefault="00873326" w:rsidP="00A830FD">
            <w:pPr>
              <w:spacing w:after="0" w:line="240" w:lineRule="auto"/>
              <w:rPr>
                <w:rFonts w:eastAsia="Calibri"/>
                <w:lang w:eastAsia="en-US"/>
              </w:rPr>
            </w:pPr>
            <w:r>
              <w:rPr>
                <w:rFonts w:eastAsia="Calibri"/>
                <w:lang w:eastAsia="en-US"/>
              </w:rPr>
              <w:t>Notice P</w:t>
            </w:r>
            <w:r w:rsidR="00A830FD" w:rsidRPr="000636C4">
              <w:rPr>
                <w:rFonts w:eastAsia="Calibri"/>
                <w:lang w:eastAsia="en-US"/>
              </w:rPr>
              <w:t>eriod:</w:t>
            </w:r>
          </w:p>
        </w:tc>
        <w:tc>
          <w:tcPr>
            <w:tcW w:w="7438" w:type="dxa"/>
            <w:gridSpan w:val="11"/>
            <w:shd w:val="clear" w:color="auto" w:fill="auto"/>
            <w:vAlign w:val="center"/>
          </w:tcPr>
          <w:sdt>
            <w:sdtPr>
              <w:rPr>
                <w:rFonts w:eastAsia="Calibri"/>
                <w:lang w:eastAsia="en-US"/>
              </w:rPr>
              <w:id w:val="-676733898"/>
              <w:placeholder>
                <w:docPart w:val="735B9FDF8B6A4EC0B5C85348DDEB4DC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2468" w:type="dxa"/>
            <w:gridSpan w:val="3"/>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Reason for leaving:</w:t>
            </w:r>
          </w:p>
        </w:tc>
        <w:tc>
          <w:tcPr>
            <w:tcW w:w="7438" w:type="dxa"/>
            <w:gridSpan w:val="11"/>
            <w:shd w:val="clear" w:color="auto" w:fill="auto"/>
            <w:vAlign w:val="center"/>
          </w:tcPr>
          <w:sdt>
            <w:sdtPr>
              <w:rPr>
                <w:rFonts w:eastAsia="Calibri"/>
                <w:lang w:eastAsia="en-US"/>
              </w:rPr>
              <w:id w:val="-1128164747"/>
              <w:placeholder>
                <w:docPart w:val="D7C3BD2347634734A45A6C9DEECF141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AE0C5F">
        <w:trPr>
          <w:trHeight w:val="33"/>
        </w:trPr>
        <w:tc>
          <w:tcPr>
            <w:tcW w:w="9906" w:type="dxa"/>
            <w:gridSpan w:val="14"/>
            <w:shd w:val="clear" w:color="auto" w:fill="000000"/>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Section</w:t>
            </w:r>
            <w:r w:rsidR="00873326">
              <w:rPr>
                <w:rFonts w:eastAsia="Calibri"/>
                <w:lang w:eastAsia="en-US"/>
              </w:rPr>
              <w:t xml:space="preserve"> Seven – Previous Employment: (</w:t>
            </w:r>
            <w:r w:rsidRPr="000636C4">
              <w:rPr>
                <w:rFonts w:eastAsia="Calibri"/>
                <w:sz w:val="18"/>
                <w:lang w:eastAsia="en-US"/>
              </w:rPr>
              <w:t>type in information)</w:t>
            </w:r>
          </w:p>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AE0C5F">
        <w:tc>
          <w:tcPr>
            <w:tcW w:w="5610" w:type="dxa"/>
            <w:gridSpan w:val="10"/>
            <w:shd w:val="clear" w:color="auto" w:fill="auto"/>
            <w:vAlign w:val="center"/>
          </w:tcPr>
          <w:p w:rsidR="00A830FD" w:rsidRPr="00901E04" w:rsidRDefault="00A830FD" w:rsidP="00A830FD">
            <w:pPr>
              <w:spacing w:after="0" w:line="240" w:lineRule="auto"/>
              <w:rPr>
                <w:rFonts w:eastAsia="Calibri"/>
                <w:color w:val="808080"/>
                <w:lang w:eastAsia="en-US"/>
              </w:rPr>
            </w:pPr>
            <w:r w:rsidRPr="000636C4">
              <w:rPr>
                <w:rFonts w:eastAsia="Calibri"/>
                <w:lang w:eastAsia="en-US"/>
              </w:rPr>
              <w:t xml:space="preserve">Job Title: </w:t>
            </w:r>
            <w:sdt>
              <w:sdtPr>
                <w:rPr>
                  <w:rFonts w:eastAsia="Calibri"/>
                  <w:lang w:eastAsia="en-US"/>
                </w:rPr>
                <w:id w:val="1701277081"/>
                <w:placeholder>
                  <w:docPart w:val="5E0E08289AF84B6B8B163B0C27DD42A2"/>
                </w:placeholder>
              </w:sdtPr>
              <w:sdtEndPr/>
              <w:sdtContent>
                <w:r w:rsidRPr="000636C4">
                  <w:rPr>
                    <w:rFonts w:eastAsia="Calibri"/>
                    <w:lang w:eastAsia="en-US"/>
                  </w:rPr>
                  <w:t>Click to enter text</w:t>
                </w:r>
              </w:sdtContent>
            </w:sdt>
          </w:p>
        </w:tc>
        <w:tc>
          <w:tcPr>
            <w:tcW w:w="4296" w:type="dxa"/>
            <w:gridSpan w:val="4"/>
            <w:shd w:val="clear" w:color="auto" w:fill="auto"/>
            <w:vAlign w:val="center"/>
          </w:tcPr>
          <w:p w:rsidR="00A830FD" w:rsidRPr="00901E04" w:rsidRDefault="00873326" w:rsidP="00A830FD">
            <w:pPr>
              <w:spacing w:after="0" w:line="240" w:lineRule="auto"/>
              <w:rPr>
                <w:rFonts w:eastAsia="Calibri"/>
                <w:color w:val="808080"/>
                <w:lang w:eastAsia="en-US"/>
              </w:rPr>
            </w:pPr>
            <w:r>
              <w:rPr>
                <w:rFonts w:eastAsia="Calibri"/>
                <w:lang w:eastAsia="en-US"/>
              </w:rPr>
              <w:t>Current J</w:t>
            </w:r>
            <w:r w:rsidR="00A830FD" w:rsidRPr="000636C4">
              <w:rPr>
                <w:rFonts w:eastAsia="Calibri"/>
                <w:lang w:eastAsia="en-US"/>
              </w:rPr>
              <w:t xml:space="preserve">ob </w:t>
            </w:r>
            <w:sdt>
              <w:sdtPr>
                <w:rPr>
                  <w:rFonts w:eastAsia="Calibri"/>
                  <w:lang w:eastAsia="en-US"/>
                </w:rPr>
                <w:id w:val="1786388356"/>
                <w:placeholder>
                  <w:docPart w:val="4BCCC993A1484140A1EC5C0D0EC0CEF1"/>
                </w:placeholder>
              </w:sdtPr>
              <w:sdtEndPr/>
              <w:sdtContent>
                <w:r w:rsidR="00A830FD" w:rsidRPr="000636C4">
                  <w:rPr>
                    <w:rFonts w:eastAsia="Calibri"/>
                    <w:lang w:eastAsia="en-US"/>
                  </w:rPr>
                  <w:t>Click to enter text</w:t>
                </w:r>
              </w:sdtContent>
            </w:sdt>
          </w:p>
        </w:tc>
      </w:tr>
      <w:tr w:rsidR="00A830FD" w:rsidRPr="00004BC2" w:rsidTr="00AE0C5F">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Employer: </w:t>
            </w:r>
          </w:p>
        </w:tc>
        <w:tc>
          <w:tcPr>
            <w:tcW w:w="8144" w:type="dxa"/>
            <w:gridSpan w:val="12"/>
            <w:shd w:val="clear" w:color="auto" w:fill="auto"/>
            <w:vAlign w:val="center"/>
          </w:tcPr>
          <w:sdt>
            <w:sdtPr>
              <w:rPr>
                <w:rFonts w:eastAsia="Calibri"/>
                <w:lang w:eastAsia="en-US"/>
              </w:rPr>
              <w:id w:val="676384051"/>
              <w:placeholder>
                <w:docPart w:val="23F4295BAA314852A5D2DB8DDC6E2B9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9"/>
        </w:trPr>
        <w:tc>
          <w:tcPr>
            <w:tcW w:w="1762" w:type="dxa"/>
            <w:gridSpan w:val="2"/>
            <w:shd w:val="clear" w:color="auto" w:fill="auto"/>
            <w:vAlign w:val="center"/>
          </w:tcPr>
          <w:p w:rsidR="00A830FD" w:rsidRPr="00004BC2" w:rsidRDefault="00873326" w:rsidP="00A830FD">
            <w:pPr>
              <w:spacing w:after="0" w:line="240" w:lineRule="auto"/>
              <w:rPr>
                <w:rFonts w:eastAsia="Calibri"/>
                <w:lang w:eastAsia="en-US"/>
              </w:rPr>
            </w:pPr>
            <w:r>
              <w:rPr>
                <w:rFonts w:eastAsia="Calibri"/>
                <w:lang w:eastAsia="en-US"/>
              </w:rPr>
              <w:t>Start D</w:t>
            </w:r>
            <w:r w:rsidR="00A830FD" w:rsidRPr="000636C4">
              <w:rPr>
                <w:rFonts w:eastAsia="Calibri"/>
                <w:lang w:eastAsia="en-US"/>
              </w:rPr>
              <w:t>ate:</w:t>
            </w:r>
          </w:p>
        </w:tc>
        <w:tc>
          <w:tcPr>
            <w:tcW w:w="2254" w:type="dxa"/>
            <w:gridSpan w:val="4"/>
            <w:shd w:val="clear" w:color="auto" w:fill="auto"/>
            <w:vAlign w:val="center"/>
          </w:tcPr>
          <w:sdt>
            <w:sdtPr>
              <w:rPr>
                <w:rFonts w:eastAsia="Calibri"/>
                <w:lang w:eastAsia="en-US"/>
              </w:rPr>
              <w:id w:val="1375423907"/>
              <w:placeholder>
                <w:docPart w:val="D209FE63B71140DB93008EC2601AB71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3435" w:type="dxa"/>
            <w:gridSpan w:val="7"/>
            <w:shd w:val="clear" w:color="auto" w:fill="auto"/>
            <w:vAlign w:val="center"/>
          </w:tcPr>
          <w:p w:rsidR="00A830FD" w:rsidRPr="00004BC2" w:rsidRDefault="00873326" w:rsidP="00A830FD">
            <w:pPr>
              <w:spacing w:after="0" w:line="240" w:lineRule="auto"/>
              <w:rPr>
                <w:rFonts w:eastAsia="Calibri"/>
                <w:lang w:eastAsia="en-US"/>
              </w:rPr>
            </w:pPr>
            <w:r>
              <w:rPr>
                <w:rFonts w:eastAsia="Calibri"/>
                <w:lang w:eastAsia="en-US"/>
              </w:rPr>
              <w:t>End D</w:t>
            </w:r>
            <w:r w:rsidR="00A830FD" w:rsidRPr="000636C4">
              <w:rPr>
                <w:rFonts w:eastAsia="Calibri"/>
                <w:lang w:eastAsia="en-US"/>
              </w:rPr>
              <w:t>ate:</w:t>
            </w:r>
          </w:p>
        </w:tc>
        <w:tc>
          <w:tcPr>
            <w:tcW w:w="2455" w:type="dxa"/>
            <w:shd w:val="clear" w:color="auto" w:fill="auto"/>
            <w:vAlign w:val="center"/>
          </w:tcPr>
          <w:sdt>
            <w:sdtPr>
              <w:rPr>
                <w:rFonts w:eastAsia="Calibri"/>
                <w:lang w:eastAsia="en-US"/>
              </w:rPr>
              <w:id w:val="1188791409"/>
              <w:placeholder>
                <w:docPart w:val="4F991EA5DB784AD5B741DEEAC9E9CAA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Salary:</w:t>
            </w:r>
          </w:p>
        </w:tc>
        <w:tc>
          <w:tcPr>
            <w:tcW w:w="8144" w:type="dxa"/>
            <w:gridSpan w:val="12"/>
            <w:shd w:val="clear" w:color="auto" w:fill="auto"/>
            <w:vAlign w:val="center"/>
          </w:tcPr>
          <w:p w:rsidR="00A830FD" w:rsidRPr="00004BC2" w:rsidRDefault="00A830FD" w:rsidP="00A830FD">
            <w:pPr>
              <w:spacing w:after="0" w:line="240" w:lineRule="auto"/>
              <w:rPr>
                <w:rFonts w:eastAsia="Calibri"/>
                <w:lang w:eastAsia="en-US"/>
              </w:rPr>
            </w:pPr>
          </w:p>
        </w:tc>
      </w:tr>
      <w:tr w:rsidR="00A830FD" w:rsidRPr="00004BC2" w:rsidTr="00AE0C5F">
        <w:trPr>
          <w:trHeight w:val="33"/>
        </w:trPr>
        <w:tc>
          <w:tcPr>
            <w:tcW w:w="9906" w:type="dxa"/>
            <w:gridSpan w:val="14"/>
            <w:shd w:val="clear" w:color="auto" w:fill="auto"/>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Main duties and responsibilities:</w:t>
            </w:r>
            <w:sdt>
              <w:sdtPr>
                <w:rPr>
                  <w:rFonts w:eastAsia="Calibri"/>
                  <w:lang w:eastAsia="en-US"/>
                </w:rPr>
                <w:id w:val="530848694"/>
                <w:placeholder>
                  <w:docPart w:val="76CF15CCBA3B4E97BEF6065D481F3529"/>
                </w:placeholder>
              </w:sdtPr>
              <w:sdtEndPr/>
              <w:sdtContent>
                <w:r w:rsidRPr="000636C4">
                  <w:rPr>
                    <w:rFonts w:eastAsia="Calibri"/>
                    <w:lang w:eastAsia="en-US"/>
                  </w:rPr>
                  <w:t xml:space="preserve"> Click to enter text</w:t>
                </w:r>
              </w:sdtContent>
            </w:sdt>
          </w:p>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Default="00A830FD" w:rsidP="00A830FD">
            <w:pPr>
              <w:spacing w:after="0" w:line="240" w:lineRule="auto"/>
              <w:rPr>
                <w:rFonts w:eastAsia="Calibri"/>
                <w:lang w:eastAsia="en-US"/>
              </w:rPr>
            </w:pPr>
            <w:r w:rsidRPr="000636C4">
              <w:rPr>
                <w:rFonts w:eastAsia="Calibri"/>
                <w:lang w:eastAsia="en-US"/>
              </w:rPr>
              <w:t xml:space="preserve"> </w:t>
            </w:r>
          </w:p>
          <w:p w:rsidR="00AE0C5F" w:rsidRPr="00004BC2" w:rsidRDefault="00AE0C5F" w:rsidP="00A830FD">
            <w:pPr>
              <w:spacing w:after="0" w:line="240" w:lineRule="auto"/>
              <w:rPr>
                <w:rFonts w:eastAsia="Calibri"/>
                <w:lang w:eastAsia="en-US"/>
              </w:rPr>
            </w:pPr>
          </w:p>
        </w:tc>
      </w:tr>
      <w:tr w:rsidR="00A830FD" w:rsidRPr="00004BC2" w:rsidTr="00AE0C5F">
        <w:trPr>
          <w:trHeight w:val="482"/>
        </w:trPr>
        <w:tc>
          <w:tcPr>
            <w:tcW w:w="2468" w:type="dxa"/>
            <w:gridSpan w:val="3"/>
            <w:shd w:val="clear" w:color="auto" w:fill="auto"/>
            <w:vAlign w:val="center"/>
          </w:tcPr>
          <w:p w:rsidR="00A830FD" w:rsidRDefault="00A830FD" w:rsidP="00A830FD">
            <w:pPr>
              <w:spacing w:after="0" w:line="240" w:lineRule="auto"/>
              <w:rPr>
                <w:rFonts w:eastAsia="Calibri"/>
                <w:lang w:eastAsia="en-US"/>
              </w:rPr>
            </w:pPr>
            <w:r w:rsidRPr="000636C4">
              <w:rPr>
                <w:rFonts w:eastAsia="Calibri"/>
                <w:lang w:eastAsia="en-US"/>
              </w:rPr>
              <w:lastRenderedPageBreak/>
              <w:t>Reason for leaving:</w:t>
            </w:r>
          </w:p>
          <w:p w:rsidR="00555883" w:rsidRPr="00004BC2" w:rsidRDefault="00555883" w:rsidP="00A830FD">
            <w:pPr>
              <w:spacing w:after="0" w:line="240" w:lineRule="auto"/>
              <w:rPr>
                <w:rFonts w:eastAsia="Calibri"/>
                <w:lang w:eastAsia="en-US"/>
              </w:rPr>
            </w:pPr>
          </w:p>
        </w:tc>
        <w:tc>
          <w:tcPr>
            <w:tcW w:w="7438" w:type="dxa"/>
            <w:gridSpan w:val="11"/>
            <w:shd w:val="clear" w:color="auto" w:fill="auto"/>
            <w:vAlign w:val="center"/>
          </w:tcPr>
          <w:sdt>
            <w:sdtPr>
              <w:rPr>
                <w:rFonts w:eastAsia="Calibri"/>
                <w:lang w:eastAsia="en-US"/>
              </w:rPr>
              <w:id w:val="1664748016"/>
              <w:placeholder>
                <w:docPart w:val="A711CD417A0F4A52891A987F1397DC27"/>
              </w:placeholder>
            </w:sdtPr>
            <w:sdtEndPr/>
            <w:sdtContent>
              <w:p w:rsidR="00AE0C5F" w:rsidRDefault="001C5B78" w:rsidP="00A830FD">
                <w:pPr>
                  <w:spacing w:after="0" w:line="240" w:lineRule="auto"/>
                  <w:rPr>
                    <w:rFonts w:eastAsia="Calibri"/>
                    <w:lang w:eastAsia="en-US"/>
                  </w:rPr>
                </w:pPr>
                <w:sdt>
                  <w:sdtPr>
                    <w:rPr>
                      <w:rFonts w:eastAsia="Calibri"/>
                      <w:lang w:eastAsia="en-US"/>
                    </w:rPr>
                    <w:id w:val="1004633091"/>
                    <w:placeholder>
                      <w:docPart w:val="5989CED4315D4329853117F4B93A454A"/>
                    </w:placeholder>
                  </w:sdtPr>
                  <w:sdtEndPr/>
                  <w:sdtContent>
                    <w:r w:rsidR="00AE0C5F" w:rsidRPr="000636C4">
                      <w:rPr>
                        <w:rFonts w:eastAsia="Calibri"/>
                        <w:lang w:eastAsia="en-US"/>
                      </w:rPr>
                      <w:t>Click to enter text</w:t>
                    </w:r>
                  </w:sdtContent>
                </w:sdt>
              </w:p>
              <w:p w:rsidR="00A830FD" w:rsidRPr="00901E04" w:rsidRDefault="001C5B78" w:rsidP="00A830FD">
                <w:pPr>
                  <w:spacing w:after="0" w:line="240" w:lineRule="auto"/>
                  <w:rPr>
                    <w:rFonts w:eastAsia="Calibri"/>
                    <w:color w:val="808080"/>
                    <w:lang w:eastAsia="en-US"/>
                  </w:rPr>
                </w:pPr>
              </w:p>
            </w:sdtContent>
          </w:sdt>
        </w:tc>
      </w:tr>
      <w:tr w:rsidR="00A830FD" w:rsidRPr="00004BC2" w:rsidTr="00AE0C5F">
        <w:trPr>
          <w:trHeight w:val="33"/>
        </w:trPr>
        <w:tc>
          <w:tcPr>
            <w:tcW w:w="9906" w:type="dxa"/>
            <w:gridSpan w:val="14"/>
            <w:shd w:val="clear" w:color="auto" w:fill="000000"/>
            <w:vAlign w:val="center"/>
          </w:tcPr>
          <w:p w:rsidR="00A830FD" w:rsidRPr="00873326" w:rsidRDefault="00A830FD" w:rsidP="00873326">
            <w:pPr>
              <w:spacing w:after="0" w:line="240" w:lineRule="auto"/>
              <w:rPr>
                <w:rFonts w:eastAsia="Calibri"/>
                <w:lang w:eastAsia="en-US"/>
              </w:rPr>
            </w:pPr>
            <w:r w:rsidRPr="000636C4">
              <w:rPr>
                <w:rFonts w:eastAsia="Calibri"/>
                <w:lang w:eastAsia="en-US"/>
              </w:rPr>
              <w:t>Previous Employment continued</w:t>
            </w:r>
            <w:r w:rsidR="00873326">
              <w:rPr>
                <w:rFonts w:eastAsia="Calibri"/>
                <w:lang w:eastAsia="en-US"/>
              </w:rPr>
              <w:t>…</w:t>
            </w:r>
            <w:r w:rsidRPr="000636C4">
              <w:rPr>
                <w:rFonts w:eastAsia="Calibri"/>
                <w:lang w:eastAsia="en-US"/>
              </w:rPr>
              <w:t xml:space="preserve"> (type</w:t>
            </w:r>
            <w:r w:rsidRPr="000636C4">
              <w:rPr>
                <w:rFonts w:eastAsia="Calibri"/>
                <w:sz w:val="18"/>
                <w:lang w:eastAsia="en-US"/>
              </w:rPr>
              <w:t xml:space="preserve"> in information)</w:t>
            </w:r>
          </w:p>
        </w:tc>
      </w:tr>
      <w:tr w:rsidR="00A830FD" w:rsidRPr="00004BC2" w:rsidTr="00AE0C5F">
        <w:tc>
          <w:tcPr>
            <w:tcW w:w="5610" w:type="dxa"/>
            <w:gridSpan w:val="10"/>
            <w:shd w:val="clear" w:color="auto" w:fill="auto"/>
            <w:vAlign w:val="center"/>
          </w:tcPr>
          <w:p w:rsidR="00A830FD" w:rsidRPr="00901E04" w:rsidRDefault="00A830FD" w:rsidP="00A830FD">
            <w:pPr>
              <w:spacing w:after="0" w:line="240" w:lineRule="auto"/>
              <w:rPr>
                <w:rFonts w:eastAsia="Calibri"/>
                <w:color w:val="808080"/>
                <w:lang w:eastAsia="en-US"/>
              </w:rPr>
            </w:pPr>
            <w:r w:rsidRPr="000636C4">
              <w:rPr>
                <w:rFonts w:eastAsia="Calibri"/>
                <w:lang w:eastAsia="en-US"/>
              </w:rPr>
              <w:t xml:space="preserve">Job Title: </w:t>
            </w:r>
            <w:sdt>
              <w:sdtPr>
                <w:rPr>
                  <w:rFonts w:eastAsia="Calibri"/>
                  <w:lang w:eastAsia="en-US"/>
                </w:rPr>
                <w:id w:val="1472408417"/>
                <w:placeholder>
                  <w:docPart w:val="F2D9B8ABEC1942049AD71206E6D88CF2"/>
                </w:placeholder>
              </w:sdtPr>
              <w:sdtEndPr/>
              <w:sdtContent>
                <w:r w:rsidRPr="000636C4">
                  <w:rPr>
                    <w:rFonts w:eastAsia="Calibri"/>
                    <w:lang w:eastAsia="en-US"/>
                  </w:rPr>
                  <w:t>Click to enter text</w:t>
                </w:r>
              </w:sdtContent>
            </w:sdt>
          </w:p>
        </w:tc>
        <w:tc>
          <w:tcPr>
            <w:tcW w:w="4296" w:type="dxa"/>
            <w:gridSpan w:val="4"/>
            <w:shd w:val="clear" w:color="auto" w:fill="auto"/>
            <w:vAlign w:val="center"/>
          </w:tcPr>
          <w:p w:rsidR="00A830FD" w:rsidRPr="00901E04" w:rsidRDefault="00873326" w:rsidP="00A830FD">
            <w:pPr>
              <w:spacing w:after="0" w:line="240" w:lineRule="auto"/>
              <w:rPr>
                <w:rFonts w:eastAsia="Calibri"/>
                <w:color w:val="808080"/>
                <w:lang w:eastAsia="en-US"/>
              </w:rPr>
            </w:pPr>
            <w:r>
              <w:rPr>
                <w:rFonts w:eastAsia="Calibri"/>
                <w:lang w:eastAsia="en-US"/>
              </w:rPr>
              <w:t>Current J</w:t>
            </w:r>
            <w:r w:rsidR="00A830FD" w:rsidRPr="000636C4">
              <w:rPr>
                <w:rFonts w:eastAsia="Calibri"/>
                <w:lang w:eastAsia="en-US"/>
              </w:rPr>
              <w:t xml:space="preserve">ob: </w:t>
            </w:r>
            <w:sdt>
              <w:sdtPr>
                <w:rPr>
                  <w:rFonts w:eastAsia="Calibri"/>
                  <w:lang w:eastAsia="en-US"/>
                </w:rPr>
                <w:id w:val="306134211"/>
                <w:placeholder>
                  <w:docPart w:val="2617AC3AB37241A78FE86FF6CBCEDE11"/>
                </w:placeholder>
              </w:sdtPr>
              <w:sdtEndPr/>
              <w:sdtContent>
                <w:r w:rsidR="00A830FD" w:rsidRPr="000636C4">
                  <w:rPr>
                    <w:rFonts w:eastAsia="Calibri"/>
                    <w:lang w:eastAsia="en-US"/>
                  </w:rPr>
                  <w:t>Click to enter text</w:t>
                </w:r>
              </w:sdtContent>
            </w:sdt>
          </w:p>
        </w:tc>
      </w:tr>
      <w:tr w:rsidR="00A830FD" w:rsidRPr="00004BC2" w:rsidTr="00AE0C5F">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 xml:space="preserve">Employer: </w:t>
            </w:r>
          </w:p>
        </w:tc>
        <w:tc>
          <w:tcPr>
            <w:tcW w:w="8144" w:type="dxa"/>
            <w:gridSpan w:val="12"/>
            <w:shd w:val="clear" w:color="auto" w:fill="auto"/>
            <w:vAlign w:val="center"/>
          </w:tcPr>
          <w:sdt>
            <w:sdtPr>
              <w:rPr>
                <w:rFonts w:eastAsia="Calibri"/>
                <w:lang w:eastAsia="en-US"/>
              </w:rPr>
              <w:id w:val="-1758972982"/>
              <w:placeholder>
                <w:docPart w:val="F283B85314184D55ADEAB0EC5AB197D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9"/>
        </w:trPr>
        <w:tc>
          <w:tcPr>
            <w:tcW w:w="1762" w:type="dxa"/>
            <w:gridSpan w:val="2"/>
            <w:shd w:val="clear" w:color="auto" w:fill="auto"/>
            <w:vAlign w:val="center"/>
          </w:tcPr>
          <w:p w:rsidR="00A830FD" w:rsidRPr="00004BC2" w:rsidRDefault="00873326" w:rsidP="00A830FD">
            <w:pPr>
              <w:spacing w:after="0" w:line="240" w:lineRule="auto"/>
              <w:rPr>
                <w:rFonts w:eastAsia="Calibri"/>
                <w:lang w:eastAsia="en-US"/>
              </w:rPr>
            </w:pPr>
            <w:r>
              <w:rPr>
                <w:rFonts w:eastAsia="Calibri"/>
                <w:lang w:eastAsia="en-US"/>
              </w:rPr>
              <w:t>Start D</w:t>
            </w:r>
            <w:r w:rsidR="00A830FD" w:rsidRPr="000636C4">
              <w:rPr>
                <w:rFonts w:eastAsia="Calibri"/>
                <w:lang w:eastAsia="en-US"/>
              </w:rPr>
              <w:t>ate:</w:t>
            </w:r>
          </w:p>
        </w:tc>
        <w:tc>
          <w:tcPr>
            <w:tcW w:w="2254" w:type="dxa"/>
            <w:gridSpan w:val="4"/>
            <w:shd w:val="clear" w:color="auto" w:fill="auto"/>
            <w:vAlign w:val="center"/>
          </w:tcPr>
          <w:sdt>
            <w:sdtPr>
              <w:rPr>
                <w:rFonts w:eastAsia="Calibri"/>
                <w:lang w:eastAsia="en-US"/>
              </w:rPr>
              <w:id w:val="-67885294"/>
              <w:placeholder>
                <w:docPart w:val="F55556479F044114BBF4692EF7B9997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113" w:type="dxa"/>
            <w:gridSpan w:val="3"/>
            <w:shd w:val="clear" w:color="auto" w:fill="auto"/>
            <w:vAlign w:val="center"/>
          </w:tcPr>
          <w:p w:rsidR="00A830FD" w:rsidRPr="00004BC2" w:rsidRDefault="00873326" w:rsidP="00A830FD">
            <w:pPr>
              <w:spacing w:after="0" w:line="240" w:lineRule="auto"/>
              <w:rPr>
                <w:rFonts w:eastAsia="Calibri"/>
                <w:lang w:eastAsia="en-US"/>
              </w:rPr>
            </w:pPr>
            <w:r>
              <w:rPr>
                <w:rFonts w:eastAsia="Calibri"/>
                <w:lang w:eastAsia="en-US"/>
              </w:rPr>
              <w:t>End D</w:t>
            </w:r>
            <w:r w:rsidR="00A830FD" w:rsidRPr="000636C4">
              <w:rPr>
                <w:rFonts w:eastAsia="Calibri"/>
                <w:lang w:eastAsia="en-US"/>
              </w:rPr>
              <w:t>ate:</w:t>
            </w:r>
          </w:p>
        </w:tc>
        <w:tc>
          <w:tcPr>
            <w:tcW w:w="4777" w:type="dxa"/>
            <w:gridSpan w:val="5"/>
            <w:shd w:val="clear" w:color="auto" w:fill="auto"/>
            <w:vAlign w:val="center"/>
          </w:tcPr>
          <w:sdt>
            <w:sdtPr>
              <w:rPr>
                <w:rFonts w:eastAsia="Calibri"/>
                <w:lang w:eastAsia="en-US"/>
              </w:rPr>
              <w:id w:val="-429358289"/>
              <w:placeholder>
                <w:docPart w:val="DAD2B07746934718BE22D78FB985407D"/>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Salary:</w:t>
            </w:r>
          </w:p>
        </w:tc>
        <w:tc>
          <w:tcPr>
            <w:tcW w:w="8144" w:type="dxa"/>
            <w:gridSpan w:val="12"/>
            <w:shd w:val="clear" w:color="auto" w:fill="auto"/>
            <w:vAlign w:val="center"/>
          </w:tcPr>
          <w:sdt>
            <w:sdtPr>
              <w:rPr>
                <w:rFonts w:eastAsia="Calibri"/>
                <w:lang w:eastAsia="en-US"/>
              </w:rPr>
              <w:id w:val="984898249"/>
              <w:placeholder>
                <w:docPart w:val="737D9546B47E4EB19A24EF7D74A6EAD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9906" w:type="dxa"/>
            <w:gridSpan w:val="14"/>
            <w:shd w:val="clear" w:color="auto" w:fill="auto"/>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 xml:space="preserve">Main duties and responsibilities:  </w:t>
            </w:r>
            <w:sdt>
              <w:sdtPr>
                <w:rPr>
                  <w:rFonts w:eastAsia="Calibri"/>
                  <w:lang w:eastAsia="en-US"/>
                </w:rPr>
                <w:id w:val="-638808285"/>
                <w:placeholder>
                  <w:docPart w:val="2BC8EE4028174AB492583A8A92DBE52E"/>
                </w:placeholder>
              </w:sdtPr>
              <w:sdtEndPr/>
              <w:sdtContent>
                <w:r w:rsidRPr="000636C4">
                  <w:rPr>
                    <w:rFonts w:eastAsia="Calibri"/>
                    <w:lang w:eastAsia="en-US"/>
                  </w:rPr>
                  <w:t>Click to enter text</w:t>
                </w:r>
              </w:sdtContent>
            </w:sdt>
          </w:p>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lang w:eastAsia="en-US"/>
              </w:rPr>
            </w:pPr>
            <w:r w:rsidRPr="000636C4">
              <w:rPr>
                <w:rFonts w:eastAsia="Calibri"/>
                <w:lang w:eastAsia="en-US"/>
              </w:rPr>
              <w:t xml:space="preserve"> </w:t>
            </w:r>
          </w:p>
        </w:tc>
      </w:tr>
      <w:tr w:rsidR="00A830FD" w:rsidRPr="00004BC2" w:rsidTr="00AE0C5F">
        <w:trPr>
          <w:trHeight w:val="33"/>
        </w:trPr>
        <w:tc>
          <w:tcPr>
            <w:tcW w:w="2468" w:type="dxa"/>
            <w:gridSpan w:val="3"/>
            <w:shd w:val="clear" w:color="auto" w:fill="auto"/>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Reason for leaving:</w:t>
            </w:r>
          </w:p>
        </w:tc>
        <w:tc>
          <w:tcPr>
            <w:tcW w:w="7438" w:type="dxa"/>
            <w:gridSpan w:val="11"/>
            <w:shd w:val="clear" w:color="auto" w:fill="auto"/>
            <w:vAlign w:val="center"/>
          </w:tcPr>
          <w:sdt>
            <w:sdtPr>
              <w:rPr>
                <w:rFonts w:eastAsia="Calibri"/>
                <w:lang w:eastAsia="en-US"/>
              </w:rPr>
              <w:id w:val="1582023767"/>
              <w:placeholder>
                <w:docPart w:val="CFD849032B614FB99E9B041898BB83D2"/>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004BC2" w:rsidRDefault="00873326" w:rsidP="00A830FD">
            <w:pPr>
              <w:spacing w:after="0" w:line="240" w:lineRule="auto"/>
              <w:rPr>
                <w:rFonts w:eastAsia="Calibri"/>
                <w:color w:val="FFFFFF"/>
                <w:lang w:eastAsia="en-US"/>
              </w:rPr>
            </w:pPr>
            <w:r>
              <w:rPr>
                <w:rFonts w:eastAsia="Calibri"/>
                <w:lang w:eastAsia="en-US"/>
              </w:rPr>
              <w:t>Previous Employment continued… (</w:t>
            </w:r>
            <w:r w:rsidR="00A830FD" w:rsidRPr="000636C4">
              <w:rPr>
                <w:rFonts w:eastAsia="Calibri"/>
                <w:sz w:val="18"/>
                <w:lang w:eastAsia="en-US"/>
              </w:rPr>
              <w:t>type in information)</w:t>
            </w:r>
          </w:p>
        </w:tc>
      </w:tr>
      <w:tr w:rsidR="00A830FD" w:rsidRPr="00004BC2" w:rsidTr="00AE0C5F">
        <w:trPr>
          <w:trHeight w:val="33"/>
        </w:trPr>
        <w:tc>
          <w:tcPr>
            <w:tcW w:w="2468" w:type="dxa"/>
            <w:gridSpan w:val="3"/>
            <w:shd w:val="clear" w:color="auto" w:fill="FFFFFF"/>
            <w:vAlign w:val="center"/>
          </w:tcPr>
          <w:p w:rsidR="00A830FD" w:rsidRPr="00004BC2" w:rsidRDefault="00873326" w:rsidP="00A830FD">
            <w:pPr>
              <w:spacing w:after="0" w:line="240" w:lineRule="auto"/>
              <w:rPr>
                <w:rFonts w:eastAsia="Calibri"/>
                <w:color w:val="FFFFFF"/>
                <w:lang w:eastAsia="en-US"/>
              </w:rPr>
            </w:pPr>
            <w:r>
              <w:rPr>
                <w:rFonts w:eastAsia="Calibri"/>
                <w:lang w:eastAsia="en-US"/>
              </w:rPr>
              <w:t>Job T</w:t>
            </w:r>
            <w:r w:rsidR="00A830FD" w:rsidRPr="000636C4">
              <w:rPr>
                <w:rFonts w:eastAsia="Calibri"/>
                <w:lang w:eastAsia="en-US"/>
              </w:rPr>
              <w:t>itle</w:t>
            </w:r>
          </w:p>
        </w:tc>
        <w:tc>
          <w:tcPr>
            <w:tcW w:w="1548" w:type="dxa"/>
            <w:gridSpan w:val="3"/>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Employer</w:t>
            </w:r>
          </w:p>
        </w:tc>
        <w:tc>
          <w:tcPr>
            <w:tcW w:w="1843" w:type="dxa"/>
            <w:gridSpan w:val="6"/>
            <w:shd w:val="clear" w:color="auto" w:fill="FFFFFF"/>
            <w:vAlign w:val="center"/>
          </w:tcPr>
          <w:p w:rsidR="00A830FD" w:rsidRPr="00004BC2" w:rsidRDefault="00873326" w:rsidP="00A830FD">
            <w:pPr>
              <w:spacing w:after="0" w:line="240" w:lineRule="auto"/>
              <w:rPr>
                <w:rFonts w:eastAsia="Calibri"/>
                <w:color w:val="FFFFFF"/>
                <w:lang w:eastAsia="en-US"/>
              </w:rPr>
            </w:pPr>
            <w:r>
              <w:rPr>
                <w:rFonts w:eastAsia="Calibri"/>
                <w:lang w:eastAsia="en-US"/>
              </w:rPr>
              <w:t>Start D</w:t>
            </w:r>
            <w:r w:rsidR="00A830FD" w:rsidRPr="000636C4">
              <w:rPr>
                <w:rFonts w:eastAsia="Calibri"/>
                <w:lang w:eastAsia="en-US"/>
              </w:rPr>
              <w:t>ate</w:t>
            </w:r>
          </w:p>
        </w:tc>
        <w:tc>
          <w:tcPr>
            <w:tcW w:w="1592" w:type="dxa"/>
            <w:shd w:val="clear" w:color="auto" w:fill="FFFFFF"/>
            <w:vAlign w:val="center"/>
          </w:tcPr>
          <w:p w:rsidR="00A830FD" w:rsidRPr="00004BC2" w:rsidRDefault="00A830FD" w:rsidP="00873326">
            <w:pPr>
              <w:spacing w:after="0" w:line="240" w:lineRule="auto"/>
              <w:rPr>
                <w:rFonts w:eastAsia="Calibri"/>
                <w:color w:val="FFFFFF"/>
                <w:lang w:eastAsia="en-US"/>
              </w:rPr>
            </w:pPr>
            <w:r w:rsidRPr="000636C4">
              <w:rPr>
                <w:rFonts w:eastAsia="Calibri"/>
                <w:lang w:eastAsia="en-US"/>
              </w:rPr>
              <w:t xml:space="preserve">Leave </w:t>
            </w:r>
            <w:r w:rsidR="00873326">
              <w:rPr>
                <w:rFonts w:eastAsia="Calibri"/>
                <w:lang w:eastAsia="en-US"/>
              </w:rPr>
              <w:t>D</w:t>
            </w:r>
            <w:r w:rsidRPr="000636C4">
              <w:rPr>
                <w:rFonts w:eastAsia="Calibri"/>
                <w:lang w:eastAsia="en-US"/>
              </w:rPr>
              <w:t>ate</w:t>
            </w:r>
          </w:p>
        </w:tc>
        <w:tc>
          <w:tcPr>
            <w:tcW w:w="2455"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Reason for leaving</w:t>
            </w:r>
          </w:p>
        </w:tc>
      </w:tr>
      <w:tr w:rsidR="00A830FD" w:rsidRPr="00004BC2" w:rsidTr="00AE0C5F">
        <w:trPr>
          <w:trHeight w:val="33"/>
        </w:trPr>
        <w:tc>
          <w:tcPr>
            <w:tcW w:w="2468" w:type="dxa"/>
            <w:gridSpan w:val="3"/>
            <w:shd w:val="clear" w:color="auto" w:fill="auto"/>
          </w:tcPr>
          <w:sdt>
            <w:sdtPr>
              <w:rPr>
                <w:rFonts w:eastAsia="Calibri"/>
                <w:lang w:eastAsia="en-US"/>
              </w:rPr>
              <w:id w:val="1523982238"/>
              <w:placeholder>
                <w:docPart w:val="14280996216848BB948E0E0A95FBA80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auto"/>
          </w:tcPr>
          <w:sdt>
            <w:sdtPr>
              <w:rPr>
                <w:rFonts w:eastAsia="Calibri"/>
                <w:lang w:eastAsia="en-US"/>
              </w:rPr>
              <w:id w:val="401567591"/>
              <w:placeholder>
                <w:docPart w:val="4FFB480A02D84E73A262C5072B63B823"/>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auto"/>
          </w:tcPr>
          <w:sdt>
            <w:sdtPr>
              <w:rPr>
                <w:rFonts w:eastAsia="Calibri"/>
                <w:lang w:eastAsia="en-US"/>
              </w:rPr>
              <w:id w:val="227430693"/>
              <w:placeholder>
                <w:docPart w:val="14FAE476EDC1490CBDC21FBE2A9B59A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auto"/>
          </w:tcPr>
          <w:sdt>
            <w:sdtPr>
              <w:rPr>
                <w:rFonts w:eastAsia="Calibri"/>
                <w:lang w:eastAsia="en-US"/>
              </w:rPr>
              <w:id w:val="438722212"/>
              <w:placeholder>
                <w:docPart w:val="9A8EF547F5D24681AFB937F0CC38C26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auto"/>
          </w:tcPr>
          <w:sdt>
            <w:sdtPr>
              <w:rPr>
                <w:rFonts w:eastAsia="Calibri"/>
                <w:lang w:eastAsia="en-US"/>
              </w:rPr>
              <w:id w:val="-1342233708"/>
              <w:placeholder>
                <w:docPart w:val="6996198265674A49AD28E4948279203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2468" w:type="dxa"/>
            <w:gridSpan w:val="3"/>
            <w:shd w:val="clear" w:color="auto" w:fill="FFFFFF"/>
            <w:vAlign w:val="center"/>
          </w:tcPr>
          <w:sdt>
            <w:sdtPr>
              <w:rPr>
                <w:rFonts w:eastAsia="Calibri"/>
                <w:lang w:eastAsia="en-US"/>
              </w:rPr>
              <w:id w:val="-1696529575"/>
              <w:placeholder>
                <w:docPart w:val="954A5D1C35ED4D48BE0E8322816BB23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FFFFFF"/>
            <w:vAlign w:val="center"/>
          </w:tcPr>
          <w:sdt>
            <w:sdtPr>
              <w:rPr>
                <w:rFonts w:eastAsia="Calibri"/>
                <w:lang w:eastAsia="en-US"/>
              </w:rPr>
              <w:id w:val="2001083104"/>
              <w:placeholder>
                <w:docPart w:val="1543E7F6E8F8440F986923271D77281C"/>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FFFFFF"/>
            <w:vAlign w:val="center"/>
          </w:tcPr>
          <w:sdt>
            <w:sdtPr>
              <w:rPr>
                <w:rFonts w:eastAsia="Calibri"/>
                <w:lang w:eastAsia="en-US"/>
              </w:rPr>
              <w:id w:val="-1485006700"/>
              <w:placeholder>
                <w:docPart w:val="A51049C3B14F464E9297FA13E671965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FFFFFF"/>
            <w:vAlign w:val="center"/>
          </w:tcPr>
          <w:sdt>
            <w:sdtPr>
              <w:rPr>
                <w:rFonts w:eastAsia="Calibri"/>
                <w:lang w:eastAsia="en-US"/>
              </w:rPr>
              <w:id w:val="1960214717"/>
              <w:placeholder>
                <w:docPart w:val="0352E832AE514F3F8E3FA93CD4957C4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FFFFFF"/>
            <w:vAlign w:val="center"/>
          </w:tcPr>
          <w:sdt>
            <w:sdtPr>
              <w:rPr>
                <w:rFonts w:eastAsia="Calibri"/>
                <w:lang w:eastAsia="en-US"/>
              </w:rPr>
              <w:id w:val="246237029"/>
              <w:placeholder>
                <w:docPart w:val="09B1881B85E34D22ABA3FF417AE94CD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2468" w:type="dxa"/>
            <w:gridSpan w:val="3"/>
            <w:shd w:val="clear" w:color="auto" w:fill="FFFFFF"/>
            <w:vAlign w:val="center"/>
          </w:tcPr>
          <w:sdt>
            <w:sdtPr>
              <w:rPr>
                <w:rFonts w:eastAsia="Calibri"/>
                <w:lang w:eastAsia="en-US"/>
              </w:rPr>
              <w:id w:val="37014221"/>
              <w:placeholder>
                <w:docPart w:val="B617ABD622174DB6BD828EA8FC418CC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FFFFFF"/>
            <w:vAlign w:val="center"/>
          </w:tcPr>
          <w:sdt>
            <w:sdtPr>
              <w:rPr>
                <w:rFonts w:eastAsia="Calibri"/>
                <w:lang w:eastAsia="en-US"/>
              </w:rPr>
              <w:id w:val="2103381705"/>
              <w:placeholder>
                <w:docPart w:val="DF4786E8D3F54E05B94F0E29761D222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FFFFFF"/>
            <w:vAlign w:val="center"/>
          </w:tcPr>
          <w:sdt>
            <w:sdtPr>
              <w:rPr>
                <w:rFonts w:eastAsia="Calibri"/>
                <w:lang w:eastAsia="en-US"/>
              </w:rPr>
              <w:id w:val="-961409531"/>
              <w:placeholder>
                <w:docPart w:val="6E39B07B2A7444408DEA458CA5FD270B"/>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FFFFFF"/>
            <w:vAlign w:val="center"/>
          </w:tcPr>
          <w:sdt>
            <w:sdtPr>
              <w:rPr>
                <w:rFonts w:eastAsia="Calibri"/>
                <w:lang w:eastAsia="en-US"/>
              </w:rPr>
              <w:id w:val="-1196456849"/>
              <w:placeholder>
                <w:docPart w:val="A88616553E8F46B5B623AFEBA712B791"/>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FFFFFF"/>
            <w:vAlign w:val="center"/>
          </w:tcPr>
          <w:sdt>
            <w:sdtPr>
              <w:rPr>
                <w:rFonts w:eastAsia="Calibri"/>
                <w:lang w:eastAsia="en-US"/>
              </w:rPr>
              <w:id w:val="-1105424433"/>
              <w:placeholder>
                <w:docPart w:val="F0A2D6E245664A288716B6A44E33FB6F"/>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2468" w:type="dxa"/>
            <w:gridSpan w:val="3"/>
            <w:shd w:val="clear" w:color="auto" w:fill="FFFFFF"/>
            <w:vAlign w:val="center"/>
          </w:tcPr>
          <w:sdt>
            <w:sdtPr>
              <w:rPr>
                <w:rFonts w:eastAsia="Calibri"/>
                <w:lang w:eastAsia="en-US"/>
              </w:rPr>
              <w:id w:val="1940639308"/>
              <w:placeholder>
                <w:docPart w:val="FF77D633ACC54BC9A73CA09E21350FD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FFFFFF"/>
            <w:vAlign w:val="center"/>
          </w:tcPr>
          <w:sdt>
            <w:sdtPr>
              <w:rPr>
                <w:rFonts w:eastAsia="Calibri"/>
                <w:lang w:eastAsia="en-US"/>
              </w:rPr>
              <w:id w:val="-1240556967"/>
              <w:placeholder>
                <w:docPart w:val="1B7AD1A4E1384B5482C7D395B79BEF2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FFFFFF"/>
            <w:vAlign w:val="center"/>
          </w:tcPr>
          <w:sdt>
            <w:sdtPr>
              <w:rPr>
                <w:rFonts w:eastAsia="Calibri"/>
                <w:lang w:eastAsia="en-US"/>
              </w:rPr>
              <w:id w:val="1284702529"/>
              <w:placeholder>
                <w:docPart w:val="263A91894AA94CCBA512360681BA0D5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FFFFFF"/>
            <w:vAlign w:val="center"/>
          </w:tcPr>
          <w:sdt>
            <w:sdtPr>
              <w:rPr>
                <w:rFonts w:eastAsia="Calibri"/>
                <w:lang w:eastAsia="en-US"/>
              </w:rPr>
              <w:id w:val="770283286"/>
              <w:placeholder>
                <w:docPart w:val="C0F816F178DD48B28B8C4BE2ADB7A707"/>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FFFFFF"/>
            <w:vAlign w:val="center"/>
          </w:tcPr>
          <w:sdt>
            <w:sdtPr>
              <w:rPr>
                <w:rFonts w:eastAsia="Calibri"/>
                <w:lang w:eastAsia="en-US"/>
              </w:rPr>
              <w:id w:val="-185905991"/>
              <w:placeholder>
                <w:docPart w:val="F9621E65BCDF428CA077F4101E72968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2468" w:type="dxa"/>
            <w:gridSpan w:val="3"/>
            <w:shd w:val="clear" w:color="auto" w:fill="FFFFFF"/>
            <w:vAlign w:val="center"/>
          </w:tcPr>
          <w:sdt>
            <w:sdtPr>
              <w:rPr>
                <w:rFonts w:eastAsia="Calibri"/>
                <w:lang w:eastAsia="en-US"/>
              </w:rPr>
              <w:id w:val="996990557"/>
              <w:placeholder>
                <w:docPart w:val="EA440DC6FE8C4BE18A8B99294C04EC89"/>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48" w:type="dxa"/>
            <w:gridSpan w:val="3"/>
            <w:shd w:val="clear" w:color="auto" w:fill="FFFFFF"/>
            <w:vAlign w:val="center"/>
          </w:tcPr>
          <w:sdt>
            <w:sdtPr>
              <w:rPr>
                <w:rFonts w:eastAsia="Calibri"/>
                <w:lang w:eastAsia="en-US"/>
              </w:rPr>
              <w:id w:val="1022747702"/>
              <w:placeholder>
                <w:docPart w:val="C49EAAC77AD34592B65CA10B587737E5"/>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843" w:type="dxa"/>
            <w:gridSpan w:val="6"/>
            <w:shd w:val="clear" w:color="auto" w:fill="FFFFFF"/>
            <w:vAlign w:val="center"/>
          </w:tcPr>
          <w:sdt>
            <w:sdtPr>
              <w:rPr>
                <w:rFonts w:eastAsia="Calibri"/>
                <w:lang w:eastAsia="en-US"/>
              </w:rPr>
              <w:id w:val="-794209396"/>
              <w:placeholder>
                <w:docPart w:val="CC246DB4DDD944E3AD9EA9F9186090C6"/>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592" w:type="dxa"/>
            <w:shd w:val="clear" w:color="auto" w:fill="FFFFFF"/>
            <w:vAlign w:val="center"/>
          </w:tcPr>
          <w:sdt>
            <w:sdtPr>
              <w:rPr>
                <w:rFonts w:eastAsia="Calibri"/>
                <w:lang w:eastAsia="en-US"/>
              </w:rPr>
              <w:id w:val="-269474684"/>
              <w:placeholder>
                <w:docPart w:val="FDDCC1B8ECD04C89BC32BE96F928123E"/>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2455" w:type="dxa"/>
            <w:shd w:val="clear" w:color="auto" w:fill="FFFFFF"/>
            <w:vAlign w:val="center"/>
          </w:tcPr>
          <w:sdt>
            <w:sdtPr>
              <w:rPr>
                <w:rFonts w:eastAsia="Calibri"/>
                <w:lang w:eastAsia="en-US"/>
              </w:rPr>
              <w:id w:val="-10618736"/>
              <w:placeholder>
                <w:docPart w:val="06A7BD2B7DD843A4A35491B77031A264"/>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Gaps in Employment – please specify reasons and dat</w:t>
            </w:r>
            <w:r w:rsidR="00873326">
              <w:rPr>
                <w:rFonts w:eastAsia="Calibri"/>
                <w:lang w:eastAsia="en-US"/>
              </w:rPr>
              <w:t>es for any gaps in employment (</w:t>
            </w:r>
            <w:r w:rsidRPr="000636C4">
              <w:rPr>
                <w:rFonts w:eastAsia="Calibri"/>
                <w:sz w:val="18"/>
                <w:lang w:eastAsia="en-US"/>
              </w:rPr>
              <w:t>type in information)</w:t>
            </w:r>
          </w:p>
        </w:tc>
      </w:tr>
      <w:tr w:rsidR="00A830FD" w:rsidRPr="00004BC2" w:rsidTr="00AE0C5F">
        <w:trPr>
          <w:trHeight w:val="33"/>
        </w:trPr>
        <w:tc>
          <w:tcPr>
            <w:tcW w:w="9906" w:type="dxa"/>
            <w:gridSpan w:val="14"/>
            <w:shd w:val="clear" w:color="auto" w:fill="auto"/>
          </w:tcPr>
          <w:sdt>
            <w:sdtPr>
              <w:rPr>
                <w:rFonts w:eastAsia="Calibri"/>
                <w:lang w:eastAsia="en-US"/>
              </w:rPr>
              <w:id w:val="-1028711746"/>
              <w:placeholder>
                <w:docPart w:val="79C28156288B4FA69A7F18BAC5B599E1"/>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0636C4" w:rsidRDefault="00A830FD" w:rsidP="00A830FD">
            <w:pPr>
              <w:spacing w:after="0" w:line="240" w:lineRule="auto"/>
              <w:rPr>
                <w:rFonts w:eastAsia="Calibri"/>
                <w:lang w:eastAsia="en-US"/>
              </w:rPr>
            </w:pPr>
            <w:r w:rsidRPr="000636C4">
              <w:rPr>
                <w:rFonts w:eastAsia="Calibri"/>
                <w:lang w:eastAsia="en-US"/>
              </w:rPr>
              <w:t xml:space="preserve">Supporting information – </w:t>
            </w:r>
          </w:p>
          <w:p w:rsidR="00A830FD" w:rsidRPr="00004BC2" w:rsidRDefault="00873326" w:rsidP="00873326">
            <w:pPr>
              <w:spacing w:after="0" w:line="240" w:lineRule="auto"/>
              <w:rPr>
                <w:rFonts w:eastAsia="Calibri"/>
                <w:color w:val="FFFFFF"/>
                <w:lang w:eastAsia="en-US"/>
              </w:rPr>
            </w:pPr>
            <w:r>
              <w:rPr>
                <w:rFonts w:eastAsia="Calibri"/>
                <w:lang w:eastAsia="en-US"/>
              </w:rPr>
              <w:t>P</w:t>
            </w:r>
            <w:r w:rsidR="00A830FD" w:rsidRPr="000636C4">
              <w:rPr>
                <w:rFonts w:eastAsia="Calibri"/>
                <w:lang w:eastAsia="en-US"/>
              </w:rPr>
              <w:t xml:space="preserve">lease provide any information in support of your application. This should provide us with evidence of the skills, knowledge, personal attributes, competence and experience to carry out with the role </w:t>
            </w:r>
            <w:r>
              <w:rPr>
                <w:rFonts w:eastAsia="Calibri"/>
                <w:lang w:eastAsia="en-US"/>
              </w:rPr>
              <w:t xml:space="preserve">for which you are applying </w:t>
            </w:r>
            <w:r w:rsidR="00A830FD" w:rsidRPr="000636C4">
              <w:rPr>
                <w:rFonts w:eastAsia="Calibri"/>
                <w:lang w:eastAsia="en-US"/>
              </w:rPr>
              <w:t>(</w:t>
            </w:r>
            <w:r w:rsidR="00A830FD" w:rsidRPr="000636C4">
              <w:rPr>
                <w:rFonts w:eastAsia="Calibri"/>
                <w:sz w:val="18"/>
                <w:lang w:eastAsia="en-US"/>
              </w:rPr>
              <w:t>type in information)</w:t>
            </w:r>
          </w:p>
        </w:tc>
      </w:tr>
      <w:tr w:rsidR="00A830FD" w:rsidRPr="00004BC2" w:rsidTr="00AE0C5F">
        <w:trPr>
          <w:trHeight w:val="33"/>
        </w:trPr>
        <w:tc>
          <w:tcPr>
            <w:tcW w:w="9906" w:type="dxa"/>
            <w:gridSpan w:val="14"/>
            <w:shd w:val="clear" w:color="auto" w:fill="auto"/>
            <w:vAlign w:val="center"/>
          </w:tcPr>
          <w:sdt>
            <w:sdtPr>
              <w:rPr>
                <w:rFonts w:eastAsia="Calibri"/>
                <w:lang w:eastAsia="en-US"/>
              </w:rPr>
              <w:id w:val="298579168"/>
              <w:placeholder>
                <w:docPart w:val="98DCEB6BF8DC47E5BC7102C4E0601019"/>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AA6090" w:rsidRDefault="00A830FD" w:rsidP="00873326">
            <w:pPr>
              <w:spacing w:after="0" w:line="240" w:lineRule="auto"/>
              <w:rPr>
                <w:rFonts w:eastAsia="Calibri"/>
                <w:lang w:eastAsia="en-US"/>
              </w:rPr>
            </w:pPr>
            <w:r w:rsidRPr="000636C4">
              <w:rPr>
                <w:rFonts w:eastAsia="Calibri"/>
                <w:lang w:eastAsia="en-US"/>
              </w:rPr>
              <w:lastRenderedPageBreak/>
              <w:t>References – please give the details of two referees, one should be your current or most recent employer (i.e. you line manager or Head of Department) References from family or friends are not accepted</w:t>
            </w:r>
            <w:r>
              <w:rPr>
                <w:rFonts w:eastAsia="Calibri"/>
                <w:lang w:eastAsia="en-US"/>
              </w:rPr>
              <w:t xml:space="preserve"> if you have an employment history </w:t>
            </w:r>
            <w:r w:rsidRPr="000636C4">
              <w:rPr>
                <w:rFonts w:eastAsia="Calibri"/>
                <w:lang w:eastAsia="en-US"/>
              </w:rPr>
              <w:t>(</w:t>
            </w:r>
            <w:r w:rsidRPr="000636C4">
              <w:rPr>
                <w:rFonts w:eastAsia="Calibri"/>
                <w:sz w:val="18"/>
                <w:lang w:eastAsia="en-US"/>
              </w:rPr>
              <w:t>type in information)</w:t>
            </w:r>
          </w:p>
        </w:tc>
      </w:tr>
      <w:tr w:rsidR="00A830FD" w:rsidRPr="00004BC2" w:rsidTr="00AE0C5F">
        <w:trPr>
          <w:trHeight w:val="33"/>
        </w:trPr>
        <w:tc>
          <w:tcPr>
            <w:tcW w:w="1050"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Title</w:t>
            </w:r>
          </w:p>
        </w:tc>
        <w:tc>
          <w:tcPr>
            <w:tcW w:w="3467" w:type="dxa"/>
            <w:gridSpan w:val="7"/>
            <w:shd w:val="clear" w:color="auto" w:fill="FFFFFF"/>
            <w:vAlign w:val="center"/>
          </w:tcPr>
          <w:sdt>
            <w:sdtPr>
              <w:rPr>
                <w:rFonts w:eastAsia="Calibri"/>
                <w:lang w:eastAsia="en-US"/>
              </w:rPr>
              <w:id w:val="-739164972"/>
              <w:placeholder>
                <w:docPart w:val="6598723D3FF54914BF9D77340053D4BA"/>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342" w:type="dxa"/>
            <w:gridSpan w:val="4"/>
            <w:shd w:val="clear" w:color="auto" w:fill="FFFFFF"/>
            <w:vAlign w:val="center"/>
          </w:tcPr>
          <w:p w:rsidR="00A830FD" w:rsidRPr="00004BC2" w:rsidRDefault="00873326" w:rsidP="00A830FD">
            <w:pPr>
              <w:spacing w:after="0" w:line="240" w:lineRule="auto"/>
              <w:rPr>
                <w:rFonts w:eastAsia="Calibri"/>
                <w:color w:val="FFFFFF"/>
                <w:lang w:eastAsia="en-US"/>
              </w:rPr>
            </w:pPr>
            <w:r>
              <w:rPr>
                <w:rFonts w:eastAsia="Calibri"/>
                <w:lang w:eastAsia="en-US"/>
              </w:rPr>
              <w:t>First N</w:t>
            </w:r>
            <w:r w:rsidR="00A830FD" w:rsidRPr="000636C4">
              <w:rPr>
                <w:rFonts w:eastAsia="Calibri"/>
                <w:lang w:eastAsia="en-US"/>
              </w:rPr>
              <w:t>ame</w:t>
            </w:r>
          </w:p>
        </w:tc>
        <w:tc>
          <w:tcPr>
            <w:tcW w:w="4047" w:type="dxa"/>
            <w:gridSpan w:val="2"/>
            <w:shd w:val="clear" w:color="auto" w:fill="FFFFFF"/>
            <w:vAlign w:val="center"/>
          </w:tcPr>
          <w:sdt>
            <w:sdtPr>
              <w:rPr>
                <w:rFonts w:eastAsia="Calibri"/>
                <w:lang w:eastAsia="en-US"/>
              </w:rPr>
              <w:id w:val="1748843304"/>
              <w:placeholder>
                <w:docPart w:val="5FDA95FEC4AC4619A8E4BA539905DB68"/>
              </w:placeholder>
            </w:sdtPr>
            <w:sdtEndPr/>
            <w:sdtContent>
              <w:p w:rsidR="00A830FD" w:rsidRPr="00901E04"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390" w:type="dxa"/>
            <w:gridSpan w:val="5"/>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Can the reference be contacted</w:t>
            </w:r>
          </w:p>
        </w:tc>
        <w:tc>
          <w:tcPr>
            <w:tcW w:w="1127" w:type="dxa"/>
            <w:gridSpan w:val="3"/>
            <w:shd w:val="clear" w:color="auto" w:fill="FFFFFF"/>
            <w:vAlign w:val="center"/>
          </w:tcPr>
          <w:sdt>
            <w:sdtPr>
              <w:rPr>
                <w:rFonts w:eastAsia="Calibri"/>
                <w:lang w:eastAsia="en-US"/>
              </w:rPr>
              <w:id w:val="1169985887"/>
              <w:placeholder>
                <w:docPart w:val="F4D2DA2A34EF4056BD64D8F202BFCE5F"/>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342" w:type="dxa"/>
            <w:gridSpan w:val="4"/>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Surname</w:t>
            </w:r>
          </w:p>
        </w:tc>
        <w:tc>
          <w:tcPr>
            <w:tcW w:w="4047" w:type="dxa"/>
            <w:gridSpan w:val="2"/>
            <w:shd w:val="clear" w:color="auto" w:fill="FFFFFF"/>
            <w:vAlign w:val="center"/>
          </w:tcPr>
          <w:sdt>
            <w:sdtPr>
              <w:rPr>
                <w:rFonts w:eastAsia="Calibri"/>
                <w:lang w:eastAsia="en-US"/>
              </w:rPr>
              <w:id w:val="1265027714"/>
              <w:placeholder>
                <w:docPart w:val="AE7D980011244AB3828BC36B5FBF4569"/>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873326">
            <w:pPr>
              <w:spacing w:after="0" w:line="240" w:lineRule="auto"/>
              <w:rPr>
                <w:rFonts w:eastAsia="Calibri"/>
                <w:lang w:eastAsia="en-US"/>
              </w:rPr>
            </w:pPr>
            <w:r w:rsidRPr="000636C4">
              <w:rPr>
                <w:rFonts w:eastAsia="Calibri"/>
                <w:lang w:eastAsia="en-US"/>
              </w:rPr>
              <w:t xml:space="preserve">Job </w:t>
            </w:r>
            <w:r w:rsidR="00873326">
              <w:rPr>
                <w:rFonts w:eastAsia="Calibri"/>
                <w:lang w:eastAsia="en-US"/>
              </w:rPr>
              <w:t>T</w:t>
            </w:r>
            <w:r w:rsidRPr="000636C4">
              <w:rPr>
                <w:rFonts w:eastAsia="Calibri"/>
                <w:lang w:eastAsia="en-US"/>
              </w:rPr>
              <w:t>itle:</w:t>
            </w:r>
          </w:p>
        </w:tc>
        <w:tc>
          <w:tcPr>
            <w:tcW w:w="8144" w:type="dxa"/>
            <w:gridSpan w:val="12"/>
            <w:shd w:val="clear" w:color="auto" w:fill="FFFFFF"/>
            <w:vAlign w:val="center"/>
          </w:tcPr>
          <w:sdt>
            <w:sdtPr>
              <w:rPr>
                <w:rFonts w:eastAsia="Calibri"/>
                <w:lang w:eastAsia="en-US"/>
              </w:rPr>
              <w:id w:val="584496469"/>
              <w:placeholder>
                <w:docPart w:val="7CDAAE5B3A964798ADB7D56C26BD35FB"/>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Address:</w:t>
            </w:r>
          </w:p>
        </w:tc>
        <w:tc>
          <w:tcPr>
            <w:tcW w:w="8144" w:type="dxa"/>
            <w:gridSpan w:val="12"/>
            <w:shd w:val="clear" w:color="auto" w:fill="FFFFFF"/>
            <w:vAlign w:val="center"/>
          </w:tcPr>
          <w:sdt>
            <w:sdtPr>
              <w:rPr>
                <w:rFonts w:eastAsia="Calibri"/>
                <w:lang w:eastAsia="en-US"/>
              </w:rPr>
              <w:id w:val="-1444599524"/>
              <w:placeholder>
                <w:docPart w:val="39C555A99756405889268BBC9BEB9AFC"/>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Email:</w:t>
            </w:r>
          </w:p>
        </w:tc>
        <w:tc>
          <w:tcPr>
            <w:tcW w:w="2755" w:type="dxa"/>
            <w:gridSpan w:val="6"/>
            <w:shd w:val="clear" w:color="auto" w:fill="FFFFFF"/>
            <w:vAlign w:val="center"/>
          </w:tcPr>
          <w:sdt>
            <w:sdtPr>
              <w:rPr>
                <w:rFonts w:eastAsia="Calibri"/>
                <w:lang w:eastAsia="en-US"/>
              </w:rPr>
              <w:id w:val="1793091489"/>
              <w:placeholder>
                <w:docPart w:val="80775E29EB6A4F12ADB6C9E2117C7B6B"/>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224" w:type="dxa"/>
            <w:gridSpan w:val="3"/>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Telephone:</w:t>
            </w:r>
          </w:p>
        </w:tc>
        <w:tc>
          <w:tcPr>
            <w:tcW w:w="4165" w:type="dxa"/>
            <w:gridSpan w:val="3"/>
            <w:shd w:val="clear" w:color="auto" w:fill="FFFFFF"/>
            <w:vAlign w:val="center"/>
          </w:tcPr>
          <w:sdt>
            <w:sdtPr>
              <w:rPr>
                <w:rFonts w:eastAsia="Calibri"/>
                <w:lang w:eastAsia="en-US"/>
              </w:rPr>
              <w:id w:val="-1164769665"/>
              <w:placeholder>
                <w:docPart w:val="975A0D531D9740C48400F66116EC65F5"/>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Relationship:</w:t>
            </w:r>
          </w:p>
        </w:tc>
        <w:tc>
          <w:tcPr>
            <w:tcW w:w="8144" w:type="dxa"/>
            <w:gridSpan w:val="12"/>
            <w:shd w:val="clear" w:color="auto" w:fill="FFFFFF"/>
            <w:vAlign w:val="center"/>
          </w:tcPr>
          <w:sdt>
            <w:sdtPr>
              <w:rPr>
                <w:rFonts w:eastAsia="Calibri"/>
                <w:lang w:eastAsia="en-US"/>
              </w:rPr>
              <w:id w:val="476574660"/>
              <w:placeholder>
                <w:docPart w:val="D8F49D29EFDF4280B42FC2B0ECBB2293"/>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000000"/>
            <w:vAlign w:val="center"/>
          </w:tcPr>
          <w:p w:rsidR="00A830FD" w:rsidRPr="00004BC2" w:rsidRDefault="00A830FD" w:rsidP="00A830FD">
            <w:pPr>
              <w:spacing w:after="0" w:line="240" w:lineRule="auto"/>
              <w:rPr>
                <w:rFonts w:eastAsia="Calibri"/>
                <w:lang w:eastAsia="en-US"/>
              </w:rPr>
            </w:pPr>
          </w:p>
        </w:tc>
        <w:tc>
          <w:tcPr>
            <w:tcW w:w="8144" w:type="dxa"/>
            <w:gridSpan w:val="12"/>
            <w:shd w:val="clear" w:color="auto" w:fill="000000"/>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1050" w:type="dxa"/>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Title</w:t>
            </w:r>
          </w:p>
        </w:tc>
        <w:tc>
          <w:tcPr>
            <w:tcW w:w="3467" w:type="dxa"/>
            <w:gridSpan w:val="7"/>
            <w:shd w:val="clear" w:color="auto" w:fill="FFFFFF"/>
            <w:vAlign w:val="center"/>
          </w:tcPr>
          <w:sdt>
            <w:sdtPr>
              <w:rPr>
                <w:rFonts w:eastAsia="Calibri"/>
                <w:lang w:eastAsia="en-US"/>
              </w:rPr>
              <w:id w:val="-1702705105"/>
              <w:placeholder>
                <w:docPart w:val="8BC03817879E4F8792E8DAF684BE35CB"/>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342" w:type="dxa"/>
            <w:gridSpan w:val="4"/>
            <w:shd w:val="clear" w:color="auto" w:fill="FFFFFF"/>
            <w:vAlign w:val="center"/>
          </w:tcPr>
          <w:p w:rsidR="00A830FD" w:rsidRPr="00004BC2" w:rsidRDefault="00873326" w:rsidP="00A830FD">
            <w:pPr>
              <w:spacing w:after="0" w:line="240" w:lineRule="auto"/>
              <w:rPr>
                <w:rFonts w:eastAsia="Calibri"/>
                <w:color w:val="FFFFFF"/>
                <w:lang w:eastAsia="en-US"/>
              </w:rPr>
            </w:pPr>
            <w:r>
              <w:rPr>
                <w:rFonts w:eastAsia="Calibri"/>
                <w:lang w:eastAsia="en-US"/>
              </w:rPr>
              <w:t>First N</w:t>
            </w:r>
            <w:r w:rsidR="00A830FD" w:rsidRPr="000636C4">
              <w:rPr>
                <w:rFonts w:eastAsia="Calibri"/>
                <w:lang w:eastAsia="en-US"/>
              </w:rPr>
              <w:t>ame</w:t>
            </w:r>
          </w:p>
        </w:tc>
        <w:tc>
          <w:tcPr>
            <w:tcW w:w="4047" w:type="dxa"/>
            <w:gridSpan w:val="2"/>
            <w:shd w:val="clear" w:color="auto" w:fill="FFFFFF"/>
            <w:vAlign w:val="center"/>
          </w:tcPr>
          <w:sdt>
            <w:sdtPr>
              <w:rPr>
                <w:rFonts w:eastAsia="Calibri"/>
                <w:lang w:eastAsia="en-US"/>
              </w:rPr>
              <w:id w:val="24610250"/>
              <w:placeholder>
                <w:docPart w:val="12B178C5291C4419828DC2C27EB5FED9"/>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3390" w:type="dxa"/>
            <w:gridSpan w:val="5"/>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Can the reference be contacted</w:t>
            </w:r>
          </w:p>
        </w:tc>
        <w:tc>
          <w:tcPr>
            <w:tcW w:w="1127" w:type="dxa"/>
            <w:gridSpan w:val="3"/>
            <w:shd w:val="clear" w:color="auto" w:fill="FFFFFF"/>
            <w:vAlign w:val="center"/>
          </w:tcPr>
          <w:sdt>
            <w:sdtPr>
              <w:rPr>
                <w:rFonts w:eastAsia="Calibri"/>
                <w:lang w:eastAsia="en-US"/>
              </w:rPr>
              <w:id w:val="717091131"/>
              <w:placeholder>
                <w:docPart w:val="F7C3964FB82B4D0194D188395E008ED2"/>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Enter text</w:t>
                </w:r>
              </w:p>
            </w:sdtContent>
          </w:sdt>
        </w:tc>
        <w:tc>
          <w:tcPr>
            <w:tcW w:w="1342" w:type="dxa"/>
            <w:gridSpan w:val="4"/>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Surname</w:t>
            </w:r>
          </w:p>
        </w:tc>
        <w:tc>
          <w:tcPr>
            <w:tcW w:w="4047" w:type="dxa"/>
            <w:gridSpan w:val="2"/>
            <w:shd w:val="clear" w:color="auto" w:fill="FFFFFF"/>
            <w:vAlign w:val="center"/>
          </w:tcPr>
          <w:sdt>
            <w:sdtPr>
              <w:rPr>
                <w:rFonts w:eastAsia="Calibri"/>
                <w:lang w:eastAsia="en-US"/>
              </w:rPr>
              <w:id w:val="198901548"/>
              <w:placeholder>
                <w:docPart w:val="FD32CB01BFBF444DA51BD3707B13DD11"/>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873326">
            <w:pPr>
              <w:spacing w:after="0" w:line="240" w:lineRule="auto"/>
              <w:rPr>
                <w:rFonts w:eastAsia="Calibri"/>
                <w:lang w:eastAsia="en-US"/>
              </w:rPr>
            </w:pPr>
            <w:r w:rsidRPr="000636C4">
              <w:rPr>
                <w:rFonts w:eastAsia="Calibri"/>
                <w:lang w:eastAsia="en-US"/>
              </w:rPr>
              <w:t xml:space="preserve">Job </w:t>
            </w:r>
            <w:r w:rsidR="00873326">
              <w:rPr>
                <w:rFonts w:eastAsia="Calibri"/>
                <w:lang w:eastAsia="en-US"/>
              </w:rPr>
              <w:t>T</w:t>
            </w:r>
            <w:r w:rsidRPr="000636C4">
              <w:rPr>
                <w:rFonts w:eastAsia="Calibri"/>
                <w:lang w:eastAsia="en-US"/>
              </w:rPr>
              <w:t>itle:</w:t>
            </w:r>
          </w:p>
        </w:tc>
        <w:tc>
          <w:tcPr>
            <w:tcW w:w="8144" w:type="dxa"/>
            <w:gridSpan w:val="12"/>
            <w:shd w:val="clear" w:color="auto" w:fill="FFFFFF"/>
            <w:vAlign w:val="center"/>
          </w:tcPr>
          <w:sdt>
            <w:sdtPr>
              <w:rPr>
                <w:rFonts w:eastAsia="Calibri"/>
                <w:lang w:eastAsia="en-US"/>
              </w:rPr>
              <w:id w:val="876743024"/>
              <w:placeholder>
                <w:docPart w:val="3FE1F6A869884F31BD05A658D0C7E59D"/>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Address:</w:t>
            </w:r>
          </w:p>
        </w:tc>
        <w:tc>
          <w:tcPr>
            <w:tcW w:w="8144" w:type="dxa"/>
            <w:gridSpan w:val="12"/>
            <w:shd w:val="clear" w:color="auto" w:fill="FFFFFF"/>
            <w:vAlign w:val="center"/>
          </w:tcPr>
          <w:sdt>
            <w:sdtPr>
              <w:rPr>
                <w:rFonts w:eastAsia="Calibri"/>
                <w:lang w:eastAsia="en-US"/>
              </w:rPr>
              <w:id w:val="-930746551"/>
              <w:placeholder>
                <w:docPart w:val="3B90BC4733394A339B71D01E3EF91B75"/>
              </w:placeholder>
            </w:sdtPr>
            <w:sdtEndPr/>
            <w:sdtContent>
              <w:p w:rsidR="00A830FD" w:rsidRPr="00004BC2"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Email:</w:t>
            </w:r>
          </w:p>
        </w:tc>
        <w:tc>
          <w:tcPr>
            <w:tcW w:w="2755" w:type="dxa"/>
            <w:gridSpan w:val="6"/>
            <w:shd w:val="clear" w:color="auto" w:fill="FFFFFF"/>
            <w:vAlign w:val="center"/>
          </w:tcPr>
          <w:sdt>
            <w:sdtPr>
              <w:rPr>
                <w:rFonts w:eastAsia="Calibri"/>
                <w:lang w:eastAsia="en-US"/>
              </w:rPr>
              <w:id w:val="-567115819"/>
              <w:placeholder>
                <w:docPart w:val="48C4CEE08B3440A6AA7338E6334CD9E9"/>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c>
          <w:tcPr>
            <w:tcW w:w="1224" w:type="dxa"/>
            <w:gridSpan w:val="3"/>
            <w:shd w:val="clear" w:color="auto" w:fill="FFFFFF"/>
            <w:vAlign w:val="center"/>
          </w:tcPr>
          <w:p w:rsidR="00A830FD" w:rsidRPr="00004BC2" w:rsidRDefault="00A830FD" w:rsidP="00A830FD">
            <w:pPr>
              <w:spacing w:after="0" w:line="240" w:lineRule="auto"/>
              <w:rPr>
                <w:rFonts w:eastAsia="Calibri"/>
                <w:lang w:eastAsia="en-US"/>
              </w:rPr>
            </w:pPr>
            <w:r w:rsidRPr="000636C4">
              <w:rPr>
                <w:rFonts w:eastAsia="Calibri"/>
                <w:lang w:eastAsia="en-US"/>
              </w:rPr>
              <w:t>Telephone:</w:t>
            </w:r>
          </w:p>
        </w:tc>
        <w:tc>
          <w:tcPr>
            <w:tcW w:w="4165" w:type="dxa"/>
            <w:gridSpan w:val="3"/>
            <w:shd w:val="clear" w:color="auto" w:fill="FFFFFF"/>
            <w:vAlign w:val="center"/>
          </w:tcPr>
          <w:sdt>
            <w:sdtPr>
              <w:rPr>
                <w:rFonts w:eastAsia="Calibri"/>
                <w:lang w:eastAsia="en-US"/>
              </w:rPr>
              <w:id w:val="-1550756638"/>
              <w:placeholder>
                <w:docPart w:val="101477E696774790AB9DE3FF19BA179B"/>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1762" w:type="dxa"/>
            <w:gridSpan w:val="2"/>
            <w:shd w:val="clear" w:color="auto" w:fill="FFFFFF"/>
            <w:vAlign w:val="center"/>
          </w:tcPr>
          <w:p w:rsidR="00A830FD" w:rsidRPr="00004BC2" w:rsidRDefault="00A830FD" w:rsidP="00A830FD">
            <w:pPr>
              <w:spacing w:after="0" w:line="240" w:lineRule="auto"/>
              <w:rPr>
                <w:rFonts w:eastAsia="Calibri"/>
                <w:color w:val="FFFFFF"/>
                <w:lang w:eastAsia="en-US"/>
              </w:rPr>
            </w:pPr>
            <w:r w:rsidRPr="000636C4">
              <w:rPr>
                <w:rFonts w:eastAsia="Calibri"/>
                <w:lang w:eastAsia="en-US"/>
              </w:rPr>
              <w:t>Relationship:</w:t>
            </w:r>
          </w:p>
        </w:tc>
        <w:tc>
          <w:tcPr>
            <w:tcW w:w="8144" w:type="dxa"/>
            <w:gridSpan w:val="12"/>
            <w:shd w:val="clear" w:color="auto" w:fill="FFFFFF"/>
            <w:vAlign w:val="center"/>
          </w:tcPr>
          <w:sdt>
            <w:sdtPr>
              <w:rPr>
                <w:rFonts w:eastAsia="Calibri"/>
                <w:lang w:eastAsia="en-US"/>
              </w:rPr>
              <w:id w:val="-678493389"/>
              <w:placeholder>
                <w:docPart w:val="E64DA6A4544A4281A281B3495BEA2962"/>
              </w:placeholder>
            </w:sdtPr>
            <w:sdtEndPr/>
            <w:sdtContent>
              <w:p w:rsidR="00A830FD" w:rsidRPr="00575CDE" w:rsidRDefault="00A830FD" w:rsidP="00A830FD">
                <w:pPr>
                  <w:spacing w:after="0" w:line="240" w:lineRule="auto"/>
                  <w:rPr>
                    <w:rFonts w:eastAsia="Calibri"/>
                    <w:color w:val="808080"/>
                    <w:lang w:eastAsia="en-US"/>
                  </w:rPr>
                </w:pPr>
                <w:r w:rsidRPr="000636C4">
                  <w:rPr>
                    <w:rFonts w:eastAsia="Calibri"/>
                    <w:lang w:eastAsia="en-US"/>
                  </w:rPr>
                  <w:t>Click to enter text</w:t>
                </w:r>
              </w:p>
            </w:sdtContent>
          </w:sdt>
        </w:tc>
      </w:tr>
      <w:tr w:rsidR="00A830FD" w:rsidRPr="00004BC2" w:rsidTr="00AE0C5F">
        <w:trPr>
          <w:trHeight w:val="33"/>
        </w:trPr>
        <w:tc>
          <w:tcPr>
            <w:tcW w:w="9906" w:type="dxa"/>
            <w:gridSpan w:val="14"/>
            <w:shd w:val="clear" w:color="auto" w:fill="FFFFFF"/>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A830FD" w:rsidRPr="00004BC2" w:rsidRDefault="00A830FD" w:rsidP="00873326">
            <w:pPr>
              <w:spacing w:after="0" w:line="240" w:lineRule="auto"/>
              <w:rPr>
                <w:rFonts w:eastAsia="Calibri"/>
                <w:color w:val="FFFFFF"/>
                <w:lang w:eastAsia="en-US"/>
              </w:rPr>
            </w:pPr>
            <w:r w:rsidRPr="000636C4">
              <w:rPr>
                <w:rFonts w:eastAsia="Calibri"/>
                <w:lang w:eastAsia="en-US"/>
              </w:rPr>
              <w:t xml:space="preserve">Disability – Do you require any special arrangements to be made to participate in the selection process </w:t>
            </w:r>
            <w:bookmarkStart w:id="0" w:name="_GoBack"/>
            <w:bookmarkEnd w:id="0"/>
            <w:r w:rsidRPr="000636C4">
              <w:rPr>
                <w:rFonts w:eastAsia="Calibri"/>
                <w:lang w:eastAsia="en-US"/>
              </w:rPr>
              <w:t>on account of a disability? If yes, please give brief details (</w:t>
            </w:r>
            <w:r w:rsidRPr="000636C4">
              <w:rPr>
                <w:rFonts w:eastAsia="Calibri"/>
                <w:sz w:val="18"/>
                <w:lang w:eastAsia="en-US"/>
              </w:rPr>
              <w:t>type in information)</w:t>
            </w:r>
          </w:p>
        </w:tc>
      </w:tr>
      <w:tr w:rsidR="00A830FD" w:rsidRPr="00004BC2" w:rsidTr="00AE0C5F">
        <w:trPr>
          <w:trHeight w:val="33"/>
        </w:trPr>
        <w:tc>
          <w:tcPr>
            <w:tcW w:w="9906" w:type="dxa"/>
            <w:gridSpan w:val="14"/>
            <w:shd w:val="clear" w:color="auto" w:fill="auto"/>
            <w:vAlign w:val="center"/>
          </w:tcPr>
          <w:sdt>
            <w:sdtPr>
              <w:rPr>
                <w:rFonts w:eastAsia="Calibri"/>
                <w:lang w:eastAsia="en-US"/>
              </w:rPr>
              <w:id w:val="1695723930"/>
              <w:placeholder>
                <w:docPart w:val="4659093A3A6C469A92C1624A3FB19B87"/>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lang w:eastAsia="en-US"/>
              </w:rPr>
            </w:pPr>
          </w:p>
        </w:tc>
      </w:tr>
      <w:tr w:rsidR="00A830FD" w:rsidRPr="00004BC2" w:rsidTr="00AE0C5F">
        <w:trPr>
          <w:trHeight w:val="33"/>
        </w:trPr>
        <w:tc>
          <w:tcPr>
            <w:tcW w:w="9906" w:type="dxa"/>
            <w:gridSpan w:val="14"/>
            <w:shd w:val="clear" w:color="auto" w:fill="auto"/>
            <w:vAlign w:val="center"/>
          </w:tcPr>
          <w:p w:rsidR="00A830FD" w:rsidRPr="00004BC2" w:rsidRDefault="00A830FD" w:rsidP="00A830FD">
            <w:pPr>
              <w:spacing w:after="0" w:line="240" w:lineRule="auto"/>
              <w:rPr>
                <w:rFonts w:eastAsia="Calibri"/>
                <w:color w:val="808080"/>
                <w:lang w:eastAsia="en-US"/>
              </w:rPr>
            </w:pPr>
          </w:p>
        </w:tc>
      </w:tr>
      <w:tr w:rsidR="00A830FD" w:rsidRPr="00004BC2" w:rsidTr="00AE0C5F">
        <w:trPr>
          <w:trHeight w:val="33"/>
        </w:trPr>
        <w:tc>
          <w:tcPr>
            <w:tcW w:w="9906" w:type="dxa"/>
            <w:gridSpan w:val="14"/>
            <w:shd w:val="clear" w:color="auto" w:fill="000000"/>
            <w:vAlign w:val="center"/>
          </w:tcPr>
          <w:p w:rsidR="00873326" w:rsidRDefault="00A830FD" w:rsidP="00A830FD">
            <w:pPr>
              <w:spacing w:after="0" w:line="240" w:lineRule="auto"/>
              <w:rPr>
                <w:rFonts w:eastAsia="Calibri"/>
                <w:lang w:eastAsia="en-US"/>
              </w:rPr>
            </w:pPr>
            <w:r w:rsidRPr="000636C4">
              <w:rPr>
                <w:rFonts w:eastAsia="Calibri"/>
                <w:lang w:eastAsia="en-US"/>
              </w:rPr>
              <w:t>Convictions – Have you ever been convicted of a criminal offence i.e. cautions, reprimands or warnings?</w:t>
            </w:r>
          </w:p>
          <w:p w:rsidR="00A830FD" w:rsidRPr="00004BC2" w:rsidRDefault="00A830FD" w:rsidP="00A830FD">
            <w:pPr>
              <w:spacing w:after="0" w:line="240" w:lineRule="auto"/>
              <w:rPr>
                <w:rFonts w:eastAsia="Calibri"/>
                <w:color w:val="FFFFFF"/>
                <w:lang w:eastAsia="en-US"/>
              </w:rPr>
            </w:pPr>
            <w:r w:rsidRPr="000636C4">
              <w:rPr>
                <w:rFonts w:eastAsia="Calibri"/>
                <w:lang w:eastAsia="en-US"/>
              </w:rPr>
              <w:t>If yes, please give details of any unspent convictions.</w:t>
            </w:r>
          </w:p>
        </w:tc>
      </w:tr>
      <w:tr w:rsidR="00A830FD" w:rsidRPr="00004BC2" w:rsidTr="00AE0C5F">
        <w:trPr>
          <w:trHeight w:val="33"/>
        </w:trPr>
        <w:tc>
          <w:tcPr>
            <w:tcW w:w="9906" w:type="dxa"/>
            <w:gridSpan w:val="14"/>
            <w:shd w:val="clear" w:color="auto" w:fill="FFFFFF"/>
            <w:vAlign w:val="center"/>
          </w:tcPr>
          <w:sdt>
            <w:sdtPr>
              <w:rPr>
                <w:rFonts w:eastAsia="Calibri"/>
                <w:lang w:eastAsia="en-US"/>
              </w:rPr>
              <w:id w:val="-2099309754"/>
              <w:placeholder>
                <w:docPart w:val="2E9417F1109E49398C572AD6DFE45D06"/>
              </w:placeholder>
            </w:sdtPr>
            <w:sdtEndPr/>
            <w:sdtContent>
              <w:p w:rsidR="00A830FD" w:rsidRPr="000636C4" w:rsidRDefault="00A830FD" w:rsidP="00A830FD">
                <w:pPr>
                  <w:spacing w:after="0" w:line="240" w:lineRule="auto"/>
                  <w:rPr>
                    <w:rFonts w:eastAsia="Calibri"/>
                    <w:lang w:eastAsia="en-US"/>
                  </w:rPr>
                </w:pPr>
                <w:r w:rsidRPr="000636C4">
                  <w:rPr>
                    <w:rFonts w:eastAsia="Calibri"/>
                    <w:lang w:eastAsia="en-US"/>
                  </w:rPr>
                  <w:t>Click to enter text</w:t>
                </w:r>
              </w:p>
            </w:sdtContent>
          </w:sdt>
          <w:p w:rsidR="00A830FD" w:rsidRPr="000636C4" w:rsidRDefault="00A830FD" w:rsidP="00A830FD">
            <w:pPr>
              <w:spacing w:after="0" w:line="240" w:lineRule="auto"/>
              <w:rPr>
                <w:rFonts w:eastAsia="Calibri"/>
                <w:lang w:eastAsia="en-US"/>
              </w:rPr>
            </w:pPr>
            <w:r w:rsidRPr="000636C4">
              <w:rPr>
                <w:rFonts w:eastAsia="Calibri"/>
                <w:lang w:eastAsia="en-US"/>
              </w:rPr>
              <w:t xml:space="preserve"> </w:t>
            </w:r>
          </w:p>
          <w:p w:rsidR="00A830FD" w:rsidRPr="000636C4" w:rsidRDefault="00A830FD" w:rsidP="00A830FD">
            <w:pPr>
              <w:spacing w:after="0" w:line="240" w:lineRule="auto"/>
              <w:rPr>
                <w:rFonts w:eastAsia="Calibri"/>
                <w:lang w:eastAsia="en-US"/>
              </w:rPr>
            </w:pPr>
          </w:p>
          <w:p w:rsidR="00A830FD" w:rsidRPr="000636C4" w:rsidRDefault="00A830FD" w:rsidP="00A830FD">
            <w:pPr>
              <w:spacing w:after="0" w:line="240" w:lineRule="auto"/>
              <w:rPr>
                <w:rFonts w:eastAsia="Calibri"/>
                <w:lang w:eastAsia="en-US"/>
              </w:rPr>
            </w:pPr>
          </w:p>
          <w:p w:rsidR="00A830FD" w:rsidRPr="00004BC2" w:rsidRDefault="00A830FD" w:rsidP="00A830FD">
            <w:pPr>
              <w:spacing w:after="0" w:line="240" w:lineRule="auto"/>
              <w:rPr>
                <w:rFonts w:eastAsia="Calibri"/>
                <w:color w:val="FFFFFF"/>
                <w:lang w:eastAsia="en-US"/>
              </w:rPr>
            </w:pPr>
          </w:p>
        </w:tc>
      </w:tr>
      <w:tr w:rsidR="00A830FD" w:rsidRPr="00004BC2" w:rsidTr="00AE0C5F">
        <w:trPr>
          <w:trHeight w:val="33"/>
        </w:trPr>
        <w:tc>
          <w:tcPr>
            <w:tcW w:w="9906" w:type="dxa"/>
            <w:gridSpan w:val="14"/>
            <w:shd w:val="clear" w:color="auto" w:fill="000000"/>
            <w:vAlign w:val="center"/>
          </w:tcPr>
          <w:p w:rsidR="00A830FD" w:rsidRPr="00A61511" w:rsidRDefault="00A830FD" w:rsidP="00A830FD">
            <w:pPr>
              <w:spacing w:after="0" w:line="240" w:lineRule="auto"/>
              <w:rPr>
                <w:rFonts w:eastAsia="Calibri"/>
                <w:b/>
                <w:color w:val="FFFFFF"/>
                <w:sz w:val="28"/>
                <w:szCs w:val="28"/>
                <w:lang w:eastAsia="en-US"/>
              </w:rPr>
            </w:pPr>
            <w:r w:rsidRPr="000636C4">
              <w:rPr>
                <w:rFonts w:eastAsia="Calibri"/>
                <w:b/>
                <w:sz w:val="28"/>
                <w:szCs w:val="28"/>
                <w:lang w:eastAsia="en-US"/>
              </w:rPr>
              <w:t>Declaration: Please read carefully before signing this application</w:t>
            </w:r>
          </w:p>
        </w:tc>
      </w:tr>
      <w:tr w:rsidR="00A830FD" w:rsidRPr="00004BC2" w:rsidTr="00AE0C5F">
        <w:trPr>
          <w:trHeight w:val="33"/>
        </w:trPr>
        <w:tc>
          <w:tcPr>
            <w:tcW w:w="9906" w:type="dxa"/>
            <w:gridSpan w:val="14"/>
            <w:shd w:val="clear" w:color="auto" w:fill="auto"/>
            <w:vAlign w:val="center"/>
          </w:tcPr>
          <w:p w:rsidR="00A830FD" w:rsidRPr="000636C4" w:rsidRDefault="00A830FD" w:rsidP="00A830FD">
            <w:pPr>
              <w:spacing w:line="240" w:lineRule="auto"/>
              <w:rPr>
                <w:rFonts w:cs="Arial"/>
              </w:rPr>
            </w:pPr>
            <w:r w:rsidRPr="000636C4">
              <w:rPr>
                <w:rFonts w:cs="Arial"/>
              </w:rPr>
              <w:t xml:space="preserve">I confirm that the above information is complete and correct and that any untrue or misleading information will give my employer the right to terminate any employment contract offered. 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my employment and for up to six years thereafter and understand that information will be processed in accordance with the Data Protection Act. I agree that should I be successful with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 </w:t>
            </w:r>
          </w:p>
          <w:p w:rsidR="00A830FD" w:rsidRPr="000636C4" w:rsidRDefault="00A830FD" w:rsidP="00A830FD">
            <w:pPr>
              <w:spacing w:after="0" w:line="240" w:lineRule="auto"/>
              <w:rPr>
                <w:rFonts w:ascii="Arial" w:hAnsi="Arial" w:cs="Arial"/>
                <w:sz w:val="18"/>
                <w:szCs w:val="18"/>
              </w:rPr>
            </w:pPr>
            <w:r w:rsidRPr="000636C4">
              <w:rPr>
                <w:rFonts w:ascii="Arial" w:hAnsi="Arial" w:cs="Arial"/>
                <w:sz w:val="18"/>
                <w:szCs w:val="18"/>
              </w:rPr>
              <w:t>Signed:     ……………………………………………………………… Date:         …………/………</w:t>
            </w:r>
            <w:r w:rsidR="00B35CB7" w:rsidRPr="000636C4">
              <w:rPr>
                <w:rFonts w:ascii="Arial" w:hAnsi="Arial" w:cs="Arial"/>
                <w:sz w:val="18"/>
                <w:szCs w:val="18"/>
              </w:rPr>
              <w:t>…. /</w:t>
            </w:r>
            <w:r w:rsidRPr="000636C4">
              <w:rPr>
                <w:rFonts w:ascii="Arial" w:hAnsi="Arial" w:cs="Arial"/>
                <w:sz w:val="18"/>
                <w:szCs w:val="18"/>
              </w:rPr>
              <w:t>…………</w:t>
            </w:r>
          </w:p>
          <w:p w:rsidR="00A830FD" w:rsidRPr="00A61511" w:rsidRDefault="00A830FD" w:rsidP="00A830FD">
            <w:pPr>
              <w:spacing w:after="0" w:line="240" w:lineRule="auto"/>
              <w:rPr>
                <w:rFonts w:eastAsia="Calibri"/>
                <w:b/>
                <w:color w:val="FFFFFF"/>
                <w:sz w:val="28"/>
                <w:szCs w:val="28"/>
                <w:lang w:eastAsia="en-US"/>
              </w:rPr>
            </w:pPr>
          </w:p>
        </w:tc>
      </w:tr>
    </w:tbl>
    <w:p w:rsidR="00B9138B" w:rsidRPr="000636C4" w:rsidRDefault="00B9138B" w:rsidP="005913A8">
      <w:pPr>
        <w:spacing w:after="0" w:line="240" w:lineRule="auto"/>
        <w:jc w:val="center"/>
        <w:rPr>
          <w:sz w:val="16"/>
          <w:szCs w:val="16"/>
        </w:rPr>
      </w:pPr>
    </w:p>
    <w:sectPr w:rsidR="00B9138B" w:rsidRPr="000636C4" w:rsidSect="00C9248A">
      <w:headerReference w:type="default" r:id="rId8"/>
      <w:footerReference w:type="default" r:id="rId9"/>
      <w:pgSz w:w="11906" w:h="16838"/>
      <w:pgMar w:top="1134"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4E" w:rsidRDefault="00EC164E" w:rsidP="00C119AC">
      <w:pPr>
        <w:spacing w:after="0" w:line="240" w:lineRule="auto"/>
      </w:pPr>
      <w:r>
        <w:separator/>
      </w:r>
    </w:p>
  </w:endnote>
  <w:endnote w:type="continuationSeparator" w:id="0">
    <w:p w:rsidR="00EC164E" w:rsidRDefault="00EC164E" w:rsidP="00C1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E" w:rsidRDefault="0084697E">
    <w:pPr>
      <w:pStyle w:val="Footer"/>
      <w:jc w:val="right"/>
    </w:pPr>
    <w:r>
      <w:fldChar w:fldCharType="begin"/>
    </w:r>
    <w:r>
      <w:instrText xml:space="preserve"> PAGE   \* MERGEFORMAT </w:instrText>
    </w:r>
    <w:r>
      <w:fldChar w:fldCharType="separate"/>
    </w:r>
    <w:r w:rsidR="001C5B78">
      <w:rPr>
        <w:noProof/>
      </w:rPr>
      <w:t>1</w:t>
    </w:r>
    <w:r>
      <w:rPr>
        <w:noProof/>
      </w:rPr>
      <w:fldChar w:fldCharType="end"/>
    </w:r>
  </w:p>
  <w:p w:rsidR="0084697E" w:rsidRDefault="00846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4E" w:rsidRDefault="00EC164E" w:rsidP="00C119AC">
      <w:pPr>
        <w:spacing w:after="0" w:line="240" w:lineRule="auto"/>
      </w:pPr>
      <w:r>
        <w:separator/>
      </w:r>
    </w:p>
  </w:footnote>
  <w:footnote w:type="continuationSeparator" w:id="0">
    <w:p w:rsidR="00EC164E" w:rsidRDefault="00EC164E" w:rsidP="00C1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5B" w:rsidRDefault="00901E04" w:rsidP="00C4355B">
    <w:pPr>
      <w:pStyle w:val="Header"/>
      <w:jc w:val="center"/>
    </w:pPr>
    <w:r>
      <w:rPr>
        <w:noProof/>
        <w:lang w:eastAsia="en-GB"/>
      </w:rPr>
      <w:drawing>
        <wp:inline distT="0" distB="0" distL="0" distR="0">
          <wp:extent cx="969645" cy="6832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683260"/>
                  </a:xfrm>
                  <a:prstGeom prst="rect">
                    <a:avLst/>
                  </a:prstGeom>
                  <a:noFill/>
                  <a:ln>
                    <a:noFill/>
                  </a:ln>
                </pic:spPr>
              </pic:pic>
            </a:graphicData>
          </a:graphic>
        </wp:inline>
      </w:drawing>
    </w:r>
  </w:p>
  <w:p w:rsidR="00C4355B" w:rsidRDefault="00C43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C4938"/>
    <w:multiLevelType w:val="hybridMultilevel"/>
    <w:tmpl w:val="534854E4"/>
    <w:lvl w:ilvl="0" w:tplc="98824CD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8B"/>
    <w:rsid w:val="00004BC2"/>
    <w:rsid w:val="00045FFE"/>
    <w:rsid w:val="00051168"/>
    <w:rsid w:val="000636C4"/>
    <w:rsid w:val="00065704"/>
    <w:rsid w:val="00073150"/>
    <w:rsid w:val="000860B8"/>
    <w:rsid w:val="000B7496"/>
    <w:rsid w:val="000C593A"/>
    <w:rsid w:val="00106149"/>
    <w:rsid w:val="001C272B"/>
    <w:rsid w:val="001C5B78"/>
    <w:rsid w:val="001E3730"/>
    <w:rsid w:val="00215EDD"/>
    <w:rsid w:val="00251BC0"/>
    <w:rsid w:val="00274710"/>
    <w:rsid w:val="002840D3"/>
    <w:rsid w:val="00290099"/>
    <w:rsid w:val="003328A4"/>
    <w:rsid w:val="003501B1"/>
    <w:rsid w:val="00376973"/>
    <w:rsid w:val="00394FCE"/>
    <w:rsid w:val="003C64EE"/>
    <w:rsid w:val="003F06A3"/>
    <w:rsid w:val="00400AB9"/>
    <w:rsid w:val="004751EC"/>
    <w:rsid w:val="004E0D27"/>
    <w:rsid w:val="0051059F"/>
    <w:rsid w:val="0052443C"/>
    <w:rsid w:val="0055550D"/>
    <w:rsid w:val="00555883"/>
    <w:rsid w:val="00575CDE"/>
    <w:rsid w:val="005913A8"/>
    <w:rsid w:val="005A216B"/>
    <w:rsid w:val="005A310C"/>
    <w:rsid w:val="005A45CC"/>
    <w:rsid w:val="005B068A"/>
    <w:rsid w:val="005C2E09"/>
    <w:rsid w:val="005D70FD"/>
    <w:rsid w:val="0060627A"/>
    <w:rsid w:val="00610117"/>
    <w:rsid w:val="00677FDB"/>
    <w:rsid w:val="006C3E12"/>
    <w:rsid w:val="006D06AF"/>
    <w:rsid w:val="006E3B16"/>
    <w:rsid w:val="006E3EBF"/>
    <w:rsid w:val="00723AD6"/>
    <w:rsid w:val="007416F9"/>
    <w:rsid w:val="0076472D"/>
    <w:rsid w:val="00815ABA"/>
    <w:rsid w:val="00831D98"/>
    <w:rsid w:val="0084697E"/>
    <w:rsid w:val="00873326"/>
    <w:rsid w:val="008C1A92"/>
    <w:rsid w:val="00901E04"/>
    <w:rsid w:val="0092303B"/>
    <w:rsid w:val="00A15A16"/>
    <w:rsid w:val="00A20688"/>
    <w:rsid w:val="00A341C6"/>
    <w:rsid w:val="00A61511"/>
    <w:rsid w:val="00A65E02"/>
    <w:rsid w:val="00A7782A"/>
    <w:rsid w:val="00A830FD"/>
    <w:rsid w:val="00A93200"/>
    <w:rsid w:val="00AA6090"/>
    <w:rsid w:val="00AE0C5F"/>
    <w:rsid w:val="00AF2A6B"/>
    <w:rsid w:val="00B1677A"/>
    <w:rsid w:val="00B35CB7"/>
    <w:rsid w:val="00B363DC"/>
    <w:rsid w:val="00B603D6"/>
    <w:rsid w:val="00B9138B"/>
    <w:rsid w:val="00BE2D0D"/>
    <w:rsid w:val="00C119AC"/>
    <w:rsid w:val="00C1210C"/>
    <w:rsid w:val="00C4355B"/>
    <w:rsid w:val="00C71724"/>
    <w:rsid w:val="00C9248A"/>
    <w:rsid w:val="00C961A1"/>
    <w:rsid w:val="00CA4296"/>
    <w:rsid w:val="00D2675C"/>
    <w:rsid w:val="00D45A01"/>
    <w:rsid w:val="00D96C07"/>
    <w:rsid w:val="00E14C29"/>
    <w:rsid w:val="00E42413"/>
    <w:rsid w:val="00E6551F"/>
    <w:rsid w:val="00E70E34"/>
    <w:rsid w:val="00E77F58"/>
    <w:rsid w:val="00EC164E"/>
    <w:rsid w:val="00EF1567"/>
    <w:rsid w:val="00F11522"/>
    <w:rsid w:val="00F46E16"/>
    <w:rsid w:val="00F6055E"/>
    <w:rsid w:val="00FA040B"/>
    <w:rsid w:val="00FA76A2"/>
    <w:rsid w:val="00FD32C9"/>
    <w:rsid w:val="00FE74D4"/>
    <w:rsid w:val="00FF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BCCA74D-B4F6-42E7-8B72-7F54D3A5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AC"/>
    <w:pPr>
      <w:tabs>
        <w:tab w:val="center" w:pos="4513"/>
        <w:tab w:val="right" w:pos="9026"/>
      </w:tabs>
      <w:spacing w:after="0" w:line="240" w:lineRule="auto"/>
    </w:pPr>
    <w:rPr>
      <w:rFonts w:eastAsia="Calibri"/>
      <w:lang w:eastAsia="en-US"/>
    </w:rPr>
  </w:style>
  <w:style w:type="character" w:customStyle="1" w:styleId="HeaderChar">
    <w:name w:val="Header Char"/>
    <w:link w:val="Header"/>
    <w:uiPriority w:val="99"/>
    <w:rsid w:val="00C119AC"/>
    <w:rPr>
      <w:rFonts w:eastAsia="Calibri"/>
      <w:lang w:eastAsia="en-US"/>
    </w:rPr>
  </w:style>
  <w:style w:type="character" w:styleId="Hyperlink">
    <w:name w:val="Hyperlink"/>
    <w:uiPriority w:val="99"/>
    <w:unhideWhenUsed/>
    <w:rsid w:val="00C119AC"/>
    <w:rPr>
      <w:color w:val="0000FF"/>
      <w:u w:val="single"/>
    </w:rPr>
  </w:style>
  <w:style w:type="table" w:styleId="TableGrid">
    <w:name w:val="Table Grid"/>
    <w:basedOn w:val="TableNormal"/>
    <w:uiPriority w:val="59"/>
    <w:rsid w:val="00C119A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9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19AC"/>
    <w:rPr>
      <w:rFonts w:ascii="Tahoma" w:hAnsi="Tahoma" w:cs="Tahoma"/>
      <w:sz w:val="16"/>
      <w:szCs w:val="16"/>
    </w:rPr>
  </w:style>
  <w:style w:type="character" w:styleId="PlaceholderText">
    <w:name w:val="Placeholder Text"/>
    <w:uiPriority w:val="99"/>
    <w:semiHidden/>
    <w:rsid w:val="00C119AC"/>
    <w:rPr>
      <w:color w:val="808080"/>
    </w:rPr>
  </w:style>
  <w:style w:type="paragraph" w:styleId="Footer">
    <w:name w:val="footer"/>
    <w:basedOn w:val="Normal"/>
    <w:link w:val="FooterChar"/>
    <w:uiPriority w:val="99"/>
    <w:unhideWhenUsed/>
    <w:rsid w:val="00C1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AC"/>
  </w:style>
  <w:style w:type="paragraph" w:styleId="ListParagraph">
    <w:name w:val="List Paragraph"/>
    <w:basedOn w:val="Normal"/>
    <w:uiPriority w:val="34"/>
    <w:qFormat/>
    <w:rsid w:val="0059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943383">
      <w:bodyDiv w:val="1"/>
      <w:marLeft w:val="0"/>
      <w:marRight w:val="0"/>
      <w:marTop w:val="0"/>
      <w:marBottom w:val="0"/>
      <w:divBdr>
        <w:top w:val="none" w:sz="0" w:space="0" w:color="auto"/>
        <w:left w:val="none" w:sz="0" w:space="0" w:color="auto"/>
        <w:bottom w:val="none" w:sz="0" w:space="0" w:color="auto"/>
        <w:right w:val="none" w:sz="0" w:space="0" w:color="auto"/>
      </w:divBdr>
    </w:div>
    <w:div w:id="1712682430">
      <w:bodyDiv w:val="1"/>
      <w:marLeft w:val="0"/>
      <w:marRight w:val="0"/>
      <w:marTop w:val="0"/>
      <w:marBottom w:val="0"/>
      <w:divBdr>
        <w:top w:val="none" w:sz="0" w:space="0" w:color="auto"/>
        <w:left w:val="none" w:sz="0" w:space="0" w:color="auto"/>
        <w:bottom w:val="none" w:sz="0" w:space="0" w:color="auto"/>
        <w:right w:val="none" w:sz="0" w:space="0" w:color="auto"/>
      </w:divBdr>
    </w:div>
    <w:div w:id="19588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ndaryschoolcoord\Desktop\Colchester%20Zoo%20Educational%20School%20Trip%20Booki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1196CEEA604B2C826BFFF9CA6C7E22"/>
        <w:category>
          <w:name w:val="General"/>
          <w:gallery w:val="placeholder"/>
        </w:category>
        <w:types>
          <w:type w:val="bbPlcHdr"/>
        </w:types>
        <w:behaviors>
          <w:behavior w:val="content"/>
        </w:behaviors>
        <w:guid w:val="{03586788-219C-4E1B-B109-5DFB4EC965DB}"/>
      </w:docPartPr>
      <w:docPartBody>
        <w:p w:rsidR="00DC2282" w:rsidRDefault="00B84004" w:rsidP="00B84004">
          <w:pPr>
            <w:pStyle w:val="AA1196CEEA604B2C826BFFF9CA6C7E22"/>
          </w:pPr>
          <w:r w:rsidRPr="00424A5C">
            <w:rPr>
              <w:rStyle w:val="PlaceholderText"/>
            </w:rPr>
            <w:t>Click here to enter text.</w:t>
          </w:r>
        </w:p>
      </w:docPartBody>
    </w:docPart>
    <w:docPart>
      <w:docPartPr>
        <w:name w:val="DE733064FEA04959A1A9D8B495F1CB5C"/>
        <w:category>
          <w:name w:val="General"/>
          <w:gallery w:val="placeholder"/>
        </w:category>
        <w:types>
          <w:type w:val="bbPlcHdr"/>
        </w:types>
        <w:behaviors>
          <w:behavior w:val="content"/>
        </w:behaviors>
        <w:guid w:val="{659A316B-A599-4DC7-A290-1F71B3DB01F9}"/>
      </w:docPartPr>
      <w:docPartBody>
        <w:p w:rsidR="00DC2282" w:rsidRDefault="00B84004" w:rsidP="00B84004">
          <w:pPr>
            <w:pStyle w:val="DE733064FEA04959A1A9D8B495F1CB5C"/>
          </w:pPr>
          <w:r w:rsidRPr="00424A5C">
            <w:rPr>
              <w:rStyle w:val="PlaceholderText"/>
            </w:rPr>
            <w:t>Click here to enter text.</w:t>
          </w:r>
        </w:p>
      </w:docPartBody>
    </w:docPart>
    <w:docPart>
      <w:docPartPr>
        <w:name w:val="97FBAF2E2EC5415199FC7A0DDE1D2D1F"/>
        <w:category>
          <w:name w:val="General"/>
          <w:gallery w:val="placeholder"/>
        </w:category>
        <w:types>
          <w:type w:val="bbPlcHdr"/>
        </w:types>
        <w:behaviors>
          <w:behavior w:val="content"/>
        </w:behaviors>
        <w:guid w:val="{C7E03CCF-59A3-4097-BABE-3E9E78DEF3C0}"/>
      </w:docPartPr>
      <w:docPartBody>
        <w:p w:rsidR="00DC2282" w:rsidRDefault="00B84004" w:rsidP="00B84004">
          <w:pPr>
            <w:pStyle w:val="97FBAF2E2EC5415199FC7A0DDE1D2D1F"/>
          </w:pPr>
          <w:r w:rsidRPr="00424A5C">
            <w:rPr>
              <w:rStyle w:val="PlaceholderText"/>
            </w:rPr>
            <w:t>Click here to enter text.</w:t>
          </w:r>
        </w:p>
      </w:docPartBody>
    </w:docPart>
    <w:docPart>
      <w:docPartPr>
        <w:name w:val="73F6A660A43743718188AAE9E858314A"/>
        <w:category>
          <w:name w:val="General"/>
          <w:gallery w:val="placeholder"/>
        </w:category>
        <w:types>
          <w:type w:val="bbPlcHdr"/>
        </w:types>
        <w:behaviors>
          <w:behavior w:val="content"/>
        </w:behaviors>
        <w:guid w:val="{FA077560-3F1F-4F13-8219-51287CD11A89}"/>
      </w:docPartPr>
      <w:docPartBody>
        <w:p w:rsidR="00DC2282" w:rsidRDefault="00B84004" w:rsidP="00B84004">
          <w:pPr>
            <w:pStyle w:val="73F6A660A43743718188AAE9E858314A"/>
          </w:pPr>
          <w:r w:rsidRPr="00424A5C">
            <w:rPr>
              <w:rStyle w:val="PlaceholderText"/>
            </w:rPr>
            <w:t>Click here to enter text.</w:t>
          </w:r>
        </w:p>
      </w:docPartBody>
    </w:docPart>
    <w:docPart>
      <w:docPartPr>
        <w:name w:val="125FD230423242B78A851887131EC728"/>
        <w:category>
          <w:name w:val="General"/>
          <w:gallery w:val="placeholder"/>
        </w:category>
        <w:types>
          <w:type w:val="bbPlcHdr"/>
        </w:types>
        <w:behaviors>
          <w:behavior w:val="content"/>
        </w:behaviors>
        <w:guid w:val="{FFFEF17F-01AC-4A08-934A-25E19226483D}"/>
      </w:docPartPr>
      <w:docPartBody>
        <w:p w:rsidR="00DC2282" w:rsidRDefault="00B84004" w:rsidP="00B84004">
          <w:pPr>
            <w:pStyle w:val="125FD230423242B78A851887131EC728"/>
          </w:pPr>
          <w:r w:rsidRPr="00424A5C">
            <w:rPr>
              <w:rStyle w:val="PlaceholderText"/>
            </w:rPr>
            <w:t>Click here to enter text.</w:t>
          </w:r>
        </w:p>
      </w:docPartBody>
    </w:docPart>
    <w:docPart>
      <w:docPartPr>
        <w:name w:val="9E0CF474685D40D99BC72F5387E30874"/>
        <w:category>
          <w:name w:val="General"/>
          <w:gallery w:val="placeholder"/>
        </w:category>
        <w:types>
          <w:type w:val="bbPlcHdr"/>
        </w:types>
        <w:behaviors>
          <w:behavior w:val="content"/>
        </w:behaviors>
        <w:guid w:val="{E5B54599-42AF-41B3-B503-3B29A3F3D1B8}"/>
      </w:docPartPr>
      <w:docPartBody>
        <w:p w:rsidR="00DC2282" w:rsidRDefault="00B84004" w:rsidP="00B84004">
          <w:pPr>
            <w:pStyle w:val="9E0CF474685D40D99BC72F5387E30874"/>
          </w:pPr>
          <w:r w:rsidRPr="00424A5C">
            <w:rPr>
              <w:rStyle w:val="PlaceholderText"/>
            </w:rPr>
            <w:t>Click here to enter text.</w:t>
          </w:r>
        </w:p>
      </w:docPartBody>
    </w:docPart>
    <w:docPart>
      <w:docPartPr>
        <w:name w:val="3ED60A5F0D9C47A7BAF5ACA7A618CF47"/>
        <w:category>
          <w:name w:val="General"/>
          <w:gallery w:val="placeholder"/>
        </w:category>
        <w:types>
          <w:type w:val="bbPlcHdr"/>
        </w:types>
        <w:behaviors>
          <w:behavior w:val="content"/>
        </w:behaviors>
        <w:guid w:val="{A77B6F2A-98A2-4028-AAD9-E6B924FF530A}"/>
      </w:docPartPr>
      <w:docPartBody>
        <w:p w:rsidR="00DC2282" w:rsidRDefault="00B84004" w:rsidP="00B84004">
          <w:pPr>
            <w:pStyle w:val="3ED60A5F0D9C47A7BAF5ACA7A618CF47"/>
          </w:pPr>
          <w:r w:rsidRPr="00424A5C">
            <w:rPr>
              <w:rStyle w:val="PlaceholderText"/>
            </w:rPr>
            <w:t>Click here to enter text.</w:t>
          </w:r>
        </w:p>
      </w:docPartBody>
    </w:docPart>
    <w:docPart>
      <w:docPartPr>
        <w:name w:val="17D82E7C33294331AE7802ECA7D26C2B"/>
        <w:category>
          <w:name w:val="General"/>
          <w:gallery w:val="placeholder"/>
        </w:category>
        <w:types>
          <w:type w:val="bbPlcHdr"/>
        </w:types>
        <w:behaviors>
          <w:behavior w:val="content"/>
        </w:behaviors>
        <w:guid w:val="{DA3E6A5E-9B74-48B2-9C1C-63C35DB46668}"/>
      </w:docPartPr>
      <w:docPartBody>
        <w:p w:rsidR="00DC2282" w:rsidRDefault="00B84004" w:rsidP="00B84004">
          <w:pPr>
            <w:pStyle w:val="17D82E7C33294331AE7802ECA7D26C2B"/>
          </w:pPr>
          <w:r w:rsidRPr="00424A5C">
            <w:rPr>
              <w:rStyle w:val="PlaceholderText"/>
            </w:rPr>
            <w:t>Click here to enter text.</w:t>
          </w:r>
        </w:p>
      </w:docPartBody>
    </w:docPart>
    <w:docPart>
      <w:docPartPr>
        <w:name w:val="C95DFA299A30441AB5DBB3FC703F8661"/>
        <w:category>
          <w:name w:val="General"/>
          <w:gallery w:val="placeholder"/>
        </w:category>
        <w:types>
          <w:type w:val="bbPlcHdr"/>
        </w:types>
        <w:behaviors>
          <w:behavior w:val="content"/>
        </w:behaviors>
        <w:guid w:val="{B5C31F0B-9430-47BA-9519-C859FA75AAC7}"/>
      </w:docPartPr>
      <w:docPartBody>
        <w:p w:rsidR="009034F1" w:rsidRDefault="002E31D3" w:rsidP="002E31D3">
          <w:pPr>
            <w:pStyle w:val="C95DFA299A30441AB5DBB3FC703F8661"/>
          </w:pPr>
          <w:r w:rsidRPr="00424A5C">
            <w:rPr>
              <w:rStyle w:val="PlaceholderText"/>
            </w:rPr>
            <w:t>Click here to enter text.</w:t>
          </w:r>
        </w:p>
      </w:docPartBody>
    </w:docPart>
    <w:docPart>
      <w:docPartPr>
        <w:name w:val="341B209D192C4704A430D23B7FEABBF9"/>
        <w:category>
          <w:name w:val="General"/>
          <w:gallery w:val="placeholder"/>
        </w:category>
        <w:types>
          <w:type w:val="bbPlcHdr"/>
        </w:types>
        <w:behaviors>
          <w:behavior w:val="content"/>
        </w:behaviors>
        <w:guid w:val="{8C842A96-847B-487E-87F6-F14374EBFB21}"/>
      </w:docPartPr>
      <w:docPartBody>
        <w:p w:rsidR="009034F1" w:rsidRDefault="002E31D3" w:rsidP="002E31D3">
          <w:pPr>
            <w:pStyle w:val="341B209D192C4704A430D23B7FEABBF9"/>
          </w:pPr>
          <w:r w:rsidRPr="00424A5C">
            <w:rPr>
              <w:rStyle w:val="PlaceholderText"/>
            </w:rPr>
            <w:t>Click here to enter text.</w:t>
          </w:r>
        </w:p>
      </w:docPartBody>
    </w:docPart>
    <w:docPart>
      <w:docPartPr>
        <w:name w:val="502E442F132341A985D879CE1CF64DDF"/>
        <w:category>
          <w:name w:val="General"/>
          <w:gallery w:val="placeholder"/>
        </w:category>
        <w:types>
          <w:type w:val="bbPlcHdr"/>
        </w:types>
        <w:behaviors>
          <w:behavior w:val="content"/>
        </w:behaviors>
        <w:guid w:val="{4DE7CE76-473A-4200-BE7E-3137E6AAAB1E}"/>
      </w:docPartPr>
      <w:docPartBody>
        <w:p w:rsidR="009034F1" w:rsidRDefault="002E31D3" w:rsidP="002E31D3">
          <w:pPr>
            <w:pStyle w:val="502E442F132341A985D879CE1CF64DDF"/>
          </w:pPr>
          <w:r w:rsidRPr="00424A5C">
            <w:rPr>
              <w:rStyle w:val="PlaceholderText"/>
            </w:rPr>
            <w:t>Click here to enter text.</w:t>
          </w:r>
        </w:p>
      </w:docPartBody>
    </w:docPart>
    <w:docPart>
      <w:docPartPr>
        <w:name w:val="F64DA1F02F734704A94B8DB808224F53"/>
        <w:category>
          <w:name w:val="General"/>
          <w:gallery w:val="placeholder"/>
        </w:category>
        <w:types>
          <w:type w:val="bbPlcHdr"/>
        </w:types>
        <w:behaviors>
          <w:behavior w:val="content"/>
        </w:behaviors>
        <w:guid w:val="{102A038D-9141-4DDB-A7C0-0CC7F45B0C73}"/>
      </w:docPartPr>
      <w:docPartBody>
        <w:p w:rsidR="009034F1" w:rsidRDefault="002E31D3" w:rsidP="002E31D3">
          <w:pPr>
            <w:pStyle w:val="F64DA1F02F734704A94B8DB808224F53"/>
          </w:pPr>
          <w:r w:rsidRPr="00424A5C">
            <w:rPr>
              <w:rStyle w:val="PlaceholderText"/>
            </w:rPr>
            <w:t>Click here to enter text.</w:t>
          </w:r>
        </w:p>
      </w:docPartBody>
    </w:docPart>
    <w:docPart>
      <w:docPartPr>
        <w:name w:val="5AC51BEC1A3647C097D7848594BDECB8"/>
        <w:category>
          <w:name w:val="General"/>
          <w:gallery w:val="placeholder"/>
        </w:category>
        <w:types>
          <w:type w:val="bbPlcHdr"/>
        </w:types>
        <w:behaviors>
          <w:behavior w:val="content"/>
        </w:behaviors>
        <w:guid w:val="{18A4A6F5-882C-41D7-B613-3AD240CC5241}"/>
      </w:docPartPr>
      <w:docPartBody>
        <w:p w:rsidR="009034F1" w:rsidRDefault="002E31D3" w:rsidP="002E31D3">
          <w:pPr>
            <w:pStyle w:val="5AC51BEC1A3647C097D7848594BDECB8"/>
          </w:pPr>
          <w:r w:rsidRPr="00424A5C">
            <w:rPr>
              <w:rStyle w:val="PlaceholderText"/>
            </w:rPr>
            <w:t>Click here to enter text.</w:t>
          </w:r>
        </w:p>
      </w:docPartBody>
    </w:docPart>
    <w:docPart>
      <w:docPartPr>
        <w:name w:val="0D9E4707F082463DB1CE159C466B61FC"/>
        <w:category>
          <w:name w:val="General"/>
          <w:gallery w:val="placeholder"/>
        </w:category>
        <w:types>
          <w:type w:val="bbPlcHdr"/>
        </w:types>
        <w:behaviors>
          <w:behavior w:val="content"/>
        </w:behaviors>
        <w:guid w:val="{6F2A9218-1B58-437F-80EA-C129FAA3C00B}"/>
      </w:docPartPr>
      <w:docPartBody>
        <w:p w:rsidR="009034F1" w:rsidRDefault="002E31D3" w:rsidP="002E31D3">
          <w:pPr>
            <w:pStyle w:val="0D9E4707F082463DB1CE159C466B61FC"/>
          </w:pPr>
          <w:r w:rsidRPr="00424A5C">
            <w:rPr>
              <w:rStyle w:val="PlaceholderText"/>
            </w:rPr>
            <w:t>Click here to enter text.</w:t>
          </w:r>
        </w:p>
      </w:docPartBody>
    </w:docPart>
    <w:docPart>
      <w:docPartPr>
        <w:name w:val="39C93D53B6CA44A2AF9EC2E38451702C"/>
        <w:category>
          <w:name w:val="General"/>
          <w:gallery w:val="placeholder"/>
        </w:category>
        <w:types>
          <w:type w:val="bbPlcHdr"/>
        </w:types>
        <w:behaviors>
          <w:behavior w:val="content"/>
        </w:behaviors>
        <w:guid w:val="{A73020DB-97A7-48A0-910B-783398E231D8}"/>
      </w:docPartPr>
      <w:docPartBody>
        <w:p w:rsidR="009034F1" w:rsidRDefault="002E31D3" w:rsidP="002E31D3">
          <w:pPr>
            <w:pStyle w:val="39C93D53B6CA44A2AF9EC2E38451702C"/>
          </w:pPr>
          <w:r w:rsidRPr="00424A5C">
            <w:rPr>
              <w:rStyle w:val="PlaceholderText"/>
            </w:rPr>
            <w:t>Click here to enter text.</w:t>
          </w:r>
        </w:p>
      </w:docPartBody>
    </w:docPart>
    <w:docPart>
      <w:docPartPr>
        <w:name w:val="595D78DBB6C54CED95776E5DC2C864C5"/>
        <w:category>
          <w:name w:val="General"/>
          <w:gallery w:val="placeholder"/>
        </w:category>
        <w:types>
          <w:type w:val="bbPlcHdr"/>
        </w:types>
        <w:behaviors>
          <w:behavior w:val="content"/>
        </w:behaviors>
        <w:guid w:val="{6106CF83-E3C0-4321-A032-C156FC8CB2E2}"/>
      </w:docPartPr>
      <w:docPartBody>
        <w:p w:rsidR="009034F1" w:rsidRDefault="002E31D3" w:rsidP="002E31D3">
          <w:pPr>
            <w:pStyle w:val="595D78DBB6C54CED95776E5DC2C864C5"/>
          </w:pPr>
          <w:r w:rsidRPr="00424A5C">
            <w:rPr>
              <w:rStyle w:val="PlaceholderText"/>
            </w:rPr>
            <w:t>Click here to enter text.</w:t>
          </w:r>
        </w:p>
      </w:docPartBody>
    </w:docPart>
    <w:docPart>
      <w:docPartPr>
        <w:name w:val="509D21AC06114974BBB13A0C48B68623"/>
        <w:category>
          <w:name w:val="General"/>
          <w:gallery w:val="placeholder"/>
        </w:category>
        <w:types>
          <w:type w:val="bbPlcHdr"/>
        </w:types>
        <w:behaviors>
          <w:behavior w:val="content"/>
        </w:behaviors>
        <w:guid w:val="{FF22208A-4F26-4A4C-826A-4BB1A50A0447}"/>
      </w:docPartPr>
      <w:docPartBody>
        <w:p w:rsidR="009034F1" w:rsidRDefault="002E31D3" w:rsidP="002E31D3">
          <w:pPr>
            <w:pStyle w:val="509D21AC06114974BBB13A0C48B68623"/>
          </w:pPr>
          <w:r w:rsidRPr="00424A5C">
            <w:rPr>
              <w:rStyle w:val="PlaceholderText"/>
            </w:rPr>
            <w:t>Click here to enter text.</w:t>
          </w:r>
        </w:p>
      </w:docPartBody>
    </w:docPart>
    <w:docPart>
      <w:docPartPr>
        <w:name w:val="AB88791AC99145EEACA197ED1F3D4EB4"/>
        <w:category>
          <w:name w:val="General"/>
          <w:gallery w:val="placeholder"/>
        </w:category>
        <w:types>
          <w:type w:val="bbPlcHdr"/>
        </w:types>
        <w:behaviors>
          <w:behavior w:val="content"/>
        </w:behaviors>
        <w:guid w:val="{CBB67335-03D6-4EB5-8315-D028F8E40E87}"/>
      </w:docPartPr>
      <w:docPartBody>
        <w:p w:rsidR="009034F1" w:rsidRDefault="002E31D3" w:rsidP="002E31D3">
          <w:pPr>
            <w:pStyle w:val="AB88791AC99145EEACA197ED1F3D4EB4"/>
          </w:pPr>
          <w:r w:rsidRPr="00424A5C">
            <w:rPr>
              <w:rStyle w:val="PlaceholderText"/>
            </w:rPr>
            <w:t>Click here to enter text.</w:t>
          </w:r>
        </w:p>
      </w:docPartBody>
    </w:docPart>
    <w:docPart>
      <w:docPartPr>
        <w:name w:val="C8BEE5D87CF24E31892FC8163065E991"/>
        <w:category>
          <w:name w:val="General"/>
          <w:gallery w:val="placeholder"/>
        </w:category>
        <w:types>
          <w:type w:val="bbPlcHdr"/>
        </w:types>
        <w:behaviors>
          <w:behavior w:val="content"/>
        </w:behaviors>
        <w:guid w:val="{28C08F46-531B-4535-839C-F20FB7D65BEA}"/>
      </w:docPartPr>
      <w:docPartBody>
        <w:p w:rsidR="009034F1" w:rsidRDefault="002E31D3" w:rsidP="002E31D3">
          <w:pPr>
            <w:pStyle w:val="C8BEE5D87CF24E31892FC8163065E991"/>
          </w:pPr>
          <w:r w:rsidRPr="00424A5C">
            <w:rPr>
              <w:rStyle w:val="PlaceholderText"/>
            </w:rPr>
            <w:t>Click here to enter text.</w:t>
          </w:r>
        </w:p>
      </w:docPartBody>
    </w:docPart>
    <w:docPart>
      <w:docPartPr>
        <w:name w:val="A531D1E84A6A495683680C9A5D5BB26A"/>
        <w:category>
          <w:name w:val="General"/>
          <w:gallery w:val="placeholder"/>
        </w:category>
        <w:types>
          <w:type w:val="bbPlcHdr"/>
        </w:types>
        <w:behaviors>
          <w:behavior w:val="content"/>
        </w:behaviors>
        <w:guid w:val="{3D0AB4B1-EDF6-4874-AFEA-B630BE19454E}"/>
      </w:docPartPr>
      <w:docPartBody>
        <w:p w:rsidR="009034F1" w:rsidRDefault="002E31D3" w:rsidP="002E31D3">
          <w:pPr>
            <w:pStyle w:val="A531D1E84A6A495683680C9A5D5BB26A"/>
          </w:pPr>
          <w:r w:rsidRPr="00424A5C">
            <w:rPr>
              <w:rStyle w:val="PlaceholderText"/>
            </w:rPr>
            <w:t>Click here to enter text.</w:t>
          </w:r>
        </w:p>
      </w:docPartBody>
    </w:docPart>
    <w:docPart>
      <w:docPartPr>
        <w:name w:val="955B877D63114C1195A083CA40D0BF17"/>
        <w:category>
          <w:name w:val="General"/>
          <w:gallery w:val="placeholder"/>
        </w:category>
        <w:types>
          <w:type w:val="bbPlcHdr"/>
        </w:types>
        <w:behaviors>
          <w:behavior w:val="content"/>
        </w:behaviors>
        <w:guid w:val="{A03DF585-16CB-48B4-9332-C3CAAD8C6E96}"/>
      </w:docPartPr>
      <w:docPartBody>
        <w:p w:rsidR="009034F1" w:rsidRDefault="002E31D3" w:rsidP="002E31D3">
          <w:pPr>
            <w:pStyle w:val="955B877D63114C1195A083CA40D0BF17"/>
          </w:pPr>
          <w:r w:rsidRPr="00424A5C">
            <w:rPr>
              <w:rStyle w:val="PlaceholderText"/>
            </w:rPr>
            <w:t>Click here to enter text.</w:t>
          </w:r>
        </w:p>
      </w:docPartBody>
    </w:docPart>
    <w:docPart>
      <w:docPartPr>
        <w:name w:val="F0DAA0A4E09548199D15A07802304D16"/>
        <w:category>
          <w:name w:val="General"/>
          <w:gallery w:val="placeholder"/>
        </w:category>
        <w:types>
          <w:type w:val="bbPlcHdr"/>
        </w:types>
        <w:behaviors>
          <w:behavior w:val="content"/>
        </w:behaviors>
        <w:guid w:val="{D8E19BC1-D5E1-4AA9-AB2B-29C587E6D164}"/>
      </w:docPartPr>
      <w:docPartBody>
        <w:p w:rsidR="009034F1" w:rsidRDefault="002E31D3" w:rsidP="002E31D3">
          <w:pPr>
            <w:pStyle w:val="F0DAA0A4E09548199D15A07802304D16"/>
          </w:pPr>
          <w:r w:rsidRPr="00424A5C">
            <w:rPr>
              <w:rStyle w:val="PlaceholderText"/>
            </w:rPr>
            <w:t>Click here to enter text.</w:t>
          </w:r>
        </w:p>
      </w:docPartBody>
    </w:docPart>
    <w:docPart>
      <w:docPartPr>
        <w:name w:val="90E580178E7E4DB6925C4896EA476F22"/>
        <w:category>
          <w:name w:val="General"/>
          <w:gallery w:val="placeholder"/>
        </w:category>
        <w:types>
          <w:type w:val="bbPlcHdr"/>
        </w:types>
        <w:behaviors>
          <w:behavior w:val="content"/>
        </w:behaviors>
        <w:guid w:val="{10A5AFB4-0EC6-4CB3-988A-4ADB7F6D877F}"/>
      </w:docPartPr>
      <w:docPartBody>
        <w:p w:rsidR="009034F1" w:rsidRDefault="002E31D3" w:rsidP="002E31D3">
          <w:pPr>
            <w:pStyle w:val="90E580178E7E4DB6925C4896EA476F22"/>
          </w:pPr>
          <w:r w:rsidRPr="00424A5C">
            <w:rPr>
              <w:rStyle w:val="PlaceholderText"/>
            </w:rPr>
            <w:t>Click here to enter text.</w:t>
          </w:r>
        </w:p>
      </w:docPartBody>
    </w:docPart>
    <w:docPart>
      <w:docPartPr>
        <w:name w:val="53D0CDBAF2DF435EBDF3C9A9AEC2F090"/>
        <w:category>
          <w:name w:val="General"/>
          <w:gallery w:val="placeholder"/>
        </w:category>
        <w:types>
          <w:type w:val="bbPlcHdr"/>
        </w:types>
        <w:behaviors>
          <w:behavior w:val="content"/>
        </w:behaviors>
        <w:guid w:val="{CD2970E9-F03A-41C4-9888-823FF023BF68}"/>
      </w:docPartPr>
      <w:docPartBody>
        <w:p w:rsidR="009034F1" w:rsidRDefault="002E31D3" w:rsidP="002E31D3">
          <w:pPr>
            <w:pStyle w:val="53D0CDBAF2DF435EBDF3C9A9AEC2F090"/>
          </w:pPr>
          <w:r w:rsidRPr="00424A5C">
            <w:rPr>
              <w:rStyle w:val="PlaceholderText"/>
            </w:rPr>
            <w:t>Click here to enter text.</w:t>
          </w:r>
        </w:p>
      </w:docPartBody>
    </w:docPart>
    <w:docPart>
      <w:docPartPr>
        <w:name w:val="3508750BB2F7409381B28F46039E0FBB"/>
        <w:category>
          <w:name w:val="General"/>
          <w:gallery w:val="placeholder"/>
        </w:category>
        <w:types>
          <w:type w:val="bbPlcHdr"/>
        </w:types>
        <w:behaviors>
          <w:behavior w:val="content"/>
        </w:behaviors>
        <w:guid w:val="{B953B78C-B772-42AB-835E-5C626CAE643D}"/>
      </w:docPartPr>
      <w:docPartBody>
        <w:p w:rsidR="009034F1" w:rsidRDefault="002E31D3" w:rsidP="002E31D3">
          <w:pPr>
            <w:pStyle w:val="3508750BB2F7409381B28F46039E0FBB"/>
          </w:pPr>
          <w:r w:rsidRPr="00424A5C">
            <w:rPr>
              <w:rStyle w:val="PlaceholderText"/>
            </w:rPr>
            <w:t>Click here to enter text.</w:t>
          </w:r>
        </w:p>
      </w:docPartBody>
    </w:docPart>
    <w:docPart>
      <w:docPartPr>
        <w:name w:val="8A9ECC855BF04972B357BB89CBD5DA38"/>
        <w:category>
          <w:name w:val="General"/>
          <w:gallery w:val="placeholder"/>
        </w:category>
        <w:types>
          <w:type w:val="bbPlcHdr"/>
        </w:types>
        <w:behaviors>
          <w:behavior w:val="content"/>
        </w:behaviors>
        <w:guid w:val="{4B4A12B7-AECC-49A0-80EF-CDF0D797A8FD}"/>
      </w:docPartPr>
      <w:docPartBody>
        <w:p w:rsidR="009034F1" w:rsidRDefault="002E31D3" w:rsidP="002E31D3">
          <w:pPr>
            <w:pStyle w:val="8A9ECC855BF04972B357BB89CBD5DA38"/>
          </w:pPr>
          <w:r w:rsidRPr="00424A5C">
            <w:rPr>
              <w:rStyle w:val="PlaceholderText"/>
            </w:rPr>
            <w:t>Click here to enter text.</w:t>
          </w:r>
        </w:p>
      </w:docPartBody>
    </w:docPart>
    <w:docPart>
      <w:docPartPr>
        <w:name w:val="EE9F0CBC0E4B4426BBE3E0A0070A7C33"/>
        <w:category>
          <w:name w:val="General"/>
          <w:gallery w:val="placeholder"/>
        </w:category>
        <w:types>
          <w:type w:val="bbPlcHdr"/>
        </w:types>
        <w:behaviors>
          <w:behavior w:val="content"/>
        </w:behaviors>
        <w:guid w:val="{7ECBC5DB-3F65-40C0-A732-F46D1B08600A}"/>
      </w:docPartPr>
      <w:docPartBody>
        <w:p w:rsidR="009034F1" w:rsidRDefault="002E31D3" w:rsidP="002E31D3">
          <w:pPr>
            <w:pStyle w:val="EE9F0CBC0E4B4426BBE3E0A0070A7C33"/>
          </w:pPr>
          <w:r w:rsidRPr="00424A5C">
            <w:rPr>
              <w:rStyle w:val="PlaceholderText"/>
            </w:rPr>
            <w:t>Click here to enter text.</w:t>
          </w:r>
        </w:p>
      </w:docPartBody>
    </w:docPart>
    <w:docPart>
      <w:docPartPr>
        <w:name w:val="0D1EC3422FB7409093521A6D848CC924"/>
        <w:category>
          <w:name w:val="General"/>
          <w:gallery w:val="placeholder"/>
        </w:category>
        <w:types>
          <w:type w:val="bbPlcHdr"/>
        </w:types>
        <w:behaviors>
          <w:behavior w:val="content"/>
        </w:behaviors>
        <w:guid w:val="{0A7DC879-FD93-4CBC-8E40-7EF14A32A6F9}"/>
      </w:docPartPr>
      <w:docPartBody>
        <w:p w:rsidR="009034F1" w:rsidRDefault="002E31D3" w:rsidP="002E31D3">
          <w:pPr>
            <w:pStyle w:val="0D1EC3422FB7409093521A6D848CC924"/>
          </w:pPr>
          <w:r w:rsidRPr="00424A5C">
            <w:rPr>
              <w:rStyle w:val="PlaceholderText"/>
            </w:rPr>
            <w:t>Click here to enter text.</w:t>
          </w:r>
        </w:p>
      </w:docPartBody>
    </w:docPart>
    <w:docPart>
      <w:docPartPr>
        <w:name w:val="FBD8747D83AA415AA0EB757BF8526451"/>
        <w:category>
          <w:name w:val="General"/>
          <w:gallery w:val="placeholder"/>
        </w:category>
        <w:types>
          <w:type w:val="bbPlcHdr"/>
        </w:types>
        <w:behaviors>
          <w:behavior w:val="content"/>
        </w:behaviors>
        <w:guid w:val="{1583376D-7245-4A83-AA35-3144834E2F0D}"/>
      </w:docPartPr>
      <w:docPartBody>
        <w:p w:rsidR="009034F1" w:rsidRDefault="002E31D3" w:rsidP="002E31D3">
          <w:pPr>
            <w:pStyle w:val="FBD8747D83AA415AA0EB757BF8526451"/>
          </w:pPr>
          <w:r w:rsidRPr="00424A5C">
            <w:rPr>
              <w:rStyle w:val="PlaceholderText"/>
            </w:rPr>
            <w:t>Click here to enter text.</w:t>
          </w:r>
        </w:p>
      </w:docPartBody>
    </w:docPart>
    <w:docPart>
      <w:docPartPr>
        <w:name w:val="EC14E7037FBE485D8D038EFF97191070"/>
        <w:category>
          <w:name w:val="General"/>
          <w:gallery w:val="placeholder"/>
        </w:category>
        <w:types>
          <w:type w:val="bbPlcHdr"/>
        </w:types>
        <w:behaviors>
          <w:behavior w:val="content"/>
        </w:behaviors>
        <w:guid w:val="{94B1A756-A2AB-4B8D-BC55-6629D31E2F57}"/>
      </w:docPartPr>
      <w:docPartBody>
        <w:p w:rsidR="009034F1" w:rsidRDefault="002E31D3" w:rsidP="002E31D3">
          <w:pPr>
            <w:pStyle w:val="EC14E7037FBE485D8D038EFF97191070"/>
          </w:pPr>
          <w:r w:rsidRPr="00424A5C">
            <w:rPr>
              <w:rStyle w:val="PlaceholderText"/>
            </w:rPr>
            <w:t>Click here to enter text.</w:t>
          </w:r>
        </w:p>
      </w:docPartBody>
    </w:docPart>
    <w:docPart>
      <w:docPartPr>
        <w:name w:val="6EC7B51E00D448929A9377AACE40E783"/>
        <w:category>
          <w:name w:val="General"/>
          <w:gallery w:val="placeholder"/>
        </w:category>
        <w:types>
          <w:type w:val="bbPlcHdr"/>
        </w:types>
        <w:behaviors>
          <w:behavior w:val="content"/>
        </w:behaviors>
        <w:guid w:val="{57CBB169-2C57-4745-A771-EEA8DC5A72F5}"/>
      </w:docPartPr>
      <w:docPartBody>
        <w:p w:rsidR="009034F1" w:rsidRDefault="002E31D3" w:rsidP="002E31D3">
          <w:pPr>
            <w:pStyle w:val="6EC7B51E00D448929A9377AACE40E783"/>
          </w:pPr>
          <w:r w:rsidRPr="00424A5C">
            <w:rPr>
              <w:rStyle w:val="PlaceholderText"/>
            </w:rPr>
            <w:t>Click here to enter text.</w:t>
          </w:r>
        </w:p>
      </w:docPartBody>
    </w:docPart>
    <w:docPart>
      <w:docPartPr>
        <w:name w:val="D3424C8443314B46BF88DCFF647B6D5C"/>
        <w:category>
          <w:name w:val="General"/>
          <w:gallery w:val="placeholder"/>
        </w:category>
        <w:types>
          <w:type w:val="bbPlcHdr"/>
        </w:types>
        <w:behaviors>
          <w:behavior w:val="content"/>
        </w:behaviors>
        <w:guid w:val="{2A9C509F-D04A-4CA3-9C63-E93FD765D8E1}"/>
      </w:docPartPr>
      <w:docPartBody>
        <w:p w:rsidR="009034F1" w:rsidRDefault="002E31D3" w:rsidP="002E31D3">
          <w:pPr>
            <w:pStyle w:val="D3424C8443314B46BF88DCFF647B6D5C"/>
          </w:pPr>
          <w:r w:rsidRPr="00424A5C">
            <w:rPr>
              <w:rStyle w:val="PlaceholderText"/>
            </w:rPr>
            <w:t>Click here to enter text.</w:t>
          </w:r>
        </w:p>
      </w:docPartBody>
    </w:docPart>
    <w:docPart>
      <w:docPartPr>
        <w:name w:val="AB5BC7A55EE54E5E975B0ADC62624314"/>
        <w:category>
          <w:name w:val="General"/>
          <w:gallery w:val="placeholder"/>
        </w:category>
        <w:types>
          <w:type w:val="bbPlcHdr"/>
        </w:types>
        <w:behaviors>
          <w:behavior w:val="content"/>
        </w:behaviors>
        <w:guid w:val="{1BC9555C-02DD-4DDF-BAC9-7C2B1F81C935}"/>
      </w:docPartPr>
      <w:docPartBody>
        <w:p w:rsidR="009034F1" w:rsidRDefault="002E31D3" w:rsidP="002E31D3">
          <w:pPr>
            <w:pStyle w:val="AB5BC7A55EE54E5E975B0ADC62624314"/>
          </w:pPr>
          <w:r w:rsidRPr="00424A5C">
            <w:rPr>
              <w:rStyle w:val="PlaceholderText"/>
            </w:rPr>
            <w:t>Click here to enter text.</w:t>
          </w:r>
        </w:p>
      </w:docPartBody>
    </w:docPart>
    <w:docPart>
      <w:docPartPr>
        <w:name w:val="2ACADE11D7B343C9892B9743155BBB08"/>
        <w:category>
          <w:name w:val="General"/>
          <w:gallery w:val="placeholder"/>
        </w:category>
        <w:types>
          <w:type w:val="bbPlcHdr"/>
        </w:types>
        <w:behaviors>
          <w:behavior w:val="content"/>
        </w:behaviors>
        <w:guid w:val="{2AE70FA6-8A19-43CA-B82E-8F3635FE83BD}"/>
      </w:docPartPr>
      <w:docPartBody>
        <w:p w:rsidR="009034F1" w:rsidRDefault="002E31D3" w:rsidP="002E31D3">
          <w:pPr>
            <w:pStyle w:val="2ACADE11D7B343C9892B9743155BBB08"/>
          </w:pPr>
          <w:r w:rsidRPr="00424A5C">
            <w:rPr>
              <w:rStyle w:val="PlaceholderText"/>
            </w:rPr>
            <w:t>Click here to enter text.</w:t>
          </w:r>
        </w:p>
      </w:docPartBody>
    </w:docPart>
    <w:docPart>
      <w:docPartPr>
        <w:name w:val="5D0C8CCA055F4EF8B151A029CD0B48F0"/>
        <w:category>
          <w:name w:val="General"/>
          <w:gallery w:val="placeholder"/>
        </w:category>
        <w:types>
          <w:type w:val="bbPlcHdr"/>
        </w:types>
        <w:behaviors>
          <w:behavior w:val="content"/>
        </w:behaviors>
        <w:guid w:val="{CB147C20-BE1E-44A3-8F9A-E2B5F39C062A}"/>
      </w:docPartPr>
      <w:docPartBody>
        <w:p w:rsidR="009034F1" w:rsidRDefault="002E31D3" w:rsidP="002E31D3">
          <w:pPr>
            <w:pStyle w:val="5D0C8CCA055F4EF8B151A029CD0B48F0"/>
          </w:pPr>
          <w:r w:rsidRPr="00424A5C">
            <w:rPr>
              <w:rStyle w:val="PlaceholderText"/>
            </w:rPr>
            <w:t>Click here to enter text.</w:t>
          </w:r>
        </w:p>
      </w:docPartBody>
    </w:docPart>
    <w:docPart>
      <w:docPartPr>
        <w:name w:val="CDE23F1065574EFCBFF6278BFE4A134A"/>
        <w:category>
          <w:name w:val="General"/>
          <w:gallery w:val="placeholder"/>
        </w:category>
        <w:types>
          <w:type w:val="bbPlcHdr"/>
        </w:types>
        <w:behaviors>
          <w:behavior w:val="content"/>
        </w:behaviors>
        <w:guid w:val="{E03F58DE-7EB6-468D-AE5E-4E32C4EDBEAD}"/>
      </w:docPartPr>
      <w:docPartBody>
        <w:p w:rsidR="009034F1" w:rsidRDefault="002E31D3" w:rsidP="002E31D3">
          <w:pPr>
            <w:pStyle w:val="CDE23F1065574EFCBFF6278BFE4A134A"/>
          </w:pPr>
          <w:r w:rsidRPr="00424A5C">
            <w:rPr>
              <w:rStyle w:val="PlaceholderText"/>
            </w:rPr>
            <w:t>Click here to enter text.</w:t>
          </w:r>
        </w:p>
      </w:docPartBody>
    </w:docPart>
    <w:docPart>
      <w:docPartPr>
        <w:name w:val="372F512939494995981388CDACA0E05D"/>
        <w:category>
          <w:name w:val="General"/>
          <w:gallery w:val="placeholder"/>
        </w:category>
        <w:types>
          <w:type w:val="bbPlcHdr"/>
        </w:types>
        <w:behaviors>
          <w:behavior w:val="content"/>
        </w:behaviors>
        <w:guid w:val="{509F14D7-1527-4BCC-858D-1D42BBDF5977}"/>
      </w:docPartPr>
      <w:docPartBody>
        <w:p w:rsidR="009034F1" w:rsidRDefault="002E31D3" w:rsidP="002E31D3">
          <w:pPr>
            <w:pStyle w:val="372F512939494995981388CDACA0E05D"/>
          </w:pPr>
          <w:r w:rsidRPr="00424A5C">
            <w:rPr>
              <w:rStyle w:val="PlaceholderText"/>
            </w:rPr>
            <w:t>Click here to enter text.</w:t>
          </w:r>
        </w:p>
      </w:docPartBody>
    </w:docPart>
    <w:docPart>
      <w:docPartPr>
        <w:name w:val="3ADA6954267E4097B86E6CE26F8A7D21"/>
        <w:category>
          <w:name w:val="General"/>
          <w:gallery w:val="placeholder"/>
        </w:category>
        <w:types>
          <w:type w:val="bbPlcHdr"/>
        </w:types>
        <w:behaviors>
          <w:behavior w:val="content"/>
        </w:behaviors>
        <w:guid w:val="{1AA7D17E-8695-4F3F-B95F-00E4465BBD08}"/>
      </w:docPartPr>
      <w:docPartBody>
        <w:p w:rsidR="009034F1" w:rsidRDefault="002E31D3" w:rsidP="002E31D3">
          <w:pPr>
            <w:pStyle w:val="3ADA6954267E4097B86E6CE26F8A7D21"/>
          </w:pPr>
          <w:r w:rsidRPr="00424A5C">
            <w:rPr>
              <w:rStyle w:val="PlaceholderText"/>
            </w:rPr>
            <w:t>Click here to enter text.</w:t>
          </w:r>
        </w:p>
      </w:docPartBody>
    </w:docPart>
    <w:docPart>
      <w:docPartPr>
        <w:name w:val="A4B84DFB592B4D35AA73E89281EA6C07"/>
        <w:category>
          <w:name w:val="General"/>
          <w:gallery w:val="placeholder"/>
        </w:category>
        <w:types>
          <w:type w:val="bbPlcHdr"/>
        </w:types>
        <w:behaviors>
          <w:behavior w:val="content"/>
        </w:behaviors>
        <w:guid w:val="{0FE23D09-EF8B-45A6-8F4F-E0A71FEE0073}"/>
      </w:docPartPr>
      <w:docPartBody>
        <w:p w:rsidR="009034F1" w:rsidRDefault="002E31D3" w:rsidP="002E31D3">
          <w:pPr>
            <w:pStyle w:val="A4B84DFB592B4D35AA73E89281EA6C07"/>
          </w:pPr>
          <w:r w:rsidRPr="00424A5C">
            <w:rPr>
              <w:rStyle w:val="PlaceholderText"/>
            </w:rPr>
            <w:t>Click here to enter text.</w:t>
          </w:r>
        </w:p>
      </w:docPartBody>
    </w:docPart>
    <w:docPart>
      <w:docPartPr>
        <w:name w:val="2BC2AB28EE08484AAA1857E024296CD3"/>
        <w:category>
          <w:name w:val="General"/>
          <w:gallery w:val="placeholder"/>
        </w:category>
        <w:types>
          <w:type w:val="bbPlcHdr"/>
        </w:types>
        <w:behaviors>
          <w:behavior w:val="content"/>
        </w:behaviors>
        <w:guid w:val="{412CB33E-9D51-4307-A776-CDB6FE1C06C4}"/>
      </w:docPartPr>
      <w:docPartBody>
        <w:p w:rsidR="009034F1" w:rsidRDefault="002E31D3" w:rsidP="002E31D3">
          <w:pPr>
            <w:pStyle w:val="2BC2AB28EE08484AAA1857E024296CD3"/>
          </w:pPr>
          <w:r w:rsidRPr="00424A5C">
            <w:rPr>
              <w:rStyle w:val="PlaceholderText"/>
            </w:rPr>
            <w:t>Click here to enter text.</w:t>
          </w:r>
        </w:p>
      </w:docPartBody>
    </w:docPart>
    <w:docPart>
      <w:docPartPr>
        <w:name w:val="62EC68279DF1419FA3A9E5DCB121248A"/>
        <w:category>
          <w:name w:val="General"/>
          <w:gallery w:val="placeholder"/>
        </w:category>
        <w:types>
          <w:type w:val="bbPlcHdr"/>
        </w:types>
        <w:behaviors>
          <w:behavior w:val="content"/>
        </w:behaviors>
        <w:guid w:val="{67E5A721-8159-4899-8FA9-B7B0ED7DB5DE}"/>
      </w:docPartPr>
      <w:docPartBody>
        <w:p w:rsidR="009034F1" w:rsidRDefault="002E31D3" w:rsidP="002E31D3">
          <w:pPr>
            <w:pStyle w:val="62EC68279DF1419FA3A9E5DCB121248A"/>
          </w:pPr>
          <w:r w:rsidRPr="00424A5C">
            <w:rPr>
              <w:rStyle w:val="PlaceholderText"/>
            </w:rPr>
            <w:t>Click here to enter text.</w:t>
          </w:r>
        </w:p>
      </w:docPartBody>
    </w:docPart>
    <w:docPart>
      <w:docPartPr>
        <w:name w:val="1556578C87B7471E8DCB6053B2C29EAF"/>
        <w:category>
          <w:name w:val="General"/>
          <w:gallery w:val="placeholder"/>
        </w:category>
        <w:types>
          <w:type w:val="bbPlcHdr"/>
        </w:types>
        <w:behaviors>
          <w:behavior w:val="content"/>
        </w:behaviors>
        <w:guid w:val="{3CD5593F-8A85-485E-B9D8-FECBC0DBB56F}"/>
      </w:docPartPr>
      <w:docPartBody>
        <w:p w:rsidR="009034F1" w:rsidRDefault="002E31D3" w:rsidP="002E31D3">
          <w:pPr>
            <w:pStyle w:val="1556578C87B7471E8DCB6053B2C29EAF"/>
          </w:pPr>
          <w:r w:rsidRPr="00424A5C">
            <w:rPr>
              <w:rStyle w:val="PlaceholderText"/>
            </w:rPr>
            <w:t>Click here to enter text.</w:t>
          </w:r>
        </w:p>
      </w:docPartBody>
    </w:docPart>
    <w:docPart>
      <w:docPartPr>
        <w:name w:val="4EE98EE6355D4D86878DD29CA4422A24"/>
        <w:category>
          <w:name w:val="General"/>
          <w:gallery w:val="placeholder"/>
        </w:category>
        <w:types>
          <w:type w:val="bbPlcHdr"/>
        </w:types>
        <w:behaviors>
          <w:behavior w:val="content"/>
        </w:behaviors>
        <w:guid w:val="{DDC171A7-D124-4CDF-9678-B3150A8AEC26}"/>
      </w:docPartPr>
      <w:docPartBody>
        <w:p w:rsidR="009034F1" w:rsidRDefault="002E31D3" w:rsidP="002E31D3">
          <w:pPr>
            <w:pStyle w:val="4EE98EE6355D4D86878DD29CA4422A24"/>
          </w:pPr>
          <w:r w:rsidRPr="00424A5C">
            <w:rPr>
              <w:rStyle w:val="PlaceholderText"/>
            </w:rPr>
            <w:t>Click here to enter text.</w:t>
          </w:r>
        </w:p>
      </w:docPartBody>
    </w:docPart>
    <w:docPart>
      <w:docPartPr>
        <w:name w:val="4F147D9BC9284654A4A3EB4C12BBCD17"/>
        <w:category>
          <w:name w:val="General"/>
          <w:gallery w:val="placeholder"/>
        </w:category>
        <w:types>
          <w:type w:val="bbPlcHdr"/>
        </w:types>
        <w:behaviors>
          <w:behavior w:val="content"/>
        </w:behaviors>
        <w:guid w:val="{EBCA3695-165D-4367-9C59-0C72CBEF55A8}"/>
      </w:docPartPr>
      <w:docPartBody>
        <w:p w:rsidR="009034F1" w:rsidRDefault="002E31D3" w:rsidP="002E31D3">
          <w:pPr>
            <w:pStyle w:val="4F147D9BC9284654A4A3EB4C12BBCD17"/>
          </w:pPr>
          <w:r w:rsidRPr="00424A5C">
            <w:rPr>
              <w:rStyle w:val="PlaceholderText"/>
            </w:rPr>
            <w:t>Click here to enter text.</w:t>
          </w:r>
        </w:p>
      </w:docPartBody>
    </w:docPart>
    <w:docPart>
      <w:docPartPr>
        <w:name w:val="B0457EAE250D45B6ABC8DDF9135B0C18"/>
        <w:category>
          <w:name w:val="General"/>
          <w:gallery w:val="placeholder"/>
        </w:category>
        <w:types>
          <w:type w:val="bbPlcHdr"/>
        </w:types>
        <w:behaviors>
          <w:behavior w:val="content"/>
        </w:behaviors>
        <w:guid w:val="{99E6A281-3339-4330-9B21-72B838F15C34}"/>
      </w:docPartPr>
      <w:docPartBody>
        <w:p w:rsidR="009034F1" w:rsidRDefault="002E31D3" w:rsidP="002E31D3">
          <w:pPr>
            <w:pStyle w:val="B0457EAE250D45B6ABC8DDF9135B0C18"/>
          </w:pPr>
          <w:r w:rsidRPr="00424A5C">
            <w:rPr>
              <w:rStyle w:val="PlaceholderText"/>
            </w:rPr>
            <w:t>Click here to enter text.</w:t>
          </w:r>
        </w:p>
      </w:docPartBody>
    </w:docPart>
    <w:docPart>
      <w:docPartPr>
        <w:name w:val="B84A7E7AD4614C1199DDF4F05DF02AC0"/>
        <w:category>
          <w:name w:val="General"/>
          <w:gallery w:val="placeholder"/>
        </w:category>
        <w:types>
          <w:type w:val="bbPlcHdr"/>
        </w:types>
        <w:behaviors>
          <w:behavior w:val="content"/>
        </w:behaviors>
        <w:guid w:val="{39C5D51C-C535-478E-927E-5E093ACC9A0B}"/>
      </w:docPartPr>
      <w:docPartBody>
        <w:p w:rsidR="009034F1" w:rsidRDefault="002E31D3" w:rsidP="002E31D3">
          <w:pPr>
            <w:pStyle w:val="B84A7E7AD4614C1199DDF4F05DF02AC0"/>
          </w:pPr>
          <w:r w:rsidRPr="00424A5C">
            <w:rPr>
              <w:rStyle w:val="PlaceholderText"/>
            </w:rPr>
            <w:t>Click here to enter text.</w:t>
          </w:r>
        </w:p>
      </w:docPartBody>
    </w:docPart>
    <w:docPart>
      <w:docPartPr>
        <w:name w:val="684AFDF731C340DA8B2CEF9B39740F56"/>
        <w:category>
          <w:name w:val="General"/>
          <w:gallery w:val="placeholder"/>
        </w:category>
        <w:types>
          <w:type w:val="bbPlcHdr"/>
        </w:types>
        <w:behaviors>
          <w:behavior w:val="content"/>
        </w:behaviors>
        <w:guid w:val="{11C6205F-BBA5-4814-A6F3-33CF73EE0804}"/>
      </w:docPartPr>
      <w:docPartBody>
        <w:p w:rsidR="009034F1" w:rsidRDefault="002E31D3" w:rsidP="002E31D3">
          <w:pPr>
            <w:pStyle w:val="684AFDF731C340DA8B2CEF9B39740F56"/>
          </w:pPr>
          <w:r w:rsidRPr="00424A5C">
            <w:rPr>
              <w:rStyle w:val="PlaceholderText"/>
            </w:rPr>
            <w:t>Click here to enter text.</w:t>
          </w:r>
        </w:p>
      </w:docPartBody>
    </w:docPart>
    <w:docPart>
      <w:docPartPr>
        <w:name w:val="5A4393E82F9F4D8DA7FC705EF00EE623"/>
        <w:category>
          <w:name w:val="General"/>
          <w:gallery w:val="placeholder"/>
        </w:category>
        <w:types>
          <w:type w:val="bbPlcHdr"/>
        </w:types>
        <w:behaviors>
          <w:behavior w:val="content"/>
        </w:behaviors>
        <w:guid w:val="{3F810F2E-8C40-40CB-9FC4-137661803D45}"/>
      </w:docPartPr>
      <w:docPartBody>
        <w:p w:rsidR="009034F1" w:rsidRDefault="002E31D3" w:rsidP="002E31D3">
          <w:pPr>
            <w:pStyle w:val="5A4393E82F9F4D8DA7FC705EF00EE623"/>
          </w:pPr>
          <w:r w:rsidRPr="00424A5C">
            <w:rPr>
              <w:rStyle w:val="PlaceholderText"/>
            </w:rPr>
            <w:t>Click here to enter text.</w:t>
          </w:r>
        </w:p>
      </w:docPartBody>
    </w:docPart>
    <w:docPart>
      <w:docPartPr>
        <w:name w:val="97E2C0A2F3F340D7997A7A8FB4A9BFDD"/>
        <w:category>
          <w:name w:val="General"/>
          <w:gallery w:val="placeholder"/>
        </w:category>
        <w:types>
          <w:type w:val="bbPlcHdr"/>
        </w:types>
        <w:behaviors>
          <w:behavior w:val="content"/>
        </w:behaviors>
        <w:guid w:val="{805BABDA-3A12-4DE3-AED9-3F838247979C}"/>
      </w:docPartPr>
      <w:docPartBody>
        <w:p w:rsidR="009034F1" w:rsidRDefault="002E31D3" w:rsidP="002E31D3">
          <w:pPr>
            <w:pStyle w:val="97E2C0A2F3F340D7997A7A8FB4A9BFDD"/>
          </w:pPr>
          <w:r w:rsidRPr="00424A5C">
            <w:rPr>
              <w:rStyle w:val="PlaceholderText"/>
            </w:rPr>
            <w:t>Click here to enter text.</w:t>
          </w:r>
        </w:p>
      </w:docPartBody>
    </w:docPart>
    <w:docPart>
      <w:docPartPr>
        <w:name w:val="2EB1E6CE6CED48F49352F7E113FC47E9"/>
        <w:category>
          <w:name w:val="General"/>
          <w:gallery w:val="placeholder"/>
        </w:category>
        <w:types>
          <w:type w:val="bbPlcHdr"/>
        </w:types>
        <w:behaviors>
          <w:behavior w:val="content"/>
        </w:behaviors>
        <w:guid w:val="{6D1CCD75-87D1-47FF-BFAE-6B7FA43A18FB}"/>
      </w:docPartPr>
      <w:docPartBody>
        <w:p w:rsidR="009034F1" w:rsidRDefault="002E31D3" w:rsidP="002E31D3">
          <w:pPr>
            <w:pStyle w:val="2EB1E6CE6CED48F49352F7E113FC47E9"/>
          </w:pPr>
          <w:r w:rsidRPr="00424A5C">
            <w:rPr>
              <w:rStyle w:val="PlaceholderText"/>
            </w:rPr>
            <w:t>Click here to enter text.</w:t>
          </w:r>
        </w:p>
      </w:docPartBody>
    </w:docPart>
    <w:docPart>
      <w:docPartPr>
        <w:name w:val="4BFEF426301942B89B3F182E1C636719"/>
        <w:category>
          <w:name w:val="General"/>
          <w:gallery w:val="placeholder"/>
        </w:category>
        <w:types>
          <w:type w:val="bbPlcHdr"/>
        </w:types>
        <w:behaviors>
          <w:behavior w:val="content"/>
        </w:behaviors>
        <w:guid w:val="{8C00F4A7-6292-47C8-AFAF-81C6549129EC}"/>
      </w:docPartPr>
      <w:docPartBody>
        <w:p w:rsidR="009034F1" w:rsidRDefault="002E31D3" w:rsidP="002E31D3">
          <w:pPr>
            <w:pStyle w:val="4BFEF426301942B89B3F182E1C636719"/>
          </w:pPr>
          <w:r w:rsidRPr="00424A5C">
            <w:rPr>
              <w:rStyle w:val="PlaceholderText"/>
            </w:rPr>
            <w:t>Click here to enter text.</w:t>
          </w:r>
        </w:p>
      </w:docPartBody>
    </w:docPart>
    <w:docPart>
      <w:docPartPr>
        <w:name w:val="F44598A2962B4D6FAF11976EAAF87565"/>
        <w:category>
          <w:name w:val="General"/>
          <w:gallery w:val="placeholder"/>
        </w:category>
        <w:types>
          <w:type w:val="bbPlcHdr"/>
        </w:types>
        <w:behaviors>
          <w:behavior w:val="content"/>
        </w:behaviors>
        <w:guid w:val="{91E93E97-DE3F-4B04-B1A1-7EE9A0FF2EF2}"/>
      </w:docPartPr>
      <w:docPartBody>
        <w:p w:rsidR="009034F1" w:rsidRDefault="002E31D3" w:rsidP="002E31D3">
          <w:pPr>
            <w:pStyle w:val="F44598A2962B4D6FAF11976EAAF87565"/>
          </w:pPr>
          <w:r w:rsidRPr="00424A5C">
            <w:rPr>
              <w:rStyle w:val="PlaceholderText"/>
            </w:rPr>
            <w:t>Click here to enter text.</w:t>
          </w:r>
        </w:p>
      </w:docPartBody>
    </w:docPart>
    <w:docPart>
      <w:docPartPr>
        <w:name w:val="69440A78A05A4B6A93058467350FBB31"/>
        <w:category>
          <w:name w:val="General"/>
          <w:gallery w:val="placeholder"/>
        </w:category>
        <w:types>
          <w:type w:val="bbPlcHdr"/>
        </w:types>
        <w:behaviors>
          <w:behavior w:val="content"/>
        </w:behaviors>
        <w:guid w:val="{8E3599CF-C5A1-4364-9FEB-93D2728E0266}"/>
      </w:docPartPr>
      <w:docPartBody>
        <w:p w:rsidR="009034F1" w:rsidRDefault="002E31D3" w:rsidP="002E31D3">
          <w:pPr>
            <w:pStyle w:val="69440A78A05A4B6A93058467350FBB31"/>
          </w:pPr>
          <w:r w:rsidRPr="00424A5C">
            <w:rPr>
              <w:rStyle w:val="PlaceholderText"/>
            </w:rPr>
            <w:t>Click here to enter text.</w:t>
          </w:r>
        </w:p>
      </w:docPartBody>
    </w:docPart>
    <w:docPart>
      <w:docPartPr>
        <w:name w:val="736E780A193545E1B0D4BDCCE507A4DA"/>
        <w:category>
          <w:name w:val="General"/>
          <w:gallery w:val="placeholder"/>
        </w:category>
        <w:types>
          <w:type w:val="bbPlcHdr"/>
        </w:types>
        <w:behaviors>
          <w:behavior w:val="content"/>
        </w:behaviors>
        <w:guid w:val="{841E8425-A8EE-41EC-99A7-5EFD32AFCC48}"/>
      </w:docPartPr>
      <w:docPartBody>
        <w:p w:rsidR="009034F1" w:rsidRDefault="002E31D3" w:rsidP="002E31D3">
          <w:pPr>
            <w:pStyle w:val="736E780A193545E1B0D4BDCCE507A4DA"/>
          </w:pPr>
          <w:r w:rsidRPr="00424A5C">
            <w:rPr>
              <w:rStyle w:val="PlaceholderText"/>
            </w:rPr>
            <w:t>Click here to enter text.</w:t>
          </w:r>
        </w:p>
      </w:docPartBody>
    </w:docPart>
    <w:docPart>
      <w:docPartPr>
        <w:name w:val="317DBC4AFDFD4035AC239999BE5DFABD"/>
        <w:category>
          <w:name w:val="General"/>
          <w:gallery w:val="placeholder"/>
        </w:category>
        <w:types>
          <w:type w:val="bbPlcHdr"/>
        </w:types>
        <w:behaviors>
          <w:behavior w:val="content"/>
        </w:behaviors>
        <w:guid w:val="{26A7F5D5-8062-4578-BCD8-FB2FD55E6F5A}"/>
      </w:docPartPr>
      <w:docPartBody>
        <w:p w:rsidR="009034F1" w:rsidRDefault="002E31D3" w:rsidP="002E31D3">
          <w:pPr>
            <w:pStyle w:val="317DBC4AFDFD4035AC239999BE5DFABD"/>
          </w:pPr>
          <w:r w:rsidRPr="00424A5C">
            <w:rPr>
              <w:rStyle w:val="PlaceholderText"/>
            </w:rPr>
            <w:t>Click here to enter text.</w:t>
          </w:r>
        </w:p>
      </w:docPartBody>
    </w:docPart>
    <w:docPart>
      <w:docPartPr>
        <w:name w:val="87B872AB843340728A8D2EC972637770"/>
        <w:category>
          <w:name w:val="General"/>
          <w:gallery w:val="placeholder"/>
        </w:category>
        <w:types>
          <w:type w:val="bbPlcHdr"/>
        </w:types>
        <w:behaviors>
          <w:behavior w:val="content"/>
        </w:behaviors>
        <w:guid w:val="{A17E9BAE-630D-4350-A429-86B689B1C9B1}"/>
      </w:docPartPr>
      <w:docPartBody>
        <w:p w:rsidR="009034F1" w:rsidRDefault="002E31D3" w:rsidP="002E31D3">
          <w:pPr>
            <w:pStyle w:val="87B872AB843340728A8D2EC972637770"/>
          </w:pPr>
          <w:r w:rsidRPr="00424A5C">
            <w:rPr>
              <w:rStyle w:val="PlaceholderText"/>
            </w:rPr>
            <w:t>Click here to enter text.</w:t>
          </w:r>
        </w:p>
      </w:docPartBody>
    </w:docPart>
    <w:docPart>
      <w:docPartPr>
        <w:name w:val="E5A74BFBD45D4356958A0858A40C365E"/>
        <w:category>
          <w:name w:val="General"/>
          <w:gallery w:val="placeholder"/>
        </w:category>
        <w:types>
          <w:type w:val="bbPlcHdr"/>
        </w:types>
        <w:behaviors>
          <w:behavior w:val="content"/>
        </w:behaviors>
        <w:guid w:val="{E428DCD6-9C99-47B5-BC92-C667F162E5F7}"/>
      </w:docPartPr>
      <w:docPartBody>
        <w:p w:rsidR="009034F1" w:rsidRDefault="002E31D3" w:rsidP="002E31D3">
          <w:pPr>
            <w:pStyle w:val="E5A74BFBD45D4356958A0858A40C365E"/>
          </w:pPr>
          <w:r w:rsidRPr="00424A5C">
            <w:rPr>
              <w:rStyle w:val="PlaceholderText"/>
            </w:rPr>
            <w:t>Click here to enter text.</w:t>
          </w:r>
        </w:p>
      </w:docPartBody>
    </w:docPart>
    <w:docPart>
      <w:docPartPr>
        <w:name w:val="01B53F7D3D934720BA7670CDAAA59261"/>
        <w:category>
          <w:name w:val="General"/>
          <w:gallery w:val="placeholder"/>
        </w:category>
        <w:types>
          <w:type w:val="bbPlcHdr"/>
        </w:types>
        <w:behaviors>
          <w:behavior w:val="content"/>
        </w:behaviors>
        <w:guid w:val="{B0817D6B-BF29-4995-A7AA-57A768A4D70B}"/>
      </w:docPartPr>
      <w:docPartBody>
        <w:p w:rsidR="009034F1" w:rsidRDefault="002E31D3" w:rsidP="002E31D3">
          <w:pPr>
            <w:pStyle w:val="01B53F7D3D934720BA7670CDAAA59261"/>
          </w:pPr>
          <w:r w:rsidRPr="00424A5C">
            <w:rPr>
              <w:rStyle w:val="PlaceholderText"/>
            </w:rPr>
            <w:t>Click here to enter text.</w:t>
          </w:r>
        </w:p>
      </w:docPartBody>
    </w:docPart>
    <w:docPart>
      <w:docPartPr>
        <w:name w:val="539DAF8EB67344DCB1AC5BF49563F8E3"/>
        <w:category>
          <w:name w:val="General"/>
          <w:gallery w:val="placeholder"/>
        </w:category>
        <w:types>
          <w:type w:val="bbPlcHdr"/>
        </w:types>
        <w:behaviors>
          <w:behavior w:val="content"/>
        </w:behaviors>
        <w:guid w:val="{7E3149B9-0499-478C-8D03-8E672811474A}"/>
      </w:docPartPr>
      <w:docPartBody>
        <w:p w:rsidR="009034F1" w:rsidRDefault="002E31D3" w:rsidP="002E31D3">
          <w:pPr>
            <w:pStyle w:val="539DAF8EB67344DCB1AC5BF49563F8E3"/>
          </w:pPr>
          <w:r w:rsidRPr="00424A5C">
            <w:rPr>
              <w:rStyle w:val="PlaceholderText"/>
            </w:rPr>
            <w:t>Click here to enter text.</w:t>
          </w:r>
        </w:p>
      </w:docPartBody>
    </w:docPart>
    <w:docPart>
      <w:docPartPr>
        <w:name w:val="A7C7083818754D73B55081F173F682B5"/>
        <w:category>
          <w:name w:val="General"/>
          <w:gallery w:val="placeholder"/>
        </w:category>
        <w:types>
          <w:type w:val="bbPlcHdr"/>
        </w:types>
        <w:behaviors>
          <w:behavior w:val="content"/>
        </w:behaviors>
        <w:guid w:val="{597F1136-ADC2-4635-A870-0C5E27DC17DE}"/>
      </w:docPartPr>
      <w:docPartBody>
        <w:p w:rsidR="009034F1" w:rsidRDefault="002E31D3" w:rsidP="002E31D3">
          <w:pPr>
            <w:pStyle w:val="A7C7083818754D73B55081F173F682B5"/>
          </w:pPr>
          <w:r w:rsidRPr="00424A5C">
            <w:rPr>
              <w:rStyle w:val="PlaceholderText"/>
            </w:rPr>
            <w:t>Click here to enter text.</w:t>
          </w:r>
        </w:p>
      </w:docPartBody>
    </w:docPart>
    <w:docPart>
      <w:docPartPr>
        <w:name w:val="5BD50320CC444749969E9D4C5EBFFB93"/>
        <w:category>
          <w:name w:val="General"/>
          <w:gallery w:val="placeholder"/>
        </w:category>
        <w:types>
          <w:type w:val="bbPlcHdr"/>
        </w:types>
        <w:behaviors>
          <w:behavior w:val="content"/>
        </w:behaviors>
        <w:guid w:val="{D806F6D4-C9DA-4C72-B971-0A14F5D24C4F}"/>
      </w:docPartPr>
      <w:docPartBody>
        <w:p w:rsidR="009034F1" w:rsidRDefault="002E31D3" w:rsidP="002E31D3">
          <w:pPr>
            <w:pStyle w:val="5BD50320CC444749969E9D4C5EBFFB93"/>
          </w:pPr>
          <w:r w:rsidRPr="00424A5C">
            <w:rPr>
              <w:rStyle w:val="PlaceholderText"/>
            </w:rPr>
            <w:t>Click here to enter text.</w:t>
          </w:r>
        </w:p>
      </w:docPartBody>
    </w:docPart>
    <w:docPart>
      <w:docPartPr>
        <w:name w:val="122CDE3E3EA44E9CA1253E0ACCD5070A"/>
        <w:category>
          <w:name w:val="General"/>
          <w:gallery w:val="placeholder"/>
        </w:category>
        <w:types>
          <w:type w:val="bbPlcHdr"/>
        </w:types>
        <w:behaviors>
          <w:behavior w:val="content"/>
        </w:behaviors>
        <w:guid w:val="{6EFCB80D-63FF-46C4-8594-6082720E8B67}"/>
      </w:docPartPr>
      <w:docPartBody>
        <w:p w:rsidR="009034F1" w:rsidRDefault="002E31D3" w:rsidP="002E31D3">
          <w:pPr>
            <w:pStyle w:val="122CDE3E3EA44E9CA1253E0ACCD5070A"/>
          </w:pPr>
          <w:r w:rsidRPr="00424A5C">
            <w:rPr>
              <w:rStyle w:val="PlaceholderText"/>
            </w:rPr>
            <w:t>Click here to enter text.</w:t>
          </w:r>
        </w:p>
      </w:docPartBody>
    </w:docPart>
    <w:docPart>
      <w:docPartPr>
        <w:name w:val="E084829ECB0447009F10877CA5C156AB"/>
        <w:category>
          <w:name w:val="General"/>
          <w:gallery w:val="placeholder"/>
        </w:category>
        <w:types>
          <w:type w:val="bbPlcHdr"/>
        </w:types>
        <w:behaviors>
          <w:behavior w:val="content"/>
        </w:behaviors>
        <w:guid w:val="{A817CEFD-599B-417D-9505-C578CCD131A3}"/>
      </w:docPartPr>
      <w:docPartBody>
        <w:p w:rsidR="009034F1" w:rsidRDefault="002E31D3" w:rsidP="002E31D3">
          <w:pPr>
            <w:pStyle w:val="E084829ECB0447009F10877CA5C156AB"/>
          </w:pPr>
          <w:r w:rsidRPr="00424A5C">
            <w:rPr>
              <w:rStyle w:val="PlaceholderText"/>
            </w:rPr>
            <w:t>Click here to enter text.</w:t>
          </w:r>
        </w:p>
      </w:docPartBody>
    </w:docPart>
    <w:docPart>
      <w:docPartPr>
        <w:name w:val="11B8D88527A748D285DE3CC2B6029577"/>
        <w:category>
          <w:name w:val="General"/>
          <w:gallery w:val="placeholder"/>
        </w:category>
        <w:types>
          <w:type w:val="bbPlcHdr"/>
        </w:types>
        <w:behaviors>
          <w:behavior w:val="content"/>
        </w:behaviors>
        <w:guid w:val="{83A9DC71-99F1-47A7-95E3-8089B76331CA}"/>
      </w:docPartPr>
      <w:docPartBody>
        <w:p w:rsidR="009034F1" w:rsidRDefault="002E31D3" w:rsidP="002E31D3">
          <w:pPr>
            <w:pStyle w:val="11B8D88527A748D285DE3CC2B6029577"/>
          </w:pPr>
          <w:r w:rsidRPr="00424A5C">
            <w:rPr>
              <w:rStyle w:val="PlaceholderText"/>
            </w:rPr>
            <w:t>Click here to enter text.</w:t>
          </w:r>
        </w:p>
      </w:docPartBody>
    </w:docPart>
    <w:docPart>
      <w:docPartPr>
        <w:name w:val="13BAC9F28AD145E4A643B52054BA82A9"/>
        <w:category>
          <w:name w:val="General"/>
          <w:gallery w:val="placeholder"/>
        </w:category>
        <w:types>
          <w:type w:val="bbPlcHdr"/>
        </w:types>
        <w:behaviors>
          <w:behavior w:val="content"/>
        </w:behaviors>
        <w:guid w:val="{48E41976-A03A-4F59-BB0C-6DEF24E227C6}"/>
      </w:docPartPr>
      <w:docPartBody>
        <w:p w:rsidR="009034F1" w:rsidRDefault="002E31D3" w:rsidP="002E31D3">
          <w:pPr>
            <w:pStyle w:val="13BAC9F28AD145E4A643B52054BA82A9"/>
          </w:pPr>
          <w:r w:rsidRPr="00424A5C">
            <w:rPr>
              <w:rStyle w:val="PlaceholderText"/>
            </w:rPr>
            <w:t>Click here to enter text.</w:t>
          </w:r>
        </w:p>
      </w:docPartBody>
    </w:docPart>
    <w:docPart>
      <w:docPartPr>
        <w:name w:val="825EAC54711D40209EA5FDA6ECB6862E"/>
        <w:category>
          <w:name w:val="General"/>
          <w:gallery w:val="placeholder"/>
        </w:category>
        <w:types>
          <w:type w:val="bbPlcHdr"/>
        </w:types>
        <w:behaviors>
          <w:behavior w:val="content"/>
        </w:behaviors>
        <w:guid w:val="{88E7305F-C7FF-4E92-B3F2-D924D25E83C8}"/>
      </w:docPartPr>
      <w:docPartBody>
        <w:p w:rsidR="009034F1" w:rsidRDefault="002E31D3" w:rsidP="002E31D3">
          <w:pPr>
            <w:pStyle w:val="825EAC54711D40209EA5FDA6ECB6862E"/>
          </w:pPr>
          <w:r w:rsidRPr="00424A5C">
            <w:rPr>
              <w:rStyle w:val="PlaceholderText"/>
            </w:rPr>
            <w:t>Click here to enter text.</w:t>
          </w:r>
        </w:p>
      </w:docPartBody>
    </w:docPart>
    <w:docPart>
      <w:docPartPr>
        <w:name w:val="64CFDCC39EBD4A0FAE937033CAC39274"/>
        <w:category>
          <w:name w:val="General"/>
          <w:gallery w:val="placeholder"/>
        </w:category>
        <w:types>
          <w:type w:val="bbPlcHdr"/>
        </w:types>
        <w:behaviors>
          <w:behavior w:val="content"/>
        </w:behaviors>
        <w:guid w:val="{DFE6A7BE-DFBE-4C92-9AFE-54CAD48C9BB8}"/>
      </w:docPartPr>
      <w:docPartBody>
        <w:p w:rsidR="009034F1" w:rsidRDefault="002E31D3" w:rsidP="002E31D3">
          <w:pPr>
            <w:pStyle w:val="64CFDCC39EBD4A0FAE937033CAC39274"/>
          </w:pPr>
          <w:r w:rsidRPr="00424A5C">
            <w:rPr>
              <w:rStyle w:val="PlaceholderText"/>
            </w:rPr>
            <w:t>Click here to enter text.</w:t>
          </w:r>
        </w:p>
      </w:docPartBody>
    </w:docPart>
    <w:docPart>
      <w:docPartPr>
        <w:name w:val="D60C8058BDE54A94ADECE87E010310B0"/>
        <w:category>
          <w:name w:val="General"/>
          <w:gallery w:val="placeholder"/>
        </w:category>
        <w:types>
          <w:type w:val="bbPlcHdr"/>
        </w:types>
        <w:behaviors>
          <w:behavior w:val="content"/>
        </w:behaviors>
        <w:guid w:val="{59FB37B0-21FA-454C-8ED8-9AD1DE36671F}"/>
      </w:docPartPr>
      <w:docPartBody>
        <w:p w:rsidR="009034F1" w:rsidRDefault="002E31D3" w:rsidP="002E31D3">
          <w:pPr>
            <w:pStyle w:val="D60C8058BDE54A94ADECE87E010310B0"/>
          </w:pPr>
          <w:r w:rsidRPr="00424A5C">
            <w:rPr>
              <w:rStyle w:val="PlaceholderText"/>
            </w:rPr>
            <w:t>Click here to enter text.</w:t>
          </w:r>
        </w:p>
      </w:docPartBody>
    </w:docPart>
    <w:docPart>
      <w:docPartPr>
        <w:name w:val="255D5E930FFF4C9583810771AF73442F"/>
        <w:category>
          <w:name w:val="General"/>
          <w:gallery w:val="placeholder"/>
        </w:category>
        <w:types>
          <w:type w:val="bbPlcHdr"/>
        </w:types>
        <w:behaviors>
          <w:behavior w:val="content"/>
        </w:behaviors>
        <w:guid w:val="{4A8A003D-9DC2-499C-91E8-B919A0D197A5}"/>
      </w:docPartPr>
      <w:docPartBody>
        <w:p w:rsidR="009034F1" w:rsidRDefault="002E31D3" w:rsidP="002E31D3">
          <w:pPr>
            <w:pStyle w:val="255D5E930FFF4C9583810771AF73442F"/>
          </w:pPr>
          <w:r w:rsidRPr="00424A5C">
            <w:rPr>
              <w:rStyle w:val="PlaceholderText"/>
            </w:rPr>
            <w:t>Click here to enter text.</w:t>
          </w:r>
        </w:p>
      </w:docPartBody>
    </w:docPart>
    <w:docPart>
      <w:docPartPr>
        <w:name w:val="7930446C4C9D4D4291DB074391DC0386"/>
        <w:category>
          <w:name w:val="General"/>
          <w:gallery w:val="placeholder"/>
        </w:category>
        <w:types>
          <w:type w:val="bbPlcHdr"/>
        </w:types>
        <w:behaviors>
          <w:behavior w:val="content"/>
        </w:behaviors>
        <w:guid w:val="{B808B5CD-6FF8-436D-89D1-6162549E8EE6}"/>
      </w:docPartPr>
      <w:docPartBody>
        <w:p w:rsidR="009034F1" w:rsidRDefault="002E31D3" w:rsidP="002E31D3">
          <w:pPr>
            <w:pStyle w:val="7930446C4C9D4D4291DB074391DC0386"/>
          </w:pPr>
          <w:r w:rsidRPr="00424A5C">
            <w:rPr>
              <w:rStyle w:val="PlaceholderText"/>
            </w:rPr>
            <w:t>Click here to enter text.</w:t>
          </w:r>
        </w:p>
      </w:docPartBody>
    </w:docPart>
    <w:docPart>
      <w:docPartPr>
        <w:name w:val="91E2568F2B8D44F5A47AACD97755B475"/>
        <w:category>
          <w:name w:val="General"/>
          <w:gallery w:val="placeholder"/>
        </w:category>
        <w:types>
          <w:type w:val="bbPlcHdr"/>
        </w:types>
        <w:behaviors>
          <w:behavior w:val="content"/>
        </w:behaviors>
        <w:guid w:val="{95EF29CB-D9AC-4793-B94B-F2381EC212B6}"/>
      </w:docPartPr>
      <w:docPartBody>
        <w:p w:rsidR="009034F1" w:rsidRDefault="002E31D3" w:rsidP="002E31D3">
          <w:pPr>
            <w:pStyle w:val="91E2568F2B8D44F5A47AACD97755B475"/>
          </w:pPr>
          <w:r w:rsidRPr="00424A5C">
            <w:rPr>
              <w:rStyle w:val="PlaceholderText"/>
            </w:rPr>
            <w:t>Click here to enter text.</w:t>
          </w:r>
        </w:p>
      </w:docPartBody>
    </w:docPart>
    <w:docPart>
      <w:docPartPr>
        <w:name w:val="5F0D2017271E4459805B95E66C0DA8F5"/>
        <w:category>
          <w:name w:val="General"/>
          <w:gallery w:val="placeholder"/>
        </w:category>
        <w:types>
          <w:type w:val="bbPlcHdr"/>
        </w:types>
        <w:behaviors>
          <w:behavior w:val="content"/>
        </w:behaviors>
        <w:guid w:val="{81BE2426-E001-4A3A-86AE-30E435C0D0B7}"/>
      </w:docPartPr>
      <w:docPartBody>
        <w:p w:rsidR="009034F1" w:rsidRDefault="002E31D3" w:rsidP="002E31D3">
          <w:pPr>
            <w:pStyle w:val="5F0D2017271E4459805B95E66C0DA8F5"/>
          </w:pPr>
          <w:r w:rsidRPr="00424A5C">
            <w:rPr>
              <w:rStyle w:val="PlaceholderText"/>
            </w:rPr>
            <w:t>Click here to enter text.</w:t>
          </w:r>
        </w:p>
      </w:docPartBody>
    </w:docPart>
    <w:docPart>
      <w:docPartPr>
        <w:name w:val="327BD41BB8144C5581E85C80635D3813"/>
        <w:category>
          <w:name w:val="General"/>
          <w:gallery w:val="placeholder"/>
        </w:category>
        <w:types>
          <w:type w:val="bbPlcHdr"/>
        </w:types>
        <w:behaviors>
          <w:behavior w:val="content"/>
        </w:behaviors>
        <w:guid w:val="{3E467A82-2E70-4E70-B500-5E335FAEA6F6}"/>
      </w:docPartPr>
      <w:docPartBody>
        <w:p w:rsidR="009034F1" w:rsidRDefault="002E31D3" w:rsidP="002E31D3">
          <w:pPr>
            <w:pStyle w:val="327BD41BB8144C5581E85C80635D3813"/>
          </w:pPr>
          <w:r w:rsidRPr="00424A5C">
            <w:rPr>
              <w:rStyle w:val="PlaceholderText"/>
            </w:rPr>
            <w:t>Click here to enter text.</w:t>
          </w:r>
        </w:p>
      </w:docPartBody>
    </w:docPart>
    <w:docPart>
      <w:docPartPr>
        <w:name w:val="24B19D39F4DB450DB09F9D80FDCC3F3A"/>
        <w:category>
          <w:name w:val="General"/>
          <w:gallery w:val="placeholder"/>
        </w:category>
        <w:types>
          <w:type w:val="bbPlcHdr"/>
        </w:types>
        <w:behaviors>
          <w:behavior w:val="content"/>
        </w:behaviors>
        <w:guid w:val="{4CD82757-C9DA-40B6-AEE9-66DCBD63379F}"/>
      </w:docPartPr>
      <w:docPartBody>
        <w:p w:rsidR="009034F1" w:rsidRDefault="002E31D3" w:rsidP="002E31D3">
          <w:pPr>
            <w:pStyle w:val="24B19D39F4DB450DB09F9D80FDCC3F3A"/>
          </w:pPr>
          <w:r w:rsidRPr="00424A5C">
            <w:rPr>
              <w:rStyle w:val="PlaceholderText"/>
            </w:rPr>
            <w:t>Click here to enter text.</w:t>
          </w:r>
        </w:p>
      </w:docPartBody>
    </w:docPart>
    <w:docPart>
      <w:docPartPr>
        <w:name w:val="BF154AE233AB453D85BC237580926867"/>
        <w:category>
          <w:name w:val="General"/>
          <w:gallery w:val="placeholder"/>
        </w:category>
        <w:types>
          <w:type w:val="bbPlcHdr"/>
        </w:types>
        <w:behaviors>
          <w:behavior w:val="content"/>
        </w:behaviors>
        <w:guid w:val="{981C4D59-F708-4999-9C9A-EC8338B64FDA}"/>
      </w:docPartPr>
      <w:docPartBody>
        <w:p w:rsidR="009034F1" w:rsidRDefault="002E31D3" w:rsidP="002E31D3">
          <w:pPr>
            <w:pStyle w:val="BF154AE233AB453D85BC237580926867"/>
          </w:pPr>
          <w:r w:rsidRPr="00424A5C">
            <w:rPr>
              <w:rStyle w:val="PlaceholderText"/>
            </w:rPr>
            <w:t>Click here to enter text.</w:t>
          </w:r>
        </w:p>
      </w:docPartBody>
    </w:docPart>
    <w:docPart>
      <w:docPartPr>
        <w:name w:val="8DC50E8BA66D4631A3B749D0CF2DDAC9"/>
        <w:category>
          <w:name w:val="General"/>
          <w:gallery w:val="placeholder"/>
        </w:category>
        <w:types>
          <w:type w:val="bbPlcHdr"/>
        </w:types>
        <w:behaviors>
          <w:behavior w:val="content"/>
        </w:behaviors>
        <w:guid w:val="{6A1F81C0-3ED4-47A2-BFD6-93F359B94094}"/>
      </w:docPartPr>
      <w:docPartBody>
        <w:p w:rsidR="009034F1" w:rsidRDefault="002E31D3" w:rsidP="002E31D3">
          <w:pPr>
            <w:pStyle w:val="8DC50E8BA66D4631A3B749D0CF2DDAC9"/>
          </w:pPr>
          <w:r w:rsidRPr="00424A5C">
            <w:rPr>
              <w:rStyle w:val="PlaceholderText"/>
            </w:rPr>
            <w:t>Click here to enter text.</w:t>
          </w:r>
        </w:p>
      </w:docPartBody>
    </w:docPart>
    <w:docPart>
      <w:docPartPr>
        <w:name w:val="5FB8D846A61147ADA42A1CB8915EE3CE"/>
        <w:category>
          <w:name w:val="General"/>
          <w:gallery w:val="placeholder"/>
        </w:category>
        <w:types>
          <w:type w:val="bbPlcHdr"/>
        </w:types>
        <w:behaviors>
          <w:behavior w:val="content"/>
        </w:behaviors>
        <w:guid w:val="{B418417A-0135-4A39-A8F1-01CAA118036E}"/>
      </w:docPartPr>
      <w:docPartBody>
        <w:p w:rsidR="009034F1" w:rsidRDefault="002E31D3" w:rsidP="002E31D3">
          <w:pPr>
            <w:pStyle w:val="5FB8D846A61147ADA42A1CB8915EE3CE"/>
          </w:pPr>
          <w:r w:rsidRPr="00424A5C">
            <w:rPr>
              <w:rStyle w:val="PlaceholderText"/>
            </w:rPr>
            <w:t>Click here to enter text.</w:t>
          </w:r>
        </w:p>
      </w:docPartBody>
    </w:docPart>
    <w:docPart>
      <w:docPartPr>
        <w:name w:val="53565A1469E74298A5CAD43C01A9DF0F"/>
        <w:category>
          <w:name w:val="General"/>
          <w:gallery w:val="placeholder"/>
        </w:category>
        <w:types>
          <w:type w:val="bbPlcHdr"/>
        </w:types>
        <w:behaviors>
          <w:behavior w:val="content"/>
        </w:behaviors>
        <w:guid w:val="{59A2EE94-327C-45FF-AC3C-0035C6D95199}"/>
      </w:docPartPr>
      <w:docPartBody>
        <w:p w:rsidR="009034F1" w:rsidRDefault="002E31D3" w:rsidP="002E31D3">
          <w:pPr>
            <w:pStyle w:val="53565A1469E74298A5CAD43C01A9DF0F"/>
          </w:pPr>
          <w:r w:rsidRPr="00424A5C">
            <w:rPr>
              <w:rStyle w:val="PlaceholderText"/>
            </w:rPr>
            <w:t>Click here to enter text.</w:t>
          </w:r>
        </w:p>
      </w:docPartBody>
    </w:docPart>
    <w:docPart>
      <w:docPartPr>
        <w:name w:val="3E54DBD505344AC8807EAD368278CD1D"/>
        <w:category>
          <w:name w:val="General"/>
          <w:gallery w:val="placeholder"/>
        </w:category>
        <w:types>
          <w:type w:val="bbPlcHdr"/>
        </w:types>
        <w:behaviors>
          <w:behavior w:val="content"/>
        </w:behaviors>
        <w:guid w:val="{C8FC45C0-C58D-4B4F-8AC6-4927B2A67916}"/>
      </w:docPartPr>
      <w:docPartBody>
        <w:p w:rsidR="009034F1" w:rsidRDefault="002E31D3" w:rsidP="002E31D3">
          <w:pPr>
            <w:pStyle w:val="3E54DBD505344AC8807EAD368278CD1D"/>
          </w:pPr>
          <w:r w:rsidRPr="00424A5C">
            <w:rPr>
              <w:rStyle w:val="PlaceholderText"/>
            </w:rPr>
            <w:t>Click here to enter text.</w:t>
          </w:r>
        </w:p>
      </w:docPartBody>
    </w:docPart>
    <w:docPart>
      <w:docPartPr>
        <w:name w:val="EB291B8CDB1841599F1200BA8C0DE27A"/>
        <w:category>
          <w:name w:val="General"/>
          <w:gallery w:val="placeholder"/>
        </w:category>
        <w:types>
          <w:type w:val="bbPlcHdr"/>
        </w:types>
        <w:behaviors>
          <w:behavior w:val="content"/>
        </w:behaviors>
        <w:guid w:val="{98C39517-4C9F-4FD3-AF89-AB96F541529A}"/>
      </w:docPartPr>
      <w:docPartBody>
        <w:p w:rsidR="009034F1" w:rsidRDefault="002E31D3" w:rsidP="002E31D3">
          <w:pPr>
            <w:pStyle w:val="EB291B8CDB1841599F1200BA8C0DE27A"/>
          </w:pPr>
          <w:r w:rsidRPr="00424A5C">
            <w:rPr>
              <w:rStyle w:val="PlaceholderText"/>
            </w:rPr>
            <w:t>Click here to enter text.</w:t>
          </w:r>
        </w:p>
      </w:docPartBody>
    </w:docPart>
    <w:docPart>
      <w:docPartPr>
        <w:name w:val="56AB71FC529442EDBB7FD6307087853C"/>
        <w:category>
          <w:name w:val="General"/>
          <w:gallery w:val="placeholder"/>
        </w:category>
        <w:types>
          <w:type w:val="bbPlcHdr"/>
        </w:types>
        <w:behaviors>
          <w:behavior w:val="content"/>
        </w:behaviors>
        <w:guid w:val="{9A00C1C2-E4AF-43DE-AC21-A6F9241100C3}"/>
      </w:docPartPr>
      <w:docPartBody>
        <w:p w:rsidR="009034F1" w:rsidRDefault="002E31D3" w:rsidP="002E31D3">
          <w:pPr>
            <w:pStyle w:val="56AB71FC529442EDBB7FD6307087853C"/>
          </w:pPr>
          <w:r w:rsidRPr="00424A5C">
            <w:rPr>
              <w:rStyle w:val="PlaceholderText"/>
            </w:rPr>
            <w:t>Click here to enter text.</w:t>
          </w:r>
        </w:p>
      </w:docPartBody>
    </w:docPart>
    <w:docPart>
      <w:docPartPr>
        <w:name w:val="08A9C74326EA4CFEBD04482A903D8F42"/>
        <w:category>
          <w:name w:val="General"/>
          <w:gallery w:val="placeholder"/>
        </w:category>
        <w:types>
          <w:type w:val="bbPlcHdr"/>
        </w:types>
        <w:behaviors>
          <w:behavior w:val="content"/>
        </w:behaviors>
        <w:guid w:val="{106B2E9F-75FD-44F8-BC9A-8A2C755BE201}"/>
      </w:docPartPr>
      <w:docPartBody>
        <w:p w:rsidR="009034F1" w:rsidRDefault="002E31D3" w:rsidP="002E31D3">
          <w:pPr>
            <w:pStyle w:val="08A9C74326EA4CFEBD04482A903D8F42"/>
          </w:pPr>
          <w:r w:rsidRPr="00424A5C">
            <w:rPr>
              <w:rStyle w:val="PlaceholderText"/>
            </w:rPr>
            <w:t>Click here to enter text.</w:t>
          </w:r>
        </w:p>
      </w:docPartBody>
    </w:docPart>
    <w:docPart>
      <w:docPartPr>
        <w:name w:val="F5DF0BE6710E480D8F88DB8D9A82136C"/>
        <w:category>
          <w:name w:val="General"/>
          <w:gallery w:val="placeholder"/>
        </w:category>
        <w:types>
          <w:type w:val="bbPlcHdr"/>
        </w:types>
        <w:behaviors>
          <w:behavior w:val="content"/>
        </w:behaviors>
        <w:guid w:val="{5B7171EA-7FE0-489C-9F4D-F9BAC4AE8EDB}"/>
      </w:docPartPr>
      <w:docPartBody>
        <w:p w:rsidR="009034F1" w:rsidRDefault="002E31D3" w:rsidP="002E31D3">
          <w:pPr>
            <w:pStyle w:val="F5DF0BE6710E480D8F88DB8D9A82136C"/>
          </w:pPr>
          <w:r w:rsidRPr="00424A5C">
            <w:rPr>
              <w:rStyle w:val="PlaceholderText"/>
            </w:rPr>
            <w:t>Click here to enter text.</w:t>
          </w:r>
        </w:p>
      </w:docPartBody>
    </w:docPart>
    <w:docPart>
      <w:docPartPr>
        <w:name w:val="1B64F6BDC2554DDC9CE2383A2A1C758B"/>
        <w:category>
          <w:name w:val="General"/>
          <w:gallery w:val="placeholder"/>
        </w:category>
        <w:types>
          <w:type w:val="bbPlcHdr"/>
        </w:types>
        <w:behaviors>
          <w:behavior w:val="content"/>
        </w:behaviors>
        <w:guid w:val="{2CD43AD1-3D50-4249-8CAA-AB55D4C79B62}"/>
      </w:docPartPr>
      <w:docPartBody>
        <w:p w:rsidR="009034F1" w:rsidRDefault="002E31D3" w:rsidP="002E31D3">
          <w:pPr>
            <w:pStyle w:val="1B64F6BDC2554DDC9CE2383A2A1C758B"/>
          </w:pPr>
          <w:r w:rsidRPr="00424A5C">
            <w:rPr>
              <w:rStyle w:val="PlaceholderText"/>
            </w:rPr>
            <w:t>Click here to enter text.</w:t>
          </w:r>
        </w:p>
      </w:docPartBody>
    </w:docPart>
    <w:docPart>
      <w:docPartPr>
        <w:name w:val="89E178E8596642EBB280310B40176884"/>
        <w:category>
          <w:name w:val="General"/>
          <w:gallery w:val="placeholder"/>
        </w:category>
        <w:types>
          <w:type w:val="bbPlcHdr"/>
        </w:types>
        <w:behaviors>
          <w:behavior w:val="content"/>
        </w:behaviors>
        <w:guid w:val="{B1794EE2-4585-4460-B263-DA50F16C7F2D}"/>
      </w:docPartPr>
      <w:docPartBody>
        <w:p w:rsidR="009034F1" w:rsidRDefault="002E31D3" w:rsidP="002E31D3">
          <w:pPr>
            <w:pStyle w:val="89E178E8596642EBB280310B40176884"/>
          </w:pPr>
          <w:r w:rsidRPr="00424A5C">
            <w:rPr>
              <w:rStyle w:val="PlaceholderText"/>
            </w:rPr>
            <w:t>Click here to enter text.</w:t>
          </w:r>
        </w:p>
      </w:docPartBody>
    </w:docPart>
    <w:docPart>
      <w:docPartPr>
        <w:name w:val="4E44211AF687453099D4ADA0269CDE49"/>
        <w:category>
          <w:name w:val="General"/>
          <w:gallery w:val="placeholder"/>
        </w:category>
        <w:types>
          <w:type w:val="bbPlcHdr"/>
        </w:types>
        <w:behaviors>
          <w:behavior w:val="content"/>
        </w:behaviors>
        <w:guid w:val="{8406EB00-657F-4B72-9282-4D938340911C}"/>
      </w:docPartPr>
      <w:docPartBody>
        <w:p w:rsidR="009034F1" w:rsidRDefault="002E31D3" w:rsidP="002E31D3">
          <w:pPr>
            <w:pStyle w:val="4E44211AF687453099D4ADA0269CDE49"/>
          </w:pPr>
          <w:r w:rsidRPr="00424A5C">
            <w:rPr>
              <w:rStyle w:val="PlaceholderText"/>
            </w:rPr>
            <w:t>Click here to enter text.</w:t>
          </w:r>
        </w:p>
      </w:docPartBody>
    </w:docPart>
    <w:docPart>
      <w:docPartPr>
        <w:name w:val="5800C62DDF684E568C1B8652733B6FE9"/>
        <w:category>
          <w:name w:val="General"/>
          <w:gallery w:val="placeholder"/>
        </w:category>
        <w:types>
          <w:type w:val="bbPlcHdr"/>
        </w:types>
        <w:behaviors>
          <w:behavior w:val="content"/>
        </w:behaviors>
        <w:guid w:val="{1E2DE5F2-B5B5-428B-8D63-AE1EAC214DF4}"/>
      </w:docPartPr>
      <w:docPartBody>
        <w:p w:rsidR="009034F1" w:rsidRDefault="002E31D3" w:rsidP="002E31D3">
          <w:pPr>
            <w:pStyle w:val="5800C62DDF684E568C1B8652733B6FE9"/>
          </w:pPr>
          <w:r w:rsidRPr="00424A5C">
            <w:rPr>
              <w:rStyle w:val="PlaceholderText"/>
            </w:rPr>
            <w:t>Click here to enter text.</w:t>
          </w:r>
        </w:p>
      </w:docPartBody>
    </w:docPart>
    <w:docPart>
      <w:docPartPr>
        <w:name w:val="0E5E2E3F418C4660959C83F9D8F3FC94"/>
        <w:category>
          <w:name w:val="General"/>
          <w:gallery w:val="placeholder"/>
        </w:category>
        <w:types>
          <w:type w:val="bbPlcHdr"/>
        </w:types>
        <w:behaviors>
          <w:behavior w:val="content"/>
        </w:behaviors>
        <w:guid w:val="{AEEFFA47-AB88-41BC-9C62-AD0697DC0D75}"/>
      </w:docPartPr>
      <w:docPartBody>
        <w:p w:rsidR="009034F1" w:rsidRDefault="002E31D3" w:rsidP="002E31D3">
          <w:pPr>
            <w:pStyle w:val="0E5E2E3F418C4660959C83F9D8F3FC94"/>
          </w:pPr>
          <w:r w:rsidRPr="00424A5C">
            <w:rPr>
              <w:rStyle w:val="PlaceholderText"/>
            </w:rPr>
            <w:t>Click here to enter text.</w:t>
          </w:r>
        </w:p>
      </w:docPartBody>
    </w:docPart>
    <w:docPart>
      <w:docPartPr>
        <w:name w:val="13BCC3295C3F4561906FE8CD8C7629A9"/>
        <w:category>
          <w:name w:val="General"/>
          <w:gallery w:val="placeholder"/>
        </w:category>
        <w:types>
          <w:type w:val="bbPlcHdr"/>
        </w:types>
        <w:behaviors>
          <w:behavior w:val="content"/>
        </w:behaviors>
        <w:guid w:val="{2C802D6E-AA8B-41AE-A171-89EB346F6B2E}"/>
      </w:docPartPr>
      <w:docPartBody>
        <w:p w:rsidR="009034F1" w:rsidRDefault="002E31D3" w:rsidP="002E31D3">
          <w:pPr>
            <w:pStyle w:val="13BCC3295C3F4561906FE8CD8C7629A9"/>
          </w:pPr>
          <w:r w:rsidRPr="00424A5C">
            <w:rPr>
              <w:rStyle w:val="PlaceholderText"/>
            </w:rPr>
            <w:t>Click here to enter text.</w:t>
          </w:r>
        </w:p>
      </w:docPartBody>
    </w:docPart>
    <w:docPart>
      <w:docPartPr>
        <w:name w:val="E2BB74F2FE5F432F98D9033CE1940704"/>
        <w:category>
          <w:name w:val="General"/>
          <w:gallery w:val="placeholder"/>
        </w:category>
        <w:types>
          <w:type w:val="bbPlcHdr"/>
        </w:types>
        <w:behaviors>
          <w:behavior w:val="content"/>
        </w:behaviors>
        <w:guid w:val="{07FB1E92-9FBC-41E8-837D-6058880298F5}"/>
      </w:docPartPr>
      <w:docPartBody>
        <w:p w:rsidR="009034F1" w:rsidRDefault="002E31D3" w:rsidP="002E31D3">
          <w:pPr>
            <w:pStyle w:val="E2BB74F2FE5F432F98D9033CE1940704"/>
          </w:pPr>
          <w:r w:rsidRPr="00424A5C">
            <w:rPr>
              <w:rStyle w:val="PlaceholderText"/>
            </w:rPr>
            <w:t>Click here to enter text.</w:t>
          </w:r>
        </w:p>
      </w:docPartBody>
    </w:docPart>
    <w:docPart>
      <w:docPartPr>
        <w:name w:val="735B9FDF8B6A4EC0B5C85348DDEB4DC4"/>
        <w:category>
          <w:name w:val="General"/>
          <w:gallery w:val="placeholder"/>
        </w:category>
        <w:types>
          <w:type w:val="bbPlcHdr"/>
        </w:types>
        <w:behaviors>
          <w:behavior w:val="content"/>
        </w:behaviors>
        <w:guid w:val="{00CC297B-CC91-4F51-9A71-33B7F15EAE6A}"/>
      </w:docPartPr>
      <w:docPartBody>
        <w:p w:rsidR="009034F1" w:rsidRDefault="002E31D3" w:rsidP="002E31D3">
          <w:pPr>
            <w:pStyle w:val="735B9FDF8B6A4EC0B5C85348DDEB4DC4"/>
          </w:pPr>
          <w:r w:rsidRPr="00424A5C">
            <w:rPr>
              <w:rStyle w:val="PlaceholderText"/>
            </w:rPr>
            <w:t>Click here to enter text.</w:t>
          </w:r>
        </w:p>
      </w:docPartBody>
    </w:docPart>
    <w:docPart>
      <w:docPartPr>
        <w:name w:val="D7C3BD2347634734A45A6C9DEECF141F"/>
        <w:category>
          <w:name w:val="General"/>
          <w:gallery w:val="placeholder"/>
        </w:category>
        <w:types>
          <w:type w:val="bbPlcHdr"/>
        </w:types>
        <w:behaviors>
          <w:behavior w:val="content"/>
        </w:behaviors>
        <w:guid w:val="{80BAE998-2684-4105-B590-B53001C7947A}"/>
      </w:docPartPr>
      <w:docPartBody>
        <w:p w:rsidR="009034F1" w:rsidRDefault="002E31D3" w:rsidP="002E31D3">
          <w:pPr>
            <w:pStyle w:val="D7C3BD2347634734A45A6C9DEECF141F"/>
          </w:pPr>
          <w:r w:rsidRPr="00424A5C">
            <w:rPr>
              <w:rStyle w:val="PlaceholderText"/>
            </w:rPr>
            <w:t>Click here to enter text.</w:t>
          </w:r>
        </w:p>
      </w:docPartBody>
    </w:docPart>
    <w:docPart>
      <w:docPartPr>
        <w:name w:val="5E0E08289AF84B6B8B163B0C27DD42A2"/>
        <w:category>
          <w:name w:val="General"/>
          <w:gallery w:val="placeholder"/>
        </w:category>
        <w:types>
          <w:type w:val="bbPlcHdr"/>
        </w:types>
        <w:behaviors>
          <w:behavior w:val="content"/>
        </w:behaviors>
        <w:guid w:val="{71E321E2-D8E6-49D9-A3CD-3C422E95DB8F}"/>
      </w:docPartPr>
      <w:docPartBody>
        <w:p w:rsidR="009034F1" w:rsidRDefault="002E31D3" w:rsidP="002E31D3">
          <w:pPr>
            <w:pStyle w:val="5E0E08289AF84B6B8B163B0C27DD42A2"/>
          </w:pPr>
          <w:r w:rsidRPr="00424A5C">
            <w:rPr>
              <w:rStyle w:val="PlaceholderText"/>
            </w:rPr>
            <w:t>Click here to enter text.</w:t>
          </w:r>
        </w:p>
      </w:docPartBody>
    </w:docPart>
    <w:docPart>
      <w:docPartPr>
        <w:name w:val="4BCCC993A1484140A1EC5C0D0EC0CEF1"/>
        <w:category>
          <w:name w:val="General"/>
          <w:gallery w:val="placeholder"/>
        </w:category>
        <w:types>
          <w:type w:val="bbPlcHdr"/>
        </w:types>
        <w:behaviors>
          <w:behavior w:val="content"/>
        </w:behaviors>
        <w:guid w:val="{7E781D43-9F19-47A6-A39A-3724F71C3F77}"/>
      </w:docPartPr>
      <w:docPartBody>
        <w:p w:rsidR="009034F1" w:rsidRDefault="002E31D3" w:rsidP="002E31D3">
          <w:pPr>
            <w:pStyle w:val="4BCCC993A1484140A1EC5C0D0EC0CEF1"/>
          </w:pPr>
          <w:r w:rsidRPr="00424A5C">
            <w:rPr>
              <w:rStyle w:val="PlaceholderText"/>
            </w:rPr>
            <w:t>Click here to enter text.</w:t>
          </w:r>
        </w:p>
      </w:docPartBody>
    </w:docPart>
    <w:docPart>
      <w:docPartPr>
        <w:name w:val="23F4295BAA314852A5D2DB8DDC6E2B9B"/>
        <w:category>
          <w:name w:val="General"/>
          <w:gallery w:val="placeholder"/>
        </w:category>
        <w:types>
          <w:type w:val="bbPlcHdr"/>
        </w:types>
        <w:behaviors>
          <w:behavior w:val="content"/>
        </w:behaviors>
        <w:guid w:val="{D322BA08-6F43-4610-B3E7-EB1CB1C832C3}"/>
      </w:docPartPr>
      <w:docPartBody>
        <w:p w:rsidR="009034F1" w:rsidRDefault="002E31D3" w:rsidP="002E31D3">
          <w:pPr>
            <w:pStyle w:val="23F4295BAA314852A5D2DB8DDC6E2B9B"/>
          </w:pPr>
          <w:r w:rsidRPr="00424A5C">
            <w:rPr>
              <w:rStyle w:val="PlaceholderText"/>
            </w:rPr>
            <w:t>Click here to enter text.</w:t>
          </w:r>
        </w:p>
      </w:docPartBody>
    </w:docPart>
    <w:docPart>
      <w:docPartPr>
        <w:name w:val="D209FE63B71140DB93008EC2601AB71D"/>
        <w:category>
          <w:name w:val="General"/>
          <w:gallery w:val="placeholder"/>
        </w:category>
        <w:types>
          <w:type w:val="bbPlcHdr"/>
        </w:types>
        <w:behaviors>
          <w:behavior w:val="content"/>
        </w:behaviors>
        <w:guid w:val="{8446E068-F6AD-4BD1-B22C-21F8819E801D}"/>
      </w:docPartPr>
      <w:docPartBody>
        <w:p w:rsidR="009034F1" w:rsidRDefault="002E31D3" w:rsidP="002E31D3">
          <w:pPr>
            <w:pStyle w:val="D209FE63B71140DB93008EC2601AB71D"/>
          </w:pPr>
          <w:r w:rsidRPr="00424A5C">
            <w:rPr>
              <w:rStyle w:val="PlaceholderText"/>
            </w:rPr>
            <w:t>Click here to enter text.</w:t>
          </w:r>
        </w:p>
      </w:docPartBody>
    </w:docPart>
    <w:docPart>
      <w:docPartPr>
        <w:name w:val="4F991EA5DB784AD5B741DEEAC9E9CAAA"/>
        <w:category>
          <w:name w:val="General"/>
          <w:gallery w:val="placeholder"/>
        </w:category>
        <w:types>
          <w:type w:val="bbPlcHdr"/>
        </w:types>
        <w:behaviors>
          <w:behavior w:val="content"/>
        </w:behaviors>
        <w:guid w:val="{306CE5A5-42CA-484B-9599-61418BE43743}"/>
      </w:docPartPr>
      <w:docPartBody>
        <w:p w:rsidR="009034F1" w:rsidRDefault="002E31D3" w:rsidP="002E31D3">
          <w:pPr>
            <w:pStyle w:val="4F991EA5DB784AD5B741DEEAC9E9CAAA"/>
          </w:pPr>
          <w:r w:rsidRPr="00424A5C">
            <w:rPr>
              <w:rStyle w:val="PlaceholderText"/>
            </w:rPr>
            <w:t>Click here to enter text.</w:t>
          </w:r>
        </w:p>
      </w:docPartBody>
    </w:docPart>
    <w:docPart>
      <w:docPartPr>
        <w:name w:val="76CF15CCBA3B4E97BEF6065D481F3529"/>
        <w:category>
          <w:name w:val="General"/>
          <w:gallery w:val="placeholder"/>
        </w:category>
        <w:types>
          <w:type w:val="bbPlcHdr"/>
        </w:types>
        <w:behaviors>
          <w:behavior w:val="content"/>
        </w:behaviors>
        <w:guid w:val="{12B8C3CE-CA09-4B52-9400-00EBBC7D10FD}"/>
      </w:docPartPr>
      <w:docPartBody>
        <w:p w:rsidR="009034F1" w:rsidRDefault="002E31D3" w:rsidP="002E31D3">
          <w:pPr>
            <w:pStyle w:val="76CF15CCBA3B4E97BEF6065D481F3529"/>
          </w:pPr>
          <w:r w:rsidRPr="00424A5C">
            <w:rPr>
              <w:rStyle w:val="PlaceholderText"/>
            </w:rPr>
            <w:t>Click here to enter text.</w:t>
          </w:r>
        </w:p>
      </w:docPartBody>
    </w:docPart>
    <w:docPart>
      <w:docPartPr>
        <w:name w:val="A711CD417A0F4A52891A987F1397DC27"/>
        <w:category>
          <w:name w:val="General"/>
          <w:gallery w:val="placeholder"/>
        </w:category>
        <w:types>
          <w:type w:val="bbPlcHdr"/>
        </w:types>
        <w:behaviors>
          <w:behavior w:val="content"/>
        </w:behaviors>
        <w:guid w:val="{B0669516-E6AC-4799-AD95-AE0E93A9F5EB}"/>
      </w:docPartPr>
      <w:docPartBody>
        <w:p w:rsidR="009034F1" w:rsidRDefault="002E31D3" w:rsidP="002E31D3">
          <w:pPr>
            <w:pStyle w:val="A711CD417A0F4A52891A987F1397DC27"/>
          </w:pPr>
          <w:r w:rsidRPr="00424A5C">
            <w:rPr>
              <w:rStyle w:val="PlaceholderText"/>
            </w:rPr>
            <w:t>Click here to enter text.</w:t>
          </w:r>
        </w:p>
      </w:docPartBody>
    </w:docPart>
    <w:docPart>
      <w:docPartPr>
        <w:name w:val="F2D9B8ABEC1942049AD71206E6D88CF2"/>
        <w:category>
          <w:name w:val="General"/>
          <w:gallery w:val="placeholder"/>
        </w:category>
        <w:types>
          <w:type w:val="bbPlcHdr"/>
        </w:types>
        <w:behaviors>
          <w:behavior w:val="content"/>
        </w:behaviors>
        <w:guid w:val="{6F85E9BF-1268-4932-AB82-04F3674DA8E8}"/>
      </w:docPartPr>
      <w:docPartBody>
        <w:p w:rsidR="009034F1" w:rsidRDefault="002E31D3" w:rsidP="002E31D3">
          <w:pPr>
            <w:pStyle w:val="F2D9B8ABEC1942049AD71206E6D88CF2"/>
          </w:pPr>
          <w:r w:rsidRPr="00424A5C">
            <w:rPr>
              <w:rStyle w:val="PlaceholderText"/>
            </w:rPr>
            <w:t>Click here to enter text.</w:t>
          </w:r>
        </w:p>
      </w:docPartBody>
    </w:docPart>
    <w:docPart>
      <w:docPartPr>
        <w:name w:val="2617AC3AB37241A78FE86FF6CBCEDE11"/>
        <w:category>
          <w:name w:val="General"/>
          <w:gallery w:val="placeholder"/>
        </w:category>
        <w:types>
          <w:type w:val="bbPlcHdr"/>
        </w:types>
        <w:behaviors>
          <w:behavior w:val="content"/>
        </w:behaviors>
        <w:guid w:val="{683C7FD3-E8B1-4EB4-B66A-58211A84FA2C}"/>
      </w:docPartPr>
      <w:docPartBody>
        <w:p w:rsidR="009034F1" w:rsidRDefault="002E31D3" w:rsidP="002E31D3">
          <w:pPr>
            <w:pStyle w:val="2617AC3AB37241A78FE86FF6CBCEDE11"/>
          </w:pPr>
          <w:r w:rsidRPr="00424A5C">
            <w:rPr>
              <w:rStyle w:val="PlaceholderText"/>
            </w:rPr>
            <w:t>Click here to enter text.</w:t>
          </w:r>
        </w:p>
      </w:docPartBody>
    </w:docPart>
    <w:docPart>
      <w:docPartPr>
        <w:name w:val="F283B85314184D55ADEAB0EC5AB197DE"/>
        <w:category>
          <w:name w:val="General"/>
          <w:gallery w:val="placeholder"/>
        </w:category>
        <w:types>
          <w:type w:val="bbPlcHdr"/>
        </w:types>
        <w:behaviors>
          <w:behavior w:val="content"/>
        </w:behaviors>
        <w:guid w:val="{FB8B88E5-3586-4A83-932F-E0F8BC55CD99}"/>
      </w:docPartPr>
      <w:docPartBody>
        <w:p w:rsidR="009034F1" w:rsidRDefault="002E31D3" w:rsidP="002E31D3">
          <w:pPr>
            <w:pStyle w:val="F283B85314184D55ADEAB0EC5AB197DE"/>
          </w:pPr>
          <w:r w:rsidRPr="00424A5C">
            <w:rPr>
              <w:rStyle w:val="PlaceholderText"/>
            </w:rPr>
            <w:t>Click here to enter text.</w:t>
          </w:r>
        </w:p>
      </w:docPartBody>
    </w:docPart>
    <w:docPart>
      <w:docPartPr>
        <w:name w:val="F55556479F044114BBF4692EF7B9997E"/>
        <w:category>
          <w:name w:val="General"/>
          <w:gallery w:val="placeholder"/>
        </w:category>
        <w:types>
          <w:type w:val="bbPlcHdr"/>
        </w:types>
        <w:behaviors>
          <w:behavior w:val="content"/>
        </w:behaviors>
        <w:guid w:val="{1C0E0C2B-06CF-4F65-8B17-D268D72C7738}"/>
      </w:docPartPr>
      <w:docPartBody>
        <w:p w:rsidR="009034F1" w:rsidRDefault="002E31D3" w:rsidP="002E31D3">
          <w:pPr>
            <w:pStyle w:val="F55556479F044114BBF4692EF7B9997E"/>
          </w:pPr>
          <w:r w:rsidRPr="00424A5C">
            <w:rPr>
              <w:rStyle w:val="PlaceholderText"/>
            </w:rPr>
            <w:t>Click here to enter text.</w:t>
          </w:r>
        </w:p>
      </w:docPartBody>
    </w:docPart>
    <w:docPart>
      <w:docPartPr>
        <w:name w:val="DAD2B07746934718BE22D78FB985407D"/>
        <w:category>
          <w:name w:val="General"/>
          <w:gallery w:val="placeholder"/>
        </w:category>
        <w:types>
          <w:type w:val="bbPlcHdr"/>
        </w:types>
        <w:behaviors>
          <w:behavior w:val="content"/>
        </w:behaviors>
        <w:guid w:val="{B4243B5F-1240-4083-A8EB-A404153B4AC7}"/>
      </w:docPartPr>
      <w:docPartBody>
        <w:p w:rsidR="009034F1" w:rsidRDefault="002E31D3" w:rsidP="002E31D3">
          <w:pPr>
            <w:pStyle w:val="DAD2B07746934718BE22D78FB985407D"/>
          </w:pPr>
          <w:r w:rsidRPr="00424A5C">
            <w:rPr>
              <w:rStyle w:val="PlaceholderText"/>
            </w:rPr>
            <w:t>Click here to enter text.</w:t>
          </w:r>
        </w:p>
      </w:docPartBody>
    </w:docPart>
    <w:docPart>
      <w:docPartPr>
        <w:name w:val="737D9546B47E4EB19A24EF7D74A6EAD5"/>
        <w:category>
          <w:name w:val="General"/>
          <w:gallery w:val="placeholder"/>
        </w:category>
        <w:types>
          <w:type w:val="bbPlcHdr"/>
        </w:types>
        <w:behaviors>
          <w:behavior w:val="content"/>
        </w:behaviors>
        <w:guid w:val="{8CDA1600-9B9A-4C0F-B7E6-CC1C2A8BFAB2}"/>
      </w:docPartPr>
      <w:docPartBody>
        <w:p w:rsidR="009034F1" w:rsidRDefault="002E31D3" w:rsidP="002E31D3">
          <w:pPr>
            <w:pStyle w:val="737D9546B47E4EB19A24EF7D74A6EAD5"/>
          </w:pPr>
          <w:r w:rsidRPr="00424A5C">
            <w:rPr>
              <w:rStyle w:val="PlaceholderText"/>
            </w:rPr>
            <w:t>Click here to enter text.</w:t>
          </w:r>
        </w:p>
      </w:docPartBody>
    </w:docPart>
    <w:docPart>
      <w:docPartPr>
        <w:name w:val="2BC8EE4028174AB492583A8A92DBE52E"/>
        <w:category>
          <w:name w:val="General"/>
          <w:gallery w:val="placeholder"/>
        </w:category>
        <w:types>
          <w:type w:val="bbPlcHdr"/>
        </w:types>
        <w:behaviors>
          <w:behavior w:val="content"/>
        </w:behaviors>
        <w:guid w:val="{6EDCD2A4-C517-4430-877D-D32AE2A47205}"/>
      </w:docPartPr>
      <w:docPartBody>
        <w:p w:rsidR="009034F1" w:rsidRDefault="002E31D3" w:rsidP="002E31D3">
          <w:pPr>
            <w:pStyle w:val="2BC8EE4028174AB492583A8A92DBE52E"/>
          </w:pPr>
          <w:r w:rsidRPr="00424A5C">
            <w:rPr>
              <w:rStyle w:val="PlaceholderText"/>
            </w:rPr>
            <w:t>Click here to enter text.</w:t>
          </w:r>
        </w:p>
      </w:docPartBody>
    </w:docPart>
    <w:docPart>
      <w:docPartPr>
        <w:name w:val="CFD849032B614FB99E9B041898BB83D2"/>
        <w:category>
          <w:name w:val="General"/>
          <w:gallery w:val="placeholder"/>
        </w:category>
        <w:types>
          <w:type w:val="bbPlcHdr"/>
        </w:types>
        <w:behaviors>
          <w:behavior w:val="content"/>
        </w:behaviors>
        <w:guid w:val="{4EDD42A0-5509-4303-9996-19DD2F49C73A}"/>
      </w:docPartPr>
      <w:docPartBody>
        <w:p w:rsidR="009034F1" w:rsidRDefault="002E31D3" w:rsidP="002E31D3">
          <w:pPr>
            <w:pStyle w:val="CFD849032B614FB99E9B041898BB83D2"/>
          </w:pPr>
          <w:r w:rsidRPr="00424A5C">
            <w:rPr>
              <w:rStyle w:val="PlaceholderText"/>
            </w:rPr>
            <w:t>Click here to enter text.</w:t>
          </w:r>
        </w:p>
      </w:docPartBody>
    </w:docPart>
    <w:docPart>
      <w:docPartPr>
        <w:name w:val="14280996216848BB948E0E0A95FBA80B"/>
        <w:category>
          <w:name w:val="General"/>
          <w:gallery w:val="placeholder"/>
        </w:category>
        <w:types>
          <w:type w:val="bbPlcHdr"/>
        </w:types>
        <w:behaviors>
          <w:behavior w:val="content"/>
        </w:behaviors>
        <w:guid w:val="{C83160B0-0D22-4A61-854F-9C64B410A437}"/>
      </w:docPartPr>
      <w:docPartBody>
        <w:p w:rsidR="009034F1" w:rsidRDefault="002E31D3" w:rsidP="002E31D3">
          <w:pPr>
            <w:pStyle w:val="14280996216848BB948E0E0A95FBA80B"/>
          </w:pPr>
          <w:r w:rsidRPr="00424A5C">
            <w:rPr>
              <w:rStyle w:val="PlaceholderText"/>
            </w:rPr>
            <w:t>Click here to enter text.</w:t>
          </w:r>
        </w:p>
      </w:docPartBody>
    </w:docPart>
    <w:docPart>
      <w:docPartPr>
        <w:name w:val="4FFB480A02D84E73A262C5072B63B823"/>
        <w:category>
          <w:name w:val="General"/>
          <w:gallery w:val="placeholder"/>
        </w:category>
        <w:types>
          <w:type w:val="bbPlcHdr"/>
        </w:types>
        <w:behaviors>
          <w:behavior w:val="content"/>
        </w:behaviors>
        <w:guid w:val="{E9281CF0-631A-4145-B951-4589A7A2AA7B}"/>
      </w:docPartPr>
      <w:docPartBody>
        <w:p w:rsidR="009034F1" w:rsidRDefault="002E31D3" w:rsidP="002E31D3">
          <w:pPr>
            <w:pStyle w:val="4FFB480A02D84E73A262C5072B63B823"/>
          </w:pPr>
          <w:r w:rsidRPr="00424A5C">
            <w:rPr>
              <w:rStyle w:val="PlaceholderText"/>
            </w:rPr>
            <w:t>Click here to enter text.</w:t>
          </w:r>
        </w:p>
      </w:docPartBody>
    </w:docPart>
    <w:docPart>
      <w:docPartPr>
        <w:name w:val="14FAE476EDC1490CBDC21FBE2A9B59AA"/>
        <w:category>
          <w:name w:val="General"/>
          <w:gallery w:val="placeholder"/>
        </w:category>
        <w:types>
          <w:type w:val="bbPlcHdr"/>
        </w:types>
        <w:behaviors>
          <w:behavior w:val="content"/>
        </w:behaviors>
        <w:guid w:val="{06762E42-1363-40AB-B956-9A566B4C4515}"/>
      </w:docPartPr>
      <w:docPartBody>
        <w:p w:rsidR="009034F1" w:rsidRDefault="002E31D3" w:rsidP="002E31D3">
          <w:pPr>
            <w:pStyle w:val="14FAE476EDC1490CBDC21FBE2A9B59AA"/>
          </w:pPr>
          <w:r w:rsidRPr="00424A5C">
            <w:rPr>
              <w:rStyle w:val="PlaceholderText"/>
            </w:rPr>
            <w:t>Click here to enter text.</w:t>
          </w:r>
        </w:p>
      </w:docPartBody>
    </w:docPart>
    <w:docPart>
      <w:docPartPr>
        <w:name w:val="9A8EF547F5D24681AFB937F0CC38C26E"/>
        <w:category>
          <w:name w:val="General"/>
          <w:gallery w:val="placeholder"/>
        </w:category>
        <w:types>
          <w:type w:val="bbPlcHdr"/>
        </w:types>
        <w:behaviors>
          <w:behavior w:val="content"/>
        </w:behaviors>
        <w:guid w:val="{E8EB5D2D-8915-4330-A68D-D1C053655866}"/>
      </w:docPartPr>
      <w:docPartBody>
        <w:p w:rsidR="009034F1" w:rsidRDefault="002E31D3" w:rsidP="002E31D3">
          <w:pPr>
            <w:pStyle w:val="9A8EF547F5D24681AFB937F0CC38C26E"/>
          </w:pPr>
          <w:r w:rsidRPr="00424A5C">
            <w:rPr>
              <w:rStyle w:val="PlaceholderText"/>
            </w:rPr>
            <w:t>Click here to enter text.</w:t>
          </w:r>
        </w:p>
      </w:docPartBody>
    </w:docPart>
    <w:docPart>
      <w:docPartPr>
        <w:name w:val="6996198265674A49AD28E4948279203E"/>
        <w:category>
          <w:name w:val="General"/>
          <w:gallery w:val="placeholder"/>
        </w:category>
        <w:types>
          <w:type w:val="bbPlcHdr"/>
        </w:types>
        <w:behaviors>
          <w:behavior w:val="content"/>
        </w:behaviors>
        <w:guid w:val="{444B0226-9F27-4BD0-94DB-7F2719367868}"/>
      </w:docPartPr>
      <w:docPartBody>
        <w:p w:rsidR="009034F1" w:rsidRDefault="002E31D3" w:rsidP="002E31D3">
          <w:pPr>
            <w:pStyle w:val="6996198265674A49AD28E4948279203E"/>
          </w:pPr>
          <w:r w:rsidRPr="00424A5C">
            <w:rPr>
              <w:rStyle w:val="PlaceholderText"/>
            </w:rPr>
            <w:t>Click here to enter text.</w:t>
          </w:r>
        </w:p>
      </w:docPartBody>
    </w:docPart>
    <w:docPart>
      <w:docPartPr>
        <w:name w:val="954A5D1C35ED4D48BE0E8322816BB236"/>
        <w:category>
          <w:name w:val="General"/>
          <w:gallery w:val="placeholder"/>
        </w:category>
        <w:types>
          <w:type w:val="bbPlcHdr"/>
        </w:types>
        <w:behaviors>
          <w:behavior w:val="content"/>
        </w:behaviors>
        <w:guid w:val="{4765222A-7551-49F3-83B8-70FA173B6727}"/>
      </w:docPartPr>
      <w:docPartBody>
        <w:p w:rsidR="009034F1" w:rsidRDefault="002E31D3" w:rsidP="002E31D3">
          <w:pPr>
            <w:pStyle w:val="954A5D1C35ED4D48BE0E8322816BB236"/>
          </w:pPr>
          <w:r w:rsidRPr="00424A5C">
            <w:rPr>
              <w:rStyle w:val="PlaceholderText"/>
            </w:rPr>
            <w:t>Click here to enter text.</w:t>
          </w:r>
        </w:p>
      </w:docPartBody>
    </w:docPart>
    <w:docPart>
      <w:docPartPr>
        <w:name w:val="1543E7F6E8F8440F986923271D77281C"/>
        <w:category>
          <w:name w:val="General"/>
          <w:gallery w:val="placeholder"/>
        </w:category>
        <w:types>
          <w:type w:val="bbPlcHdr"/>
        </w:types>
        <w:behaviors>
          <w:behavior w:val="content"/>
        </w:behaviors>
        <w:guid w:val="{3403DE01-2F4C-406E-982D-1C8A555CC3B4}"/>
      </w:docPartPr>
      <w:docPartBody>
        <w:p w:rsidR="009034F1" w:rsidRDefault="002E31D3" w:rsidP="002E31D3">
          <w:pPr>
            <w:pStyle w:val="1543E7F6E8F8440F986923271D77281C"/>
          </w:pPr>
          <w:r w:rsidRPr="00424A5C">
            <w:rPr>
              <w:rStyle w:val="PlaceholderText"/>
            </w:rPr>
            <w:t>Click here to enter text.</w:t>
          </w:r>
        </w:p>
      </w:docPartBody>
    </w:docPart>
    <w:docPart>
      <w:docPartPr>
        <w:name w:val="A51049C3B14F464E9297FA13E6719651"/>
        <w:category>
          <w:name w:val="General"/>
          <w:gallery w:val="placeholder"/>
        </w:category>
        <w:types>
          <w:type w:val="bbPlcHdr"/>
        </w:types>
        <w:behaviors>
          <w:behavior w:val="content"/>
        </w:behaviors>
        <w:guid w:val="{CA398622-6ACD-4994-BEFD-E662EA2106EB}"/>
      </w:docPartPr>
      <w:docPartBody>
        <w:p w:rsidR="009034F1" w:rsidRDefault="002E31D3" w:rsidP="002E31D3">
          <w:pPr>
            <w:pStyle w:val="A51049C3B14F464E9297FA13E6719651"/>
          </w:pPr>
          <w:r w:rsidRPr="00424A5C">
            <w:rPr>
              <w:rStyle w:val="PlaceholderText"/>
            </w:rPr>
            <w:t>Click here to enter text.</w:t>
          </w:r>
        </w:p>
      </w:docPartBody>
    </w:docPart>
    <w:docPart>
      <w:docPartPr>
        <w:name w:val="0352E832AE514F3F8E3FA93CD4957C4A"/>
        <w:category>
          <w:name w:val="General"/>
          <w:gallery w:val="placeholder"/>
        </w:category>
        <w:types>
          <w:type w:val="bbPlcHdr"/>
        </w:types>
        <w:behaviors>
          <w:behavior w:val="content"/>
        </w:behaviors>
        <w:guid w:val="{C8DD7B8E-6F9A-422C-B64F-7632057411C8}"/>
      </w:docPartPr>
      <w:docPartBody>
        <w:p w:rsidR="009034F1" w:rsidRDefault="002E31D3" w:rsidP="002E31D3">
          <w:pPr>
            <w:pStyle w:val="0352E832AE514F3F8E3FA93CD4957C4A"/>
          </w:pPr>
          <w:r w:rsidRPr="00424A5C">
            <w:rPr>
              <w:rStyle w:val="PlaceholderText"/>
            </w:rPr>
            <w:t>Click here to enter text.</w:t>
          </w:r>
        </w:p>
      </w:docPartBody>
    </w:docPart>
    <w:docPart>
      <w:docPartPr>
        <w:name w:val="09B1881B85E34D22ABA3FF417AE94CDE"/>
        <w:category>
          <w:name w:val="General"/>
          <w:gallery w:val="placeholder"/>
        </w:category>
        <w:types>
          <w:type w:val="bbPlcHdr"/>
        </w:types>
        <w:behaviors>
          <w:behavior w:val="content"/>
        </w:behaviors>
        <w:guid w:val="{1A052B06-476F-4D95-83B6-C1BF74CDB6DD}"/>
      </w:docPartPr>
      <w:docPartBody>
        <w:p w:rsidR="009034F1" w:rsidRDefault="002E31D3" w:rsidP="002E31D3">
          <w:pPr>
            <w:pStyle w:val="09B1881B85E34D22ABA3FF417AE94CDE"/>
          </w:pPr>
          <w:r w:rsidRPr="00424A5C">
            <w:rPr>
              <w:rStyle w:val="PlaceholderText"/>
            </w:rPr>
            <w:t>Click here to enter text.</w:t>
          </w:r>
        </w:p>
      </w:docPartBody>
    </w:docPart>
    <w:docPart>
      <w:docPartPr>
        <w:name w:val="B617ABD622174DB6BD828EA8FC418CCA"/>
        <w:category>
          <w:name w:val="General"/>
          <w:gallery w:val="placeholder"/>
        </w:category>
        <w:types>
          <w:type w:val="bbPlcHdr"/>
        </w:types>
        <w:behaviors>
          <w:behavior w:val="content"/>
        </w:behaviors>
        <w:guid w:val="{D77876AD-2248-4BBC-A0B6-EF6A7DD77AB8}"/>
      </w:docPartPr>
      <w:docPartBody>
        <w:p w:rsidR="009034F1" w:rsidRDefault="002E31D3" w:rsidP="002E31D3">
          <w:pPr>
            <w:pStyle w:val="B617ABD622174DB6BD828EA8FC418CCA"/>
          </w:pPr>
          <w:r w:rsidRPr="00424A5C">
            <w:rPr>
              <w:rStyle w:val="PlaceholderText"/>
            </w:rPr>
            <w:t>Click here to enter text.</w:t>
          </w:r>
        </w:p>
      </w:docPartBody>
    </w:docPart>
    <w:docPart>
      <w:docPartPr>
        <w:name w:val="DF4786E8D3F54E05B94F0E29761D2228"/>
        <w:category>
          <w:name w:val="General"/>
          <w:gallery w:val="placeholder"/>
        </w:category>
        <w:types>
          <w:type w:val="bbPlcHdr"/>
        </w:types>
        <w:behaviors>
          <w:behavior w:val="content"/>
        </w:behaviors>
        <w:guid w:val="{8CC01C2B-3170-425D-BDE8-9B223C36ED63}"/>
      </w:docPartPr>
      <w:docPartBody>
        <w:p w:rsidR="009034F1" w:rsidRDefault="002E31D3" w:rsidP="002E31D3">
          <w:pPr>
            <w:pStyle w:val="DF4786E8D3F54E05B94F0E29761D2228"/>
          </w:pPr>
          <w:r w:rsidRPr="00424A5C">
            <w:rPr>
              <w:rStyle w:val="PlaceholderText"/>
            </w:rPr>
            <w:t>Click here to enter text.</w:t>
          </w:r>
        </w:p>
      </w:docPartBody>
    </w:docPart>
    <w:docPart>
      <w:docPartPr>
        <w:name w:val="6E39B07B2A7444408DEA458CA5FD270B"/>
        <w:category>
          <w:name w:val="General"/>
          <w:gallery w:val="placeholder"/>
        </w:category>
        <w:types>
          <w:type w:val="bbPlcHdr"/>
        </w:types>
        <w:behaviors>
          <w:behavior w:val="content"/>
        </w:behaviors>
        <w:guid w:val="{ADD7888A-C0EF-40E7-85EA-5397488542A3}"/>
      </w:docPartPr>
      <w:docPartBody>
        <w:p w:rsidR="009034F1" w:rsidRDefault="002E31D3" w:rsidP="002E31D3">
          <w:pPr>
            <w:pStyle w:val="6E39B07B2A7444408DEA458CA5FD270B"/>
          </w:pPr>
          <w:r w:rsidRPr="00424A5C">
            <w:rPr>
              <w:rStyle w:val="PlaceholderText"/>
            </w:rPr>
            <w:t>Click here to enter text.</w:t>
          </w:r>
        </w:p>
      </w:docPartBody>
    </w:docPart>
    <w:docPart>
      <w:docPartPr>
        <w:name w:val="A88616553E8F46B5B623AFEBA712B791"/>
        <w:category>
          <w:name w:val="General"/>
          <w:gallery w:val="placeholder"/>
        </w:category>
        <w:types>
          <w:type w:val="bbPlcHdr"/>
        </w:types>
        <w:behaviors>
          <w:behavior w:val="content"/>
        </w:behaviors>
        <w:guid w:val="{52BFDFDF-A2CE-44C9-8772-6C9BF0EFFC7A}"/>
      </w:docPartPr>
      <w:docPartBody>
        <w:p w:rsidR="009034F1" w:rsidRDefault="002E31D3" w:rsidP="002E31D3">
          <w:pPr>
            <w:pStyle w:val="A88616553E8F46B5B623AFEBA712B791"/>
          </w:pPr>
          <w:r w:rsidRPr="00424A5C">
            <w:rPr>
              <w:rStyle w:val="PlaceholderText"/>
            </w:rPr>
            <w:t>Click here to enter text.</w:t>
          </w:r>
        </w:p>
      </w:docPartBody>
    </w:docPart>
    <w:docPart>
      <w:docPartPr>
        <w:name w:val="F0A2D6E245664A288716B6A44E33FB6F"/>
        <w:category>
          <w:name w:val="General"/>
          <w:gallery w:val="placeholder"/>
        </w:category>
        <w:types>
          <w:type w:val="bbPlcHdr"/>
        </w:types>
        <w:behaviors>
          <w:behavior w:val="content"/>
        </w:behaviors>
        <w:guid w:val="{5559F0E4-A4D3-4867-A789-3F0787530D13}"/>
      </w:docPartPr>
      <w:docPartBody>
        <w:p w:rsidR="009034F1" w:rsidRDefault="002E31D3" w:rsidP="002E31D3">
          <w:pPr>
            <w:pStyle w:val="F0A2D6E245664A288716B6A44E33FB6F"/>
          </w:pPr>
          <w:r w:rsidRPr="00424A5C">
            <w:rPr>
              <w:rStyle w:val="PlaceholderText"/>
            </w:rPr>
            <w:t>Click here to enter text.</w:t>
          </w:r>
        </w:p>
      </w:docPartBody>
    </w:docPart>
    <w:docPart>
      <w:docPartPr>
        <w:name w:val="FF77D633ACC54BC9A73CA09E21350FD4"/>
        <w:category>
          <w:name w:val="General"/>
          <w:gallery w:val="placeholder"/>
        </w:category>
        <w:types>
          <w:type w:val="bbPlcHdr"/>
        </w:types>
        <w:behaviors>
          <w:behavior w:val="content"/>
        </w:behaviors>
        <w:guid w:val="{157DCD6D-AEA4-4229-B56B-DF4392D61ABA}"/>
      </w:docPartPr>
      <w:docPartBody>
        <w:p w:rsidR="009034F1" w:rsidRDefault="002E31D3" w:rsidP="002E31D3">
          <w:pPr>
            <w:pStyle w:val="FF77D633ACC54BC9A73CA09E21350FD4"/>
          </w:pPr>
          <w:r w:rsidRPr="00424A5C">
            <w:rPr>
              <w:rStyle w:val="PlaceholderText"/>
            </w:rPr>
            <w:t>Click here to enter text.</w:t>
          </w:r>
        </w:p>
      </w:docPartBody>
    </w:docPart>
    <w:docPart>
      <w:docPartPr>
        <w:name w:val="1B7AD1A4E1384B5482C7D395B79BEF26"/>
        <w:category>
          <w:name w:val="General"/>
          <w:gallery w:val="placeholder"/>
        </w:category>
        <w:types>
          <w:type w:val="bbPlcHdr"/>
        </w:types>
        <w:behaviors>
          <w:behavior w:val="content"/>
        </w:behaviors>
        <w:guid w:val="{5557D09F-08AC-4F88-9007-4D1F636139BD}"/>
      </w:docPartPr>
      <w:docPartBody>
        <w:p w:rsidR="009034F1" w:rsidRDefault="002E31D3" w:rsidP="002E31D3">
          <w:pPr>
            <w:pStyle w:val="1B7AD1A4E1384B5482C7D395B79BEF26"/>
          </w:pPr>
          <w:r w:rsidRPr="00424A5C">
            <w:rPr>
              <w:rStyle w:val="PlaceholderText"/>
            </w:rPr>
            <w:t>Click here to enter text.</w:t>
          </w:r>
        </w:p>
      </w:docPartBody>
    </w:docPart>
    <w:docPart>
      <w:docPartPr>
        <w:name w:val="263A91894AA94CCBA512360681BA0D55"/>
        <w:category>
          <w:name w:val="General"/>
          <w:gallery w:val="placeholder"/>
        </w:category>
        <w:types>
          <w:type w:val="bbPlcHdr"/>
        </w:types>
        <w:behaviors>
          <w:behavior w:val="content"/>
        </w:behaviors>
        <w:guid w:val="{187C3CAA-C3A9-4F1C-A2E3-789461B9631F}"/>
      </w:docPartPr>
      <w:docPartBody>
        <w:p w:rsidR="009034F1" w:rsidRDefault="002E31D3" w:rsidP="002E31D3">
          <w:pPr>
            <w:pStyle w:val="263A91894AA94CCBA512360681BA0D55"/>
          </w:pPr>
          <w:r w:rsidRPr="00424A5C">
            <w:rPr>
              <w:rStyle w:val="PlaceholderText"/>
            </w:rPr>
            <w:t>Click here to enter text.</w:t>
          </w:r>
        </w:p>
      </w:docPartBody>
    </w:docPart>
    <w:docPart>
      <w:docPartPr>
        <w:name w:val="C0F816F178DD48B28B8C4BE2ADB7A707"/>
        <w:category>
          <w:name w:val="General"/>
          <w:gallery w:val="placeholder"/>
        </w:category>
        <w:types>
          <w:type w:val="bbPlcHdr"/>
        </w:types>
        <w:behaviors>
          <w:behavior w:val="content"/>
        </w:behaviors>
        <w:guid w:val="{7CCFF139-772C-42F1-B5F0-F23992ACA62F}"/>
      </w:docPartPr>
      <w:docPartBody>
        <w:p w:rsidR="009034F1" w:rsidRDefault="002E31D3" w:rsidP="002E31D3">
          <w:pPr>
            <w:pStyle w:val="C0F816F178DD48B28B8C4BE2ADB7A707"/>
          </w:pPr>
          <w:r w:rsidRPr="00424A5C">
            <w:rPr>
              <w:rStyle w:val="PlaceholderText"/>
            </w:rPr>
            <w:t>Click here to enter text.</w:t>
          </w:r>
        </w:p>
      </w:docPartBody>
    </w:docPart>
    <w:docPart>
      <w:docPartPr>
        <w:name w:val="F9621E65BCDF428CA077F4101E729685"/>
        <w:category>
          <w:name w:val="General"/>
          <w:gallery w:val="placeholder"/>
        </w:category>
        <w:types>
          <w:type w:val="bbPlcHdr"/>
        </w:types>
        <w:behaviors>
          <w:behavior w:val="content"/>
        </w:behaviors>
        <w:guid w:val="{E271E76F-3AC8-4119-BCA6-EB63A819B4B4}"/>
      </w:docPartPr>
      <w:docPartBody>
        <w:p w:rsidR="009034F1" w:rsidRDefault="002E31D3" w:rsidP="002E31D3">
          <w:pPr>
            <w:pStyle w:val="F9621E65BCDF428CA077F4101E729685"/>
          </w:pPr>
          <w:r w:rsidRPr="00424A5C">
            <w:rPr>
              <w:rStyle w:val="PlaceholderText"/>
            </w:rPr>
            <w:t>Click here to enter text.</w:t>
          </w:r>
        </w:p>
      </w:docPartBody>
    </w:docPart>
    <w:docPart>
      <w:docPartPr>
        <w:name w:val="EA440DC6FE8C4BE18A8B99294C04EC89"/>
        <w:category>
          <w:name w:val="General"/>
          <w:gallery w:val="placeholder"/>
        </w:category>
        <w:types>
          <w:type w:val="bbPlcHdr"/>
        </w:types>
        <w:behaviors>
          <w:behavior w:val="content"/>
        </w:behaviors>
        <w:guid w:val="{F3CEE97F-F1B2-44B6-9892-85CE2826EA86}"/>
      </w:docPartPr>
      <w:docPartBody>
        <w:p w:rsidR="009034F1" w:rsidRDefault="002E31D3" w:rsidP="002E31D3">
          <w:pPr>
            <w:pStyle w:val="EA440DC6FE8C4BE18A8B99294C04EC89"/>
          </w:pPr>
          <w:r w:rsidRPr="00424A5C">
            <w:rPr>
              <w:rStyle w:val="PlaceholderText"/>
            </w:rPr>
            <w:t>Click here to enter text.</w:t>
          </w:r>
        </w:p>
      </w:docPartBody>
    </w:docPart>
    <w:docPart>
      <w:docPartPr>
        <w:name w:val="C49EAAC77AD34592B65CA10B587737E5"/>
        <w:category>
          <w:name w:val="General"/>
          <w:gallery w:val="placeholder"/>
        </w:category>
        <w:types>
          <w:type w:val="bbPlcHdr"/>
        </w:types>
        <w:behaviors>
          <w:behavior w:val="content"/>
        </w:behaviors>
        <w:guid w:val="{EF66E0B6-737D-4E53-B10C-C793CA988EE3}"/>
      </w:docPartPr>
      <w:docPartBody>
        <w:p w:rsidR="009034F1" w:rsidRDefault="002E31D3" w:rsidP="002E31D3">
          <w:pPr>
            <w:pStyle w:val="C49EAAC77AD34592B65CA10B587737E5"/>
          </w:pPr>
          <w:r w:rsidRPr="00424A5C">
            <w:rPr>
              <w:rStyle w:val="PlaceholderText"/>
            </w:rPr>
            <w:t>Click here to enter text.</w:t>
          </w:r>
        </w:p>
      </w:docPartBody>
    </w:docPart>
    <w:docPart>
      <w:docPartPr>
        <w:name w:val="CC246DB4DDD944E3AD9EA9F9186090C6"/>
        <w:category>
          <w:name w:val="General"/>
          <w:gallery w:val="placeholder"/>
        </w:category>
        <w:types>
          <w:type w:val="bbPlcHdr"/>
        </w:types>
        <w:behaviors>
          <w:behavior w:val="content"/>
        </w:behaviors>
        <w:guid w:val="{DE124FB3-FF7E-4FF7-A6E9-1D99A770FB8F}"/>
      </w:docPartPr>
      <w:docPartBody>
        <w:p w:rsidR="009034F1" w:rsidRDefault="002E31D3" w:rsidP="002E31D3">
          <w:pPr>
            <w:pStyle w:val="CC246DB4DDD944E3AD9EA9F9186090C6"/>
          </w:pPr>
          <w:r w:rsidRPr="00424A5C">
            <w:rPr>
              <w:rStyle w:val="PlaceholderText"/>
            </w:rPr>
            <w:t>Click here to enter text.</w:t>
          </w:r>
        </w:p>
      </w:docPartBody>
    </w:docPart>
    <w:docPart>
      <w:docPartPr>
        <w:name w:val="FDDCC1B8ECD04C89BC32BE96F928123E"/>
        <w:category>
          <w:name w:val="General"/>
          <w:gallery w:val="placeholder"/>
        </w:category>
        <w:types>
          <w:type w:val="bbPlcHdr"/>
        </w:types>
        <w:behaviors>
          <w:behavior w:val="content"/>
        </w:behaviors>
        <w:guid w:val="{A0481D83-601A-4517-87AC-873523BC758D}"/>
      </w:docPartPr>
      <w:docPartBody>
        <w:p w:rsidR="009034F1" w:rsidRDefault="002E31D3" w:rsidP="002E31D3">
          <w:pPr>
            <w:pStyle w:val="FDDCC1B8ECD04C89BC32BE96F928123E"/>
          </w:pPr>
          <w:r w:rsidRPr="00424A5C">
            <w:rPr>
              <w:rStyle w:val="PlaceholderText"/>
            </w:rPr>
            <w:t>Click here to enter text.</w:t>
          </w:r>
        </w:p>
      </w:docPartBody>
    </w:docPart>
    <w:docPart>
      <w:docPartPr>
        <w:name w:val="06A7BD2B7DD843A4A35491B77031A264"/>
        <w:category>
          <w:name w:val="General"/>
          <w:gallery w:val="placeholder"/>
        </w:category>
        <w:types>
          <w:type w:val="bbPlcHdr"/>
        </w:types>
        <w:behaviors>
          <w:behavior w:val="content"/>
        </w:behaviors>
        <w:guid w:val="{31E580A2-BA27-41E4-A5B9-D7241556D343}"/>
      </w:docPartPr>
      <w:docPartBody>
        <w:p w:rsidR="009034F1" w:rsidRDefault="002E31D3" w:rsidP="002E31D3">
          <w:pPr>
            <w:pStyle w:val="06A7BD2B7DD843A4A35491B77031A264"/>
          </w:pPr>
          <w:r w:rsidRPr="00424A5C">
            <w:rPr>
              <w:rStyle w:val="PlaceholderText"/>
            </w:rPr>
            <w:t>Click here to enter text.</w:t>
          </w:r>
        </w:p>
      </w:docPartBody>
    </w:docPart>
    <w:docPart>
      <w:docPartPr>
        <w:name w:val="79C28156288B4FA69A7F18BAC5B599E1"/>
        <w:category>
          <w:name w:val="General"/>
          <w:gallery w:val="placeholder"/>
        </w:category>
        <w:types>
          <w:type w:val="bbPlcHdr"/>
        </w:types>
        <w:behaviors>
          <w:behavior w:val="content"/>
        </w:behaviors>
        <w:guid w:val="{DD058AD5-F3FB-447C-9842-CC0747948983}"/>
      </w:docPartPr>
      <w:docPartBody>
        <w:p w:rsidR="009034F1" w:rsidRDefault="002E31D3" w:rsidP="002E31D3">
          <w:pPr>
            <w:pStyle w:val="79C28156288B4FA69A7F18BAC5B599E1"/>
          </w:pPr>
          <w:r w:rsidRPr="00424A5C">
            <w:rPr>
              <w:rStyle w:val="PlaceholderText"/>
            </w:rPr>
            <w:t>Click here to enter text.</w:t>
          </w:r>
        </w:p>
      </w:docPartBody>
    </w:docPart>
    <w:docPart>
      <w:docPartPr>
        <w:name w:val="98DCEB6BF8DC47E5BC7102C4E0601019"/>
        <w:category>
          <w:name w:val="General"/>
          <w:gallery w:val="placeholder"/>
        </w:category>
        <w:types>
          <w:type w:val="bbPlcHdr"/>
        </w:types>
        <w:behaviors>
          <w:behavior w:val="content"/>
        </w:behaviors>
        <w:guid w:val="{44247E2E-8A20-459E-A0F6-99FE6457433B}"/>
      </w:docPartPr>
      <w:docPartBody>
        <w:p w:rsidR="009034F1" w:rsidRDefault="002E31D3" w:rsidP="002E31D3">
          <w:pPr>
            <w:pStyle w:val="98DCEB6BF8DC47E5BC7102C4E0601019"/>
          </w:pPr>
          <w:r w:rsidRPr="00424A5C">
            <w:rPr>
              <w:rStyle w:val="PlaceholderText"/>
            </w:rPr>
            <w:t>Click here to enter text.</w:t>
          </w:r>
        </w:p>
      </w:docPartBody>
    </w:docPart>
    <w:docPart>
      <w:docPartPr>
        <w:name w:val="6598723D3FF54914BF9D77340053D4BA"/>
        <w:category>
          <w:name w:val="General"/>
          <w:gallery w:val="placeholder"/>
        </w:category>
        <w:types>
          <w:type w:val="bbPlcHdr"/>
        </w:types>
        <w:behaviors>
          <w:behavior w:val="content"/>
        </w:behaviors>
        <w:guid w:val="{106805FA-B8B9-4F61-B903-498110B4D8A3}"/>
      </w:docPartPr>
      <w:docPartBody>
        <w:p w:rsidR="009034F1" w:rsidRDefault="002E31D3" w:rsidP="002E31D3">
          <w:pPr>
            <w:pStyle w:val="6598723D3FF54914BF9D77340053D4BA"/>
          </w:pPr>
          <w:r w:rsidRPr="00424A5C">
            <w:rPr>
              <w:rStyle w:val="PlaceholderText"/>
            </w:rPr>
            <w:t>Click here to enter text.</w:t>
          </w:r>
        </w:p>
      </w:docPartBody>
    </w:docPart>
    <w:docPart>
      <w:docPartPr>
        <w:name w:val="5FDA95FEC4AC4619A8E4BA539905DB68"/>
        <w:category>
          <w:name w:val="General"/>
          <w:gallery w:val="placeholder"/>
        </w:category>
        <w:types>
          <w:type w:val="bbPlcHdr"/>
        </w:types>
        <w:behaviors>
          <w:behavior w:val="content"/>
        </w:behaviors>
        <w:guid w:val="{9220118C-D24D-4CB2-B681-C643AEB01329}"/>
      </w:docPartPr>
      <w:docPartBody>
        <w:p w:rsidR="009034F1" w:rsidRDefault="002E31D3" w:rsidP="002E31D3">
          <w:pPr>
            <w:pStyle w:val="5FDA95FEC4AC4619A8E4BA539905DB68"/>
          </w:pPr>
          <w:r w:rsidRPr="00424A5C">
            <w:rPr>
              <w:rStyle w:val="PlaceholderText"/>
            </w:rPr>
            <w:t>Click here to enter text.</w:t>
          </w:r>
        </w:p>
      </w:docPartBody>
    </w:docPart>
    <w:docPart>
      <w:docPartPr>
        <w:name w:val="F4D2DA2A34EF4056BD64D8F202BFCE5F"/>
        <w:category>
          <w:name w:val="General"/>
          <w:gallery w:val="placeholder"/>
        </w:category>
        <w:types>
          <w:type w:val="bbPlcHdr"/>
        </w:types>
        <w:behaviors>
          <w:behavior w:val="content"/>
        </w:behaviors>
        <w:guid w:val="{AC2D10E3-18C2-442D-BAC3-2CFF0CC78083}"/>
      </w:docPartPr>
      <w:docPartBody>
        <w:p w:rsidR="009034F1" w:rsidRDefault="002E31D3" w:rsidP="002E31D3">
          <w:pPr>
            <w:pStyle w:val="F4D2DA2A34EF4056BD64D8F202BFCE5F"/>
          </w:pPr>
          <w:r w:rsidRPr="00424A5C">
            <w:rPr>
              <w:rStyle w:val="PlaceholderText"/>
            </w:rPr>
            <w:t>Click here to enter text.</w:t>
          </w:r>
        </w:p>
      </w:docPartBody>
    </w:docPart>
    <w:docPart>
      <w:docPartPr>
        <w:name w:val="AE7D980011244AB3828BC36B5FBF4569"/>
        <w:category>
          <w:name w:val="General"/>
          <w:gallery w:val="placeholder"/>
        </w:category>
        <w:types>
          <w:type w:val="bbPlcHdr"/>
        </w:types>
        <w:behaviors>
          <w:behavior w:val="content"/>
        </w:behaviors>
        <w:guid w:val="{817EC636-8EBC-4101-B8EE-DF46A66439B5}"/>
      </w:docPartPr>
      <w:docPartBody>
        <w:p w:rsidR="009034F1" w:rsidRDefault="002E31D3" w:rsidP="002E31D3">
          <w:pPr>
            <w:pStyle w:val="AE7D980011244AB3828BC36B5FBF4569"/>
          </w:pPr>
          <w:r w:rsidRPr="00424A5C">
            <w:rPr>
              <w:rStyle w:val="PlaceholderText"/>
            </w:rPr>
            <w:t>Click here to enter text.</w:t>
          </w:r>
        </w:p>
      </w:docPartBody>
    </w:docPart>
    <w:docPart>
      <w:docPartPr>
        <w:name w:val="7CDAAE5B3A964798ADB7D56C26BD35FB"/>
        <w:category>
          <w:name w:val="General"/>
          <w:gallery w:val="placeholder"/>
        </w:category>
        <w:types>
          <w:type w:val="bbPlcHdr"/>
        </w:types>
        <w:behaviors>
          <w:behavior w:val="content"/>
        </w:behaviors>
        <w:guid w:val="{EF9AC9F2-06D4-41D4-98B1-B65499BB339D}"/>
      </w:docPartPr>
      <w:docPartBody>
        <w:p w:rsidR="009034F1" w:rsidRDefault="002E31D3" w:rsidP="002E31D3">
          <w:pPr>
            <w:pStyle w:val="7CDAAE5B3A964798ADB7D56C26BD35FB"/>
          </w:pPr>
          <w:r w:rsidRPr="00424A5C">
            <w:rPr>
              <w:rStyle w:val="PlaceholderText"/>
            </w:rPr>
            <w:t>Click here to enter text.</w:t>
          </w:r>
        </w:p>
      </w:docPartBody>
    </w:docPart>
    <w:docPart>
      <w:docPartPr>
        <w:name w:val="39C555A99756405889268BBC9BEB9AFC"/>
        <w:category>
          <w:name w:val="General"/>
          <w:gallery w:val="placeholder"/>
        </w:category>
        <w:types>
          <w:type w:val="bbPlcHdr"/>
        </w:types>
        <w:behaviors>
          <w:behavior w:val="content"/>
        </w:behaviors>
        <w:guid w:val="{A20C9548-4036-4DF7-B7FC-3EA1BB90751D}"/>
      </w:docPartPr>
      <w:docPartBody>
        <w:p w:rsidR="009034F1" w:rsidRDefault="002E31D3" w:rsidP="002E31D3">
          <w:pPr>
            <w:pStyle w:val="39C555A99756405889268BBC9BEB9AFC"/>
          </w:pPr>
          <w:r w:rsidRPr="00424A5C">
            <w:rPr>
              <w:rStyle w:val="PlaceholderText"/>
            </w:rPr>
            <w:t>Click here to enter text.</w:t>
          </w:r>
        </w:p>
      </w:docPartBody>
    </w:docPart>
    <w:docPart>
      <w:docPartPr>
        <w:name w:val="80775E29EB6A4F12ADB6C9E2117C7B6B"/>
        <w:category>
          <w:name w:val="General"/>
          <w:gallery w:val="placeholder"/>
        </w:category>
        <w:types>
          <w:type w:val="bbPlcHdr"/>
        </w:types>
        <w:behaviors>
          <w:behavior w:val="content"/>
        </w:behaviors>
        <w:guid w:val="{827620A1-F388-4D26-9933-2B67FB358CC4}"/>
      </w:docPartPr>
      <w:docPartBody>
        <w:p w:rsidR="009034F1" w:rsidRDefault="002E31D3" w:rsidP="002E31D3">
          <w:pPr>
            <w:pStyle w:val="80775E29EB6A4F12ADB6C9E2117C7B6B"/>
          </w:pPr>
          <w:r w:rsidRPr="00424A5C">
            <w:rPr>
              <w:rStyle w:val="PlaceholderText"/>
            </w:rPr>
            <w:t>Click here to enter text.</w:t>
          </w:r>
        </w:p>
      </w:docPartBody>
    </w:docPart>
    <w:docPart>
      <w:docPartPr>
        <w:name w:val="975A0D531D9740C48400F66116EC65F5"/>
        <w:category>
          <w:name w:val="General"/>
          <w:gallery w:val="placeholder"/>
        </w:category>
        <w:types>
          <w:type w:val="bbPlcHdr"/>
        </w:types>
        <w:behaviors>
          <w:behavior w:val="content"/>
        </w:behaviors>
        <w:guid w:val="{F139C7C7-D323-4348-83B5-C54378E2F7DA}"/>
      </w:docPartPr>
      <w:docPartBody>
        <w:p w:rsidR="009034F1" w:rsidRDefault="002E31D3" w:rsidP="002E31D3">
          <w:pPr>
            <w:pStyle w:val="975A0D531D9740C48400F66116EC65F5"/>
          </w:pPr>
          <w:r w:rsidRPr="00424A5C">
            <w:rPr>
              <w:rStyle w:val="PlaceholderText"/>
            </w:rPr>
            <w:t>Click here to enter text.</w:t>
          </w:r>
        </w:p>
      </w:docPartBody>
    </w:docPart>
    <w:docPart>
      <w:docPartPr>
        <w:name w:val="D8F49D29EFDF4280B42FC2B0ECBB2293"/>
        <w:category>
          <w:name w:val="General"/>
          <w:gallery w:val="placeholder"/>
        </w:category>
        <w:types>
          <w:type w:val="bbPlcHdr"/>
        </w:types>
        <w:behaviors>
          <w:behavior w:val="content"/>
        </w:behaviors>
        <w:guid w:val="{8A8B2AE9-D462-439D-87FF-7F757C5DB20E}"/>
      </w:docPartPr>
      <w:docPartBody>
        <w:p w:rsidR="009034F1" w:rsidRDefault="002E31D3" w:rsidP="002E31D3">
          <w:pPr>
            <w:pStyle w:val="D8F49D29EFDF4280B42FC2B0ECBB2293"/>
          </w:pPr>
          <w:r w:rsidRPr="00424A5C">
            <w:rPr>
              <w:rStyle w:val="PlaceholderText"/>
            </w:rPr>
            <w:t>Click here to enter text.</w:t>
          </w:r>
        </w:p>
      </w:docPartBody>
    </w:docPart>
    <w:docPart>
      <w:docPartPr>
        <w:name w:val="8BC03817879E4F8792E8DAF684BE35CB"/>
        <w:category>
          <w:name w:val="General"/>
          <w:gallery w:val="placeholder"/>
        </w:category>
        <w:types>
          <w:type w:val="bbPlcHdr"/>
        </w:types>
        <w:behaviors>
          <w:behavior w:val="content"/>
        </w:behaviors>
        <w:guid w:val="{A65B47B0-5355-43A9-A2F7-D916AD233ACD}"/>
      </w:docPartPr>
      <w:docPartBody>
        <w:p w:rsidR="009034F1" w:rsidRDefault="002E31D3" w:rsidP="002E31D3">
          <w:pPr>
            <w:pStyle w:val="8BC03817879E4F8792E8DAF684BE35CB"/>
          </w:pPr>
          <w:r w:rsidRPr="00424A5C">
            <w:rPr>
              <w:rStyle w:val="PlaceholderText"/>
            </w:rPr>
            <w:t>Click here to enter text.</w:t>
          </w:r>
        </w:p>
      </w:docPartBody>
    </w:docPart>
    <w:docPart>
      <w:docPartPr>
        <w:name w:val="12B178C5291C4419828DC2C27EB5FED9"/>
        <w:category>
          <w:name w:val="General"/>
          <w:gallery w:val="placeholder"/>
        </w:category>
        <w:types>
          <w:type w:val="bbPlcHdr"/>
        </w:types>
        <w:behaviors>
          <w:behavior w:val="content"/>
        </w:behaviors>
        <w:guid w:val="{78D24B62-EE4F-4CE2-BF81-2FE33F09FC66}"/>
      </w:docPartPr>
      <w:docPartBody>
        <w:p w:rsidR="009034F1" w:rsidRDefault="002E31D3" w:rsidP="002E31D3">
          <w:pPr>
            <w:pStyle w:val="12B178C5291C4419828DC2C27EB5FED9"/>
          </w:pPr>
          <w:r w:rsidRPr="00424A5C">
            <w:rPr>
              <w:rStyle w:val="PlaceholderText"/>
            </w:rPr>
            <w:t>Click here to enter text.</w:t>
          </w:r>
        </w:p>
      </w:docPartBody>
    </w:docPart>
    <w:docPart>
      <w:docPartPr>
        <w:name w:val="F7C3964FB82B4D0194D188395E008ED2"/>
        <w:category>
          <w:name w:val="General"/>
          <w:gallery w:val="placeholder"/>
        </w:category>
        <w:types>
          <w:type w:val="bbPlcHdr"/>
        </w:types>
        <w:behaviors>
          <w:behavior w:val="content"/>
        </w:behaviors>
        <w:guid w:val="{3CC36AAF-B643-4E67-B102-2C7A9F684912}"/>
      </w:docPartPr>
      <w:docPartBody>
        <w:p w:rsidR="009034F1" w:rsidRDefault="002E31D3" w:rsidP="002E31D3">
          <w:pPr>
            <w:pStyle w:val="F7C3964FB82B4D0194D188395E008ED2"/>
          </w:pPr>
          <w:r w:rsidRPr="00424A5C">
            <w:rPr>
              <w:rStyle w:val="PlaceholderText"/>
            </w:rPr>
            <w:t>Click here to enter text.</w:t>
          </w:r>
        </w:p>
      </w:docPartBody>
    </w:docPart>
    <w:docPart>
      <w:docPartPr>
        <w:name w:val="FD32CB01BFBF444DA51BD3707B13DD11"/>
        <w:category>
          <w:name w:val="General"/>
          <w:gallery w:val="placeholder"/>
        </w:category>
        <w:types>
          <w:type w:val="bbPlcHdr"/>
        </w:types>
        <w:behaviors>
          <w:behavior w:val="content"/>
        </w:behaviors>
        <w:guid w:val="{E510B7F3-04BD-47EF-ABD5-05A2BF2207EF}"/>
      </w:docPartPr>
      <w:docPartBody>
        <w:p w:rsidR="009034F1" w:rsidRDefault="002E31D3" w:rsidP="002E31D3">
          <w:pPr>
            <w:pStyle w:val="FD32CB01BFBF444DA51BD3707B13DD11"/>
          </w:pPr>
          <w:r w:rsidRPr="00424A5C">
            <w:rPr>
              <w:rStyle w:val="PlaceholderText"/>
            </w:rPr>
            <w:t>Click here to enter text.</w:t>
          </w:r>
        </w:p>
      </w:docPartBody>
    </w:docPart>
    <w:docPart>
      <w:docPartPr>
        <w:name w:val="3FE1F6A869884F31BD05A658D0C7E59D"/>
        <w:category>
          <w:name w:val="General"/>
          <w:gallery w:val="placeholder"/>
        </w:category>
        <w:types>
          <w:type w:val="bbPlcHdr"/>
        </w:types>
        <w:behaviors>
          <w:behavior w:val="content"/>
        </w:behaviors>
        <w:guid w:val="{EF97032D-1A73-4792-9520-E52638ED75D3}"/>
      </w:docPartPr>
      <w:docPartBody>
        <w:p w:rsidR="009034F1" w:rsidRDefault="002E31D3" w:rsidP="002E31D3">
          <w:pPr>
            <w:pStyle w:val="3FE1F6A869884F31BD05A658D0C7E59D"/>
          </w:pPr>
          <w:r w:rsidRPr="00424A5C">
            <w:rPr>
              <w:rStyle w:val="PlaceholderText"/>
            </w:rPr>
            <w:t>Click here to enter text.</w:t>
          </w:r>
        </w:p>
      </w:docPartBody>
    </w:docPart>
    <w:docPart>
      <w:docPartPr>
        <w:name w:val="3B90BC4733394A339B71D01E3EF91B75"/>
        <w:category>
          <w:name w:val="General"/>
          <w:gallery w:val="placeholder"/>
        </w:category>
        <w:types>
          <w:type w:val="bbPlcHdr"/>
        </w:types>
        <w:behaviors>
          <w:behavior w:val="content"/>
        </w:behaviors>
        <w:guid w:val="{B68ACB09-1BD8-4C92-9FEF-64A4C932F5FD}"/>
      </w:docPartPr>
      <w:docPartBody>
        <w:p w:rsidR="009034F1" w:rsidRDefault="002E31D3" w:rsidP="002E31D3">
          <w:pPr>
            <w:pStyle w:val="3B90BC4733394A339B71D01E3EF91B75"/>
          </w:pPr>
          <w:r w:rsidRPr="00424A5C">
            <w:rPr>
              <w:rStyle w:val="PlaceholderText"/>
            </w:rPr>
            <w:t>Click here to enter text.</w:t>
          </w:r>
        </w:p>
      </w:docPartBody>
    </w:docPart>
    <w:docPart>
      <w:docPartPr>
        <w:name w:val="48C4CEE08B3440A6AA7338E6334CD9E9"/>
        <w:category>
          <w:name w:val="General"/>
          <w:gallery w:val="placeholder"/>
        </w:category>
        <w:types>
          <w:type w:val="bbPlcHdr"/>
        </w:types>
        <w:behaviors>
          <w:behavior w:val="content"/>
        </w:behaviors>
        <w:guid w:val="{C1B09B71-5418-443A-9B6D-DC79339F1BE8}"/>
      </w:docPartPr>
      <w:docPartBody>
        <w:p w:rsidR="009034F1" w:rsidRDefault="002E31D3" w:rsidP="002E31D3">
          <w:pPr>
            <w:pStyle w:val="48C4CEE08B3440A6AA7338E6334CD9E9"/>
          </w:pPr>
          <w:r w:rsidRPr="00424A5C">
            <w:rPr>
              <w:rStyle w:val="PlaceholderText"/>
            </w:rPr>
            <w:t>Click here to enter text.</w:t>
          </w:r>
        </w:p>
      </w:docPartBody>
    </w:docPart>
    <w:docPart>
      <w:docPartPr>
        <w:name w:val="101477E696774790AB9DE3FF19BA179B"/>
        <w:category>
          <w:name w:val="General"/>
          <w:gallery w:val="placeholder"/>
        </w:category>
        <w:types>
          <w:type w:val="bbPlcHdr"/>
        </w:types>
        <w:behaviors>
          <w:behavior w:val="content"/>
        </w:behaviors>
        <w:guid w:val="{0E047B76-F29D-453F-83AB-3F3767520770}"/>
      </w:docPartPr>
      <w:docPartBody>
        <w:p w:rsidR="009034F1" w:rsidRDefault="002E31D3" w:rsidP="002E31D3">
          <w:pPr>
            <w:pStyle w:val="101477E696774790AB9DE3FF19BA179B"/>
          </w:pPr>
          <w:r w:rsidRPr="00424A5C">
            <w:rPr>
              <w:rStyle w:val="PlaceholderText"/>
            </w:rPr>
            <w:t>Click here to enter text.</w:t>
          </w:r>
        </w:p>
      </w:docPartBody>
    </w:docPart>
    <w:docPart>
      <w:docPartPr>
        <w:name w:val="E64DA6A4544A4281A281B3495BEA2962"/>
        <w:category>
          <w:name w:val="General"/>
          <w:gallery w:val="placeholder"/>
        </w:category>
        <w:types>
          <w:type w:val="bbPlcHdr"/>
        </w:types>
        <w:behaviors>
          <w:behavior w:val="content"/>
        </w:behaviors>
        <w:guid w:val="{DCB9E89E-E060-4FA9-8DBC-3115547C43C5}"/>
      </w:docPartPr>
      <w:docPartBody>
        <w:p w:rsidR="009034F1" w:rsidRDefault="002E31D3" w:rsidP="002E31D3">
          <w:pPr>
            <w:pStyle w:val="E64DA6A4544A4281A281B3495BEA2962"/>
          </w:pPr>
          <w:r w:rsidRPr="00424A5C">
            <w:rPr>
              <w:rStyle w:val="PlaceholderText"/>
            </w:rPr>
            <w:t>Click here to enter text.</w:t>
          </w:r>
        </w:p>
      </w:docPartBody>
    </w:docPart>
    <w:docPart>
      <w:docPartPr>
        <w:name w:val="4659093A3A6C469A92C1624A3FB19B87"/>
        <w:category>
          <w:name w:val="General"/>
          <w:gallery w:val="placeholder"/>
        </w:category>
        <w:types>
          <w:type w:val="bbPlcHdr"/>
        </w:types>
        <w:behaviors>
          <w:behavior w:val="content"/>
        </w:behaviors>
        <w:guid w:val="{596262C3-9EE0-4FC1-A605-780E3DF8AE83}"/>
      </w:docPartPr>
      <w:docPartBody>
        <w:p w:rsidR="009034F1" w:rsidRDefault="002E31D3" w:rsidP="002E31D3">
          <w:pPr>
            <w:pStyle w:val="4659093A3A6C469A92C1624A3FB19B87"/>
          </w:pPr>
          <w:r w:rsidRPr="00424A5C">
            <w:rPr>
              <w:rStyle w:val="PlaceholderText"/>
            </w:rPr>
            <w:t>Click here to enter text.</w:t>
          </w:r>
        </w:p>
      </w:docPartBody>
    </w:docPart>
    <w:docPart>
      <w:docPartPr>
        <w:name w:val="2E9417F1109E49398C572AD6DFE45D06"/>
        <w:category>
          <w:name w:val="General"/>
          <w:gallery w:val="placeholder"/>
        </w:category>
        <w:types>
          <w:type w:val="bbPlcHdr"/>
        </w:types>
        <w:behaviors>
          <w:behavior w:val="content"/>
        </w:behaviors>
        <w:guid w:val="{9E600C33-3D2C-4948-B21B-6F07B7C0BF8B}"/>
      </w:docPartPr>
      <w:docPartBody>
        <w:p w:rsidR="009034F1" w:rsidRDefault="002E31D3" w:rsidP="002E31D3">
          <w:pPr>
            <w:pStyle w:val="2E9417F1109E49398C572AD6DFE45D06"/>
          </w:pPr>
          <w:r w:rsidRPr="00424A5C">
            <w:rPr>
              <w:rStyle w:val="PlaceholderText"/>
            </w:rPr>
            <w:t>Click here to enter text.</w:t>
          </w:r>
        </w:p>
      </w:docPartBody>
    </w:docPart>
    <w:docPart>
      <w:docPartPr>
        <w:name w:val="5989CED4315D4329853117F4B93A454A"/>
        <w:category>
          <w:name w:val="General"/>
          <w:gallery w:val="placeholder"/>
        </w:category>
        <w:types>
          <w:type w:val="bbPlcHdr"/>
        </w:types>
        <w:behaviors>
          <w:behavior w:val="content"/>
        </w:behaviors>
        <w:guid w:val="{DC3848A6-B52A-4C0B-A009-89D97278D7A1}"/>
      </w:docPartPr>
      <w:docPartBody>
        <w:p w:rsidR="00800239" w:rsidRDefault="00BD1D3A" w:rsidP="00BD1D3A">
          <w:pPr>
            <w:pStyle w:val="5989CED4315D4329853117F4B93A454A"/>
          </w:pPr>
          <w:r w:rsidRPr="00424A5C">
            <w:rPr>
              <w:rStyle w:val="PlaceholderText"/>
            </w:rPr>
            <w:t>Click here to enter text.</w:t>
          </w:r>
        </w:p>
      </w:docPartBody>
    </w:docPart>
    <w:docPart>
      <w:docPartPr>
        <w:name w:val="24636D1D322945FA94562E9350131A90"/>
        <w:category>
          <w:name w:val="General"/>
          <w:gallery w:val="placeholder"/>
        </w:category>
        <w:types>
          <w:type w:val="bbPlcHdr"/>
        </w:types>
        <w:behaviors>
          <w:behavior w:val="content"/>
        </w:behaviors>
        <w:guid w:val="{9D6DD170-5FD8-4C12-B55E-5E1FF5A9D24D}"/>
      </w:docPartPr>
      <w:docPartBody>
        <w:p w:rsidR="00000000" w:rsidRDefault="00825D44" w:rsidP="00825D44">
          <w:pPr>
            <w:pStyle w:val="24636D1D322945FA94562E9350131A90"/>
          </w:pPr>
          <w:r w:rsidRPr="00424A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04"/>
    <w:rsid w:val="002E31D3"/>
    <w:rsid w:val="00800239"/>
    <w:rsid w:val="00825D44"/>
    <w:rsid w:val="009034F1"/>
    <w:rsid w:val="00AE43CC"/>
    <w:rsid w:val="00B84004"/>
    <w:rsid w:val="00BD1D3A"/>
    <w:rsid w:val="00DC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D44"/>
    <w:rPr>
      <w:color w:val="808080"/>
    </w:rPr>
  </w:style>
  <w:style w:type="paragraph" w:customStyle="1" w:styleId="4DF86CAA3910417DAE7B59D8CDBB645C">
    <w:name w:val="4DF86CAA3910417DAE7B59D8CDBB645C"/>
    <w:rsid w:val="00B84004"/>
  </w:style>
  <w:style w:type="paragraph" w:customStyle="1" w:styleId="C988DEA28E594618A47C78E287E03149">
    <w:name w:val="C988DEA28E594618A47C78E287E03149"/>
    <w:rsid w:val="00B84004"/>
  </w:style>
  <w:style w:type="paragraph" w:customStyle="1" w:styleId="1A1C0054C3B44E6EAC959C609A9266B2">
    <w:name w:val="1A1C0054C3B44E6EAC959C609A9266B2"/>
    <w:rsid w:val="00B84004"/>
  </w:style>
  <w:style w:type="paragraph" w:customStyle="1" w:styleId="CE48F1EF53B34F5188907333EEE4F9D7">
    <w:name w:val="CE48F1EF53B34F5188907333EEE4F9D7"/>
    <w:rsid w:val="00B84004"/>
  </w:style>
  <w:style w:type="paragraph" w:customStyle="1" w:styleId="DD9A5D4256734CD78BB37F7A20382F74">
    <w:name w:val="DD9A5D4256734CD78BB37F7A20382F74"/>
    <w:rsid w:val="00B84004"/>
  </w:style>
  <w:style w:type="paragraph" w:customStyle="1" w:styleId="AA1196CEEA604B2C826BFFF9CA6C7E22">
    <w:name w:val="AA1196CEEA604B2C826BFFF9CA6C7E22"/>
    <w:rsid w:val="00B84004"/>
  </w:style>
  <w:style w:type="paragraph" w:customStyle="1" w:styleId="DE733064FEA04959A1A9D8B495F1CB5C">
    <w:name w:val="DE733064FEA04959A1A9D8B495F1CB5C"/>
    <w:rsid w:val="00B84004"/>
  </w:style>
  <w:style w:type="paragraph" w:customStyle="1" w:styleId="97FBAF2E2EC5415199FC7A0DDE1D2D1F">
    <w:name w:val="97FBAF2E2EC5415199FC7A0DDE1D2D1F"/>
    <w:rsid w:val="00B84004"/>
  </w:style>
  <w:style w:type="paragraph" w:customStyle="1" w:styleId="73F6A660A43743718188AAE9E858314A">
    <w:name w:val="73F6A660A43743718188AAE9E858314A"/>
    <w:rsid w:val="00B84004"/>
  </w:style>
  <w:style w:type="paragraph" w:customStyle="1" w:styleId="125FD230423242B78A851887131EC728">
    <w:name w:val="125FD230423242B78A851887131EC728"/>
    <w:rsid w:val="00B84004"/>
  </w:style>
  <w:style w:type="paragraph" w:customStyle="1" w:styleId="5E8FA341F64C4B6FB23BDACEC9CE31FF">
    <w:name w:val="5E8FA341F64C4B6FB23BDACEC9CE31FF"/>
    <w:rsid w:val="00B84004"/>
  </w:style>
  <w:style w:type="paragraph" w:customStyle="1" w:styleId="BB385383E052447C85611BF6C8E55EF0">
    <w:name w:val="BB385383E052447C85611BF6C8E55EF0"/>
    <w:rsid w:val="00B84004"/>
  </w:style>
  <w:style w:type="paragraph" w:customStyle="1" w:styleId="8FBEF5A6E74B4B6FB0220E45A17D3377">
    <w:name w:val="8FBEF5A6E74B4B6FB0220E45A17D3377"/>
    <w:rsid w:val="00B84004"/>
  </w:style>
  <w:style w:type="paragraph" w:customStyle="1" w:styleId="DB20CC2860004557A0FD7CB2613F5CF5">
    <w:name w:val="DB20CC2860004557A0FD7CB2613F5CF5"/>
    <w:rsid w:val="00B84004"/>
  </w:style>
  <w:style w:type="paragraph" w:customStyle="1" w:styleId="2D194D4D7D814FCC895BA34E07FCACB8">
    <w:name w:val="2D194D4D7D814FCC895BA34E07FCACB8"/>
    <w:rsid w:val="00B84004"/>
  </w:style>
  <w:style w:type="paragraph" w:customStyle="1" w:styleId="A12475D63B544AA5AF96C5E5099FE743">
    <w:name w:val="A12475D63B544AA5AF96C5E5099FE743"/>
    <w:rsid w:val="00B84004"/>
  </w:style>
  <w:style w:type="paragraph" w:customStyle="1" w:styleId="4F490E208EBE4353A1550CA35BD47D1A">
    <w:name w:val="4F490E208EBE4353A1550CA35BD47D1A"/>
    <w:rsid w:val="00B84004"/>
  </w:style>
  <w:style w:type="paragraph" w:customStyle="1" w:styleId="2ABCC5F01240465598667EC6744BF292">
    <w:name w:val="2ABCC5F01240465598667EC6744BF292"/>
    <w:rsid w:val="00B84004"/>
  </w:style>
  <w:style w:type="paragraph" w:customStyle="1" w:styleId="4ED4B8627BF64D58B24BF07A1B620A67">
    <w:name w:val="4ED4B8627BF64D58B24BF07A1B620A67"/>
    <w:rsid w:val="00B84004"/>
  </w:style>
  <w:style w:type="paragraph" w:customStyle="1" w:styleId="9E0CF474685D40D99BC72F5387E30874">
    <w:name w:val="9E0CF474685D40D99BC72F5387E30874"/>
    <w:rsid w:val="00B84004"/>
  </w:style>
  <w:style w:type="paragraph" w:customStyle="1" w:styleId="3ED60A5F0D9C47A7BAF5ACA7A618CF47">
    <w:name w:val="3ED60A5F0D9C47A7BAF5ACA7A618CF47"/>
    <w:rsid w:val="00B84004"/>
  </w:style>
  <w:style w:type="paragraph" w:customStyle="1" w:styleId="17D82E7C33294331AE7802ECA7D26C2B">
    <w:name w:val="17D82E7C33294331AE7802ECA7D26C2B"/>
    <w:rsid w:val="00B84004"/>
  </w:style>
  <w:style w:type="paragraph" w:customStyle="1" w:styleId="5A520FB2EE254312AC1D00449E171DBE">
    <w:name w:val="5A520FB2EE254312AC1D00449E171DBE"/>
    <w:rsid w:val="00B84004"/>
  </w:style>
  <w:style w:type="paragraph" w:customStyle="1" w:styleId="FCCEA814F66746EFAF9FF5CFCCF4239D">
    <w:name w:val="FCCEA814F66746EFAF9FF5CFCCF4239D"/>
    <w:rsid w:val="00B84004"/>
  </w:style>
  <w:style w:type="paragraph" w:customStyle="1" w:styleId="030EACDE4BE748F98EAE941707992B13">
    <w:name w:val="030EACDE4BE748F98EAE941707992B13"/>
    <w:rsid w:val="00B84004"/>
  </w:style>
  <w:style w:type="paragraph" w:customStyle="1" w:styleId="3FC244968875457EBA9246526457EF70">
    <w:name w:val="3FC244968875457EBA9246526457EF70"/>
    <w:rsid w:val="00B84004"/>
  </w:style>
  <w:style w:type="paragraph" w:customStyle="1" w:styleId="7B6AEED049F14DE5952E1DEF67236665">
    <w:name w:val="7B6AEED049F14DE5952E1DEF67236665"/>
    <w:rsid w:val="00B84004"/>
  </w:style>
  <w:style w:type="paragraph" w:customStyle="1" w:styleId="51381F8E7F8D496BB238B177D0C5C8B6">
    <w:name w:val="51381F8E7F8D496BB238B177D0C5C8B6"/>
    <w:rsid w:val="00B84004"/>
  </w:style>
  <w:style w:type="paragraph" w:customStyle="1" w:styleId="7AF5FAF1F3934D39B99F4D0CF200F018">
    <w:name w:val="7AF5FAF1F3934D39B99F4D0CF200F018"/>
    <w:rsid w:val="00B84004"/>
  </w:style>
  <w:style w:type="paragraph" w:customStyle="1" w:styleId="45E91D0E1A824DDBA83A1EADA2E328A8">
    <w:name w:val="45E91D0E1A824DDBA83A1EADA2E328A8"/>
    <w:rsid w:val="00B84004"/>
  </w:style>
  <w:style w:type="paragraph" w:customStyle="1" w:styleId="FBFFFD6986484764B4B8AAB82AB3A4E4">
    <w:name w:val="FBFFFD6986484764B4B8AAB82AB3A4E4"/>
    <w:rsid w:val="00B84004"/>
  </w:style>
  <w:style w:type="paragraph" w:customStyle="1" w:styleId="9BD8DFE358254B88B65112D176CC083A">
    <w:name w:val="9BD8DFE358254B88B65112D176CC083A"/>
    <w:rsid w:val="00B84004"/>
  </w:style>
  <w:style w:type="paragraph" w:customStyle="1" w:styleId="CAA892E090FF4B4397F6B2940CF9DC6B">
    <w:name w:val="CAA892E090FF4B4397F6B2940CF9DC6B"/>
    <w:rsid w:val="00B84004"/>
  </w:style>
  <w:style w:type="paragraph" w:customStyle="1" w:styleId="1CD9B9FBC75A42C4AC325BA9C1029570">
    <w:name w:val="1CD9B9FBC75A42C4AC325BA9C1029570"/>
    <w:rsid w:val="00B84004"/>
  </w:style>
  <w:style w:type="paragraph" w:customStyle="1" w:styleId="E7C48107C8D441C59A3C63858B88B0A9">
    <w:name w:val="E7C48107C8D441C59A3C63858B88B0A9"/>
    <w:rsid w:val="00B84004"/>
  </w:style>
  <w:style w:type="paragraph" w:customStyle="1" w:styleId="B25F3EE99CBA4188827F9F4BF0EF0191">
    <w:name w:val="B25F3EE99CBA4188827F9F4BF0EF0191"/>
    <w:rsid w:val="00B84004"/>
  </w:style>
  <w:style w:type="paragraph" w:customStyle="1" w:styleId="15B6DDCC513D48A0A7F4F126FD205244">
    <w:name w:val="15B6DDCC513D48A0A7F4F126FD205244"/>
    <w:rsid w:val="00B84004"/>
  </w:style>
  <w:style w:type="paragraph" w:customStyle="1" w:styleId="CC8AB0A021354EADA482909856371CA2">
    <w:name w:val="CC8AB0A021354EADA482909856371CA2"/>
    <w:rsid w:val="00B84004"/>
  </w:style>
  <w:style w:type="paragraph" w:customStyle="1" w:styleId="A0F0CB4585304C9496914906B11261C8">
    <w:name w:val="A0F0CB4585304C9496914906B11261C8"/>
    <w:rsid w:val="00B84004"/>
  </w:style>
  <w:style w:type="paragraph" w:customStyle="1" w:styleId="399A923EEA0447D2B5EE319D28768FA7">
    <w:name w:val="399A923EEA0447D2B5EE319D28768FA7"/>
    <w:rsid w:val="00B84004"/>
  </w:style>
  <w:style w:type="paragraph" w:customStyle="1" w:styleId="76EEFDB44E2043F39CA29B0684819E2A">
    <w:name w:val="76EEFDB44E2043F39CA29B0684819E2A"/>
    <w:rsid w:val="00B84004"/>
  </w:style>
  <w:style w:type="paragraph" w:customStyle="1" w:styleId="0B15A978E0A142A3833ACF281A3839D6">
    <w:name w:val="0B15A978E0A142A3833ACF281A3839D6"/>
    <w:rsid w:val="00B84004"/>
  </w:style>
  <w:style w:type="paragraph" w:customStyle="1" w:styleId="8297D0BC860047AE896DF2FB503970B6">
    <w:name w:val="8297D0BC860047AE896DF2FB503970B6"/>
    <w:rsid w:val="00B84004"/>
  </w:style>
  <w:style w:type="paragraph" w:customStyle="1" w:styleId="B13397BE975E460C89DAA0C670F668EF">
    <w:name w:val="B13397BE975E460C89DAA0C670F668EF"/>
    <w:rsid w:val="00B84004"/>
  </w:style>
  <w:style w:type="paragraph" w:customStyle="1" w:styleId="ADCEB53DE3E04D54A626D3C626A400A6">
    <w:name w:val="ADCEB53DE3E04D54A626D3C626A400A6"/>
    <w:rsid w:val="00B84004"/>
  </w:style>
  <w:style w:type="paragraph" w:customStyle="1" w:styleId="A0FAEFA000F14C6CA9A603790AA4267A">
    <w:name w:val="A0FAEFA000F14C6CA9A603790AA4267A"/>
    <w:rsid w:val="00B84004"/>
  </w:style>
  <w:style w:type="paragraph" w:customStyle="1" w:styleId="832F208262CD421E911B47480922BBDC">
    <w:name w:val="832F208262CD421E911B47480922BBDC"/>
    <w:rsid w:val="00B84004"/>
  </w:style>
  <w:style w:type="paragraph" w:customStyle="1" w:styleId="B18FB1A32FA342FB8D041A3CA76CB330">
    <w:name w:val="B18FB1A32FA342FB8D041A3CA76CB330"/>
    <w:rsid w:val="00B84004"/>
  </w:style>
  <w:style w:type="paragraph" w:customStyle="1" w:styleId="B80D93BCF0DC450FA3C8D3DF71D38F6A">
    <w:name w:val="B80D93BCF0DC450FA3C8D3DF71D38F6A"/>
    <w:rsid w:val="00B84004"/>
  </w:style>
  <w:style w:type="paragraph" w:customStyle="1" w:styleId="DB44EDE238314757BA69F462F9BA0639">
    <w:name w:val="DB44EDE238314757BA69F462F9BA0639"/>
    <w:rsid w:val="00B84004"/>
  </w:style>
  <w:style w:type="paragraph" w:customStyle="1" w:styleId="CC6DB83D5C18465A9938E710C398221F">
    <w:name w:val="CC6DB83D5C18465A9938E710C398221F"/>
    <w:rsid w:val="00B84004"/>
  </w:style>
  <w:style w:type="paragraph" w:customStyle="1" w:styleId="1E83CC921329438BA64AF67ADE9BFFCF">
    <w:name w:val="1E83CC921329438BA64AF67ADE9BFFCF"/>
    <w:rsid w:val="00B84004"/>
  </w:style>
  <w:style w:type="paragraph" w:customStyle="1" w:styleId="9C43F60C19EE467D98FC9B7AE3F878CE">
    <w:name w:val="9C43F60C19EE467D98FC9B7AE3F878CE"/>
    <w:rsid w:val="00B84004"/>
  </w:style>
  <w:style w:type="paragraph" w:customStyle="1" w:styleId="7103D9CC7FF14A22A4F206AD25321811">
    <w:name w:val="7103D9CC7FF14A22A4F206AD25321811"/>
    <w:rsid w:val="00B84004"/>
  </w:style>
  <w:style w:type="paragraph" w:customStyle="1" w:styleId="A89B7E7155FC4876A877EABD48FC9987">
    <w:name w:val="A89B7E7155FC4876A877EABD48FC9987"/>
    <w:rsid w:val="00B84004"/>
  </w:style>
  <w:style w:type="paragraph" w:customStyle="1" w:styleId="C541DC9201654AE6B1899BB3CD0FC36A">
    <w:name w:val="C541DC9201654AE6B1899BB3CD0FC36A"/>
    <w:rsid w:val="00B84004"/>
  </w:style>
  <w:style w:type="paragraph" w:customStyle="1" w:styleId="67AB5C34E41040EDA99331B504C395B0">
    <w:name w:val="67AB5C34E41040EDA99331B504C395B0"/>
    <w:rsid w:val="00B84004"/>
  </w:style>
  <w:style w:type="paragraph" w:customStyle="1" w:styleId="35842E69704546E2B7ACD8B2AE488ED7">
    <w:name w:val="35842E69704546E2B7ACD8B2AE488ED7"/>
    <w:rsid w:val="00B84004"/>
  </w:style>
  <w:style w:type="paragraph" w:customStyle="1" w:styleId="36916389326C4AFB9B002BF46A7EA572">
    <w:name w:val="36916389326C4AFB9B002BF46A7EA572"/>
    <w:rsid w:val="00B84004"/>
  </w:style>
  <w:style w:type="paragraph" w:customStyle="1" w:styleId="B2A7DB5ECCDB44C5B45359FCF9261E7E">
    <w:name w:val="B2A7DB5ECCDB44C5B45359FCF9261E7E"/>
    <w:rsid w:val="00B84004"/>
  </w:style>
  <w:style w:type="paragraph" w:customStyle="1" w:styleId="AB309A133767420595D10C718D4F53ED">
    <w:name w:val="AB309A133767420595D10C718D4F53ED"/>
    <w:rsid w:val="00B84004"/>
  </w:style>
  <w:style w:type="paragraph" w:customStyle="1" w:styleId="24B47DD5FCB8445C8CABB969B5FFDF9C">
    <w:name w:val="24B47DD5FCB8445C8CABB969B5FFDF9C"/>
    <w:rsid w:val="00B84004"/>
  </w:style>
  <w:style w:type="paragraph" w:customStyle="1" w:styleId="3E5B6194F7D7473B8F4E7C748CEB7FE7">
    <w:name w:val="3E5B6194F7D7473B8F4E7C748CEB7FE7"/>
    <w:rsid w:val="00B84004"/>
  </w:style>
  <w:style w:type="paragraph" w:customStyle="1" w:styleId="809E96B741854A39A9E1F385374FEA1F">
    <w:name w:val="809E96B741854A39A9E1F385374FEA1F"/>
    <w:rsid w:val="00B84004"/>
  </w:style>
  <w:style w:type="paragraph" w:customStyle="1" w:styleId="9C7C7758673B4EA5A31A58B09E654355">
    <w:name w:val="9C7C7758673B4EA5A31A58B09E654355"/>
    <w:rsid w:val="00B84004"/>
  </w:style>
  <w:style w:type="paragraph" w:customStyle="1" w:styleId="8A986A2F6AEF4273B844431F7C1BB2AB">
    <w:name w:val="8A986A2F6AEF4273B844431F7C1BB2AB"/>
    <w:rsid w:val="00B84004"/>
  </w:style>
  <w:style w:type="paragraph" w:customStyle="1" w:styleId="B6852139B3154B8882D1DE69D5760C51">
    <w:name w:val="B6852139B3154B8882D1DE69D5760C51"/>
    <w:rsid w:val="00B84004"/>
  </w:style>
  <w:style w:type="paragraph" w:customStyle="1" w:styleId="94639639ED014A5C83B0EFCC3935C794">
    <w:name w:val="94639639ED014A5C83B0EFCC3935C794"/>
    <w:rsid w:val="00B84004"/>
  </w:style>
  <w:style w:type="paragraph" w:customStyle="1" w:styleId="578E6FDDFD674757B9BC8A759752FFF0">
    <w:name w:val="578E6FDDFD674757B9BC8A759752FFF0"/>
    <w:rsid w:val="00B84004"/>
  </w:style>
  <w:style w:type="paragraph" w:customStyle="1" w:styleId="F261FCF6195649FB82202ED54D32571E">
    <w:name w:val="F261FCF6195649FB82202ED54D32571E"/>
    <w:rsid w:val="00B84004"/>
  </w:style>
  <w:style w:type="paragraph" w:customStyle="1" w:styleId="FA06A1A1EE944CA5800FC80E58C50DC6">
    <w:name w:val="FA06A1A1EE944CA5800FC80E58C50DC6"/>
    <w:rsid w:val="00B84004"/>
  </w:style>
  <w:style w:type="paragraph" w:customStyle="1" w:styleId="A848190E045A47A897909E5D3166456B">
    <w:name w:val="A848190E045A47A897909E5D3166456B"/>
    <w:rsid w:val="00B84004"/>
  </w:style>
  <w:style w:type="paragraph" w:customStyle="1" w:styleId="64179405F0FB485880C85E7F812BC4B4">
    <w:name w:val="64179405F0FB485880C85E7F812BC4B4"/>
    <w:rsid w:val="00B84004"/>
  </w:style>
  <w:style w:type="paragraph" w:customStyle="1" w:styleId="07FD701A2ECE42AF8B307067376FF609">
    <w:name w:val="07FD701A2ECE42AF8B307067376FF609"/>
    <w:rsid w:val="00B84004"/>
  </w:style>
  <w:style w:type="paragraph" w:customStyle="1" w:styleId="4DA49B1C6ECB48098EADAFCC9A183FC8">
    <w:name w:val="4DA49B1C6ECB48098EADAFCC9A183FC8"/>
    <w:rsid w:val="00B84004"/>
  </w:style>
  <w:style w:type="paragraph" w:customStyle="1" w:styleId="B8E53550FEEB4D768096CFE632C86F6B">
    <w:name w:val="B8E53550FEEB4D768096CFE632C86F6B"/>
    <w:rsid w:val="00B84004"/>
  </w:style>
  <w:style w:type="paragraph" w:customStyle="1" w:styleId="E5C8BD0FA3724E57818892E942E70081">
    <w:name w:val="E5C8BD0FA3724E57818892E942E70081"/>
    <w:rsid w:val="00B84004"/>
  </w:style>
  <w:style w:type="paragraph" w:customStyle="1" w:styleId="64F073A1026E4C6BA5A7414D240CFC4F">
    <w:name w:val="64F073A1026E4C6BA5A7414D240CFC4F"/>
    <w:rsid w:val="00B84004"/>
  </w:style>
  <w:style w:type="paragraph" w:customStyle="1" w:styleId="5ED1F637D5FA4FA1A2C6E7E063503836">
    <w:name w:val="5ED1F637D5FA4FA1A2C6E7E063503836"/>
    <w:rsid w:val="00B84004"/>
  </w:style>
  <w:style w:type="paragraph" w:customStyle="1" w:styleId="81F5532DAB1041F1ABC3699660CB5AEC">
    <w:name w:val="81F5532DAB1041F1ABC3699660CB5AEC"/>
    <w:rsid w:val="00B84004"/>
  </w:style>
  <w:style w:type="paragraph" w:customStyle="1" w:styleId="0922298072C54900A518974CDF0D383E">
    <w:name w:val="0922298072C54900A518974CDF0D383E"/>
    <w:rsid w:val="00B84004"/>
  </w:style>
  <w:style w:type="paragraph" w:customStyle="1" w:styleId="D7B03E9B4FF44913AF55E2138701558D">
    <w:name w:val="D7B03E9B4FF44913AF55E2138701558D"/>
    <w:rsid w:val="00B84004"/>
  </w:style>
  <w:style w:type="paragraph" w:customStyle="1" w:styleId="91314C2149964D04ABE4FB74E4EE3FAF">
    <w:name w:val="91314C2149964D04ABE4FB74E4EE3FAF"/>
    <w:rsid w:val="00B84004"/>
  </w:style>
  <w:style w:type="paragraph" w:customStyle="1" w:styleId="9A49822FD7E246379EEDC8B6DDE755F2">
    <w:name w:val="9A49822FD7E246379EEDC8B6DDE755F2"/>
    <w:rsid w:val="00B84004"/>
  </w:style>
  <w:style w:type="paragraph" w:customStyle="1" w:styleId="5C5BA725722F4C4D9E6D89E4DBD9DB33">
    <w:name w:val="5C5BA725722F4C4D9E6D89E4DBD9DB33"/>
    <w:rsid w:val="00B84004"/>
  </w:style>
  <w:style w:type="paragraph" w:customStyle="1" w:styleId="4328A540CFAC4FE1B8CCA37B2B6CA21B">
    <w:name w:val="4328A540CFAC4FE1B8CCA37B2B6CA21B"/>
    <w:rsid w:val="00B84004"/>
  </w:style>
  <w:style w:type="paragraph" w:customStyle="1" w:styleId="B1D1F5EE677E4E518DE742A730ACF337">
    <w:name w:val="B1D1F5EE677E4E518DE742A730ACF337"/>
    <w:rsid w:val="00B84004"/>
  </w:style>
  <w:style w:type="paragraph" w:customStyle="1" w:styleId="BE625AC7139841A49F3084B27D114993">
    <w:name w:val="BE625AC7139841A49F3084B27D114993"/>
    <w:rsid w:val="00B84004"/>
  </w:style>
  <w:style w:type="paragraph" w:customStyle="1" w:styleId="B2F21656064F4764BBD90FCD0D26776D">
    <w:name w:val="B2F21656064F4764BBD90FCD0D26776D"/>
    <w:rsid w:val="00B84004"/>
  </w:style>
  <w:style w:type="paragraph" w:customStyle="1" w:styleId="B2E2FABDC8E64917BC008CB2793D3D88">
    <w:name w:val="B2E2FABDC8E64917BC008CB2793D3D88"/>
    <w:rsid w:val="00B84004"/>
  </w:style>
  <w:style w:type="paragraph" w:customStyle="1" w:styleId="6AAE93526613436CB8276C7D3BDEB1D3">
    <w:name w:val="6AAE93526613436CB8276C7D3BDEB1D3"/>
    <w:rsid w:val="00B84004"/>
  </w:style>
  <w:style w:type="paragraph" w:customStyle="1" w:styleId="1FD1D7A363E847EAB12918327E8BB67F">
    <w:name w:val="1FD1D7A363E847EAB12918327E8BB67F"/>
    <w:rsid w:val="00B84004"/>
  </w:style>
  <w:style w:type="paragraph" w:customStyle="1" w:styleId="4FB192E73B144230A4DF428E0E6FE871">
    <w:name w:val="4FB192E73B144230A4DF428E0E6FE871"/>
    <w:rsid w:val="00B84004"/>
  </w:style>
  <w:style w:type="paragraph" w:customStyle="1" w:styleId="3B69485BE4C0481F9028BF3622DCDF9D">
    <w:name w:val="3B69485BE4C0481F9028BF3622DCDF9D"/>
    <w:rsid w:val="00B84004"/>
  </w:style>
  <w:style w:type="paragraph" w:customStyle="1" w:styleId="4AED9D59B65942A19B0D37E7B8D908A0">
    <w:name w:val="4AED9D59B65942A19B0D37E7B8D908A0"/>
    <w:rsid w:val="00B84004"/>
  </w:style>
  <w:style w:type="paragraph" w:customStyle="1" w:styleId="4CD352D7AE34444E9B1A1D08A2933BD7">
    <w:name w:val="4CD352D7AE34444E9B1A1D08A2933BD7"/>
    <w:rsid w:val="00B84004"/>
  </w:style>
  <w:style w:type="paragraph" w:customStyle="1" w:styleId="1CC5DAB4CB9340EE9931002E2229ABC9">
    <w:name w:val="1CC5DAB4CB9340EE9931002E2229ABC9"/>
    <w:rsid w:val="00B84004"/>
  </w:style>
  <w:style w:type="paragraph" w:customStyle="1" w:styleId="270276B5ADE94849A9A9A5F6D720A393">
    <w:name w:val="270276B5ADE94849A9A9A5F6D720A393"/>
    <w:rsid w:val="00B84004"/>
  </w:style>
  <w:style w:type="paragraph" w:customStyle="1" w:styleId="8EBB567C65624E9CBB369287D1DD9F01">
    <w:name w:val="8EBB567C65624E9CBB369287D1DD9F01"/>
    <w:rsid w:val="00B84004"/>
  </w:style>
  <w:style w:type="paragraph" w:customStyle="1" w:styleId="D746307C6CE647339D64DA3A1AAAD026">
    <w:name w:val="D746307C6CE647339D64DA3A1AAAD026"/>
    <w:rsid w:val="00B84004"/>
  </w:style>
  <w:style w:type="paragraph" w:customStyle="1" w:styleId="1D81B78DC9514C709CD1EAE0CFBF396A">
    <w:name w:val="1D81B78DC9514C709CD1EAE0CFBF396A"/>
    <w:rsid w:val="00B84004"/>
  </w:style>
  <w:style w:type="paragraph" w:customStyle="1" w:styleId="141742ECDCC040F4918413859C849537">
    <w:name w:val="141742ECDCC040F4918413859C849537"/>
    <w:rsid w:val="00B84004"/>
  </w:style>
  <w:style w:type="paragraph" w:customStyle="1" w:styleId="3FB6B999D24348A4B782B33F31145375">
    <w:name w:val="3FB6B999D24348A4B782B33F31145375"/>
    <w:rsid w:val="00B84004"/>
  </w:style>
  <w:style w:type="paragraph" w:customStyle="1" w:styleId="6CDE94B6C2D2478880FF95F70BAEA410">
    <w:name w:val="6CDE94B6C2D2478880FF95F70BAEA410"/>
    <w:rsid w:val="00B84004"/>
  </w:style>
  <w:style w:type="paragraph" w:customStyle="1" w:styleId="C0FD23FFC12A4C21A6E1365CF0231403">
    <w:name w:val="C0FD23FFC12A4C21A6E1365CF0231403"/>
    <w:rsid w:val="00B84004"/>
  </w:style>
  <w:style w:type="paragraph" w:customStyle="1" w:styleId="6DE31EC8AB444EBC91829A319DB72516">
    <w:name w:val="6DE31EC8AB444EBC91829A319DB72516"/>
    <w:rsid w:val="00B84004"/>
  </w:style>
  <w:style w:type="paragraph" w:customStyle="1" w:styleId="A5E45570316C46AD8D4647D19BC20C65">
    <w:name w:val="A5E45570316C46AD8D4647D19BC20C65"/>
    <w:rsid w:val="00B84004"/>
  </w:style>
  <w:style w:type="paragraph" w:customStyle="1" w:styleId="E5B7EA325D964A5483D708663FA28F93">
    <w:name w:val="E5B7EA325D964A5483D708663FA28F93"/>
    <w:rsid w:val="00B84004"/>
  </w:style>
  <w:style w:type="paragraph" w:customStyle="1" w:styleId="AFFED46BB619463FB60AD88CC46165CD">
    <w:name w:val="AFFED46BB619463FB60AD88CC46165CD"/>
    <w:rsid w:val="00B84004"/>
  </w:style>
  <w:style w:type="paragraph" w:customStyle="1" w:styleId="915D4F91F2944E78A87864729FFCA66D">
    <w:name w:val="915D4F91F2944E78A87864729FFCA66D"/>
    <w:rsid w:val="00B84004"/>
  </w:style>
  <w:style w:type="paragraph" w:customStyle="1" w:styleId="49AEF50C9A874AF18C1C17EB527DB025">
    <w:name w:val="49AEF50C9A874AF18C1C17EB527DB025"/>
    <w:rsid w:val="00B84004"/>
  </w:style>
  <w:style w:type="paragraph" w:customStyle="1" w:styleId="38C5B1BB2C09404688622584F12AF67F">
    <w:name w:val="38C5B1BB2C09404688622584F12AF67F"/>
    <w:rsid w:val="00B84004"/>
  </w:style>
  <w:style w:type="paragraph" w:customStyle="1" w:styleId="8F9A14408D8C4FD6B3E7A9A70DF7A88E">
    <w:name w:val="8F9A14408D8C4FD6B3E7A9A70DF7A88E"/>
    <w:rsid w:val="00B84004"/>
  </w:style>
  <w:style w:type="paragraph" w:customStyle="1" w:styleId="D75BC19E9D704636BB185E010EA6D6D2">
    <w:name w:val="D75BC19E9D704636BB185E010EA6D6D2"/>
    <w:rsid w:val="00B84004"/>
  </w:style>
  <w:style w:type="paragraph" w:customStyle="1" w:styleId="8489FB80122146699708B32539B27058">
    <w:name w:val="8489FB80122146699708B32539B27058"/>
    <w:rsid w:val="00B84004"/>
  </w:style>
  <w:style w:type="paragraph" w:customStyle="1" w:styleId="5EFFB5EC634D43648520CB56E55E2319">
    <w:name w:val="5EFFB5EC634D43648520CB56E55E2319"/>
    <w:rsid w:val="00B84004"/>
  </w:style>
  <w:style w:type="paragraph" w:customStyle="1" w:styleId="D5EE97C83ABB4003979A1BD58D5D4A01">
    <w:name w:val="D5EE97C83ABB4003979A1BD58D5D4A01"/>
    <w:rsid w:val="00B84004"/>
  </w:style>
  <w:style w:type="paragraph" w:customStyle="1" w:styleId="4CA9B8207A7C4C83B04263FD22FFD678">
    <w:name w:val="4CA9B8207A7C4C83B04263FD22FFD678"/>
    <w:rsid w:val="00B84004"/>
  </w:style>
  <w:style w:type="paragraph" w:customStyle="1" w:styleId="4B58DF36672D44E0BEE4078AE3491B26">
    <w:name w:val="4B58DF36672D44E0BEE4078AE3491B26"/>
    <w:rsid w:val="00B84004"/>
  </w:style>
  <w:style w:type="paragraph" w:customStyle="1" w:styleId="7844DDAA695E4944998D32C28453160C">
    <w:name w:val="7844DDAA695E4944998D32C28453160C"/>
    <w:rsid w:val="00B84004"/>
  </w:style>
  <w:style w:type="paragraph" w:customStyle="1" w:styleId="144EDF169B254EEF8785855C26B2B202">
    <w:name w:val="144EDF169B254EEF8785855C26B2B202"/>
    <w:rsid w:val="00B84004"/>
  </w:style>
  <w:style w:type="paragraph" w:customStyle="1" w:styleId="1373628652A745B58BF0D73B8885C6D0">
    <w:name w:val="1373628652A745B58BF0D73B8885C6D0"/>
    <w:rsid w:val="00B84004"/>
  </w:style>
  <w:style w:type="paragraph" w:customStyle="1" w:styleId="6AF49C78007A40DFA8E6970784D3D088">
    <w:name w:val="6AF49C78007A40DFA8E6970784D3D088"/>
    <w:rsid w:val="00B84004"/>
  </w:style>
  <w:style w:type="paragraph" w:customStyle="1" w:styleId="70032CE8BBDA426D8A0FCB90C208F38E">
    <w:name w:val="70032CE8BBDA426D8A0FCB90C208F38E"/>
    <w:rsid w:val="00B84004"/>
  </w:style>
  <w:style w:type="paragraph" w:customStyle="1" w:styleId="83595A697BB94DF7AB79E3F96A906116">
    <w:name w:val="83595A697BB94DF7AB79E3F96A906116"/>
    <w:rsid w:val="00B84004"/>
  </w:style>
  <w:style w:type="paragraph" w:customStyle="1" w:styleId="82655BBFDC114E1F94A14C8C4D16E628">
    <w:name w:val="82655BBFDC114E1F94A14C8C4D16E628"/>
    <w:rsid w:val="00B84004"/>
  </w:style>
  <w:style w:type="paragraph" w:customStyle="1" w:styleId="AA88BDAA6FE6498B907A03BD82730DD1">
    <w:name w:val="AA88BDAA6FE6498B907A03BD82730DD1"/>
    <w:rsid w:val="00B84004"/>
  </w:style>
  <w:style w:type="paragraph" w:customStyle="1" w:styleId="B3E08A8B8F7D443A8A0E0CA923FEB36F">
    <w:name w:val="B3E08A8B8F7D443A8A0E0CA923FEB36F"/>
    <w:rsid w:val="00B84004"/>
  </w:style>
  <w:style w:type="paragraph" w:customStyle="1" w:styleId="5BF1ACBFBBE54A6785B07E079D154814">
    <w:name w:val="5BF1ACBFBBE54A6785B07E079D154814"/>
    <w:rsid w:val="00B84004"/>
  </w:style>
  <w:style w:type="paragraph" w:customStyle="1" w:styleId="11C60D6BB3744FC0994E684882030C92">
    <w:name w:val="11C60D6BB3744FC0994E684882030C92"/>
    <w:rsid w:val="00B84004"/>
  </w:style>
  <w:style w:type="paragraph" w:customStyle="1" w:styleId="06D38C4A74574E1BA93561A997D955BA">
    <w:name w:val="06D38C4A74574E1BA93561A997D955BA"/>
    <w:rsid w:val="00B84004"/>
  </w:style>
  <w:style w:type="paragraph" w:customStyle="1" w:styleId="424AD9570F0D4A2F80EC54B55D9BF39C">
    <w:name w:val="424AD9570F0D4A2F80EC54B55D9BF39C"/>
    <w:rsid w:val="00B84004"/>
  </w:style>
  <w:style w:type="paragraph" w:customStyle="1" w:styleId="A05B2F4A84B7455197816D9500297668">
    <w:name w:val="A05B2F4A84B7455197816D9500297668"/>
    <w:rsid w:val="00B84004"/>
  </w:style>
  <w:style w:type="paragraph" w:customStyle="1" w:styleId="88EB0B68BDD54A0FAE837D261067DD89">
    <w:name w:val="88EB0B68BDD54A0FAE837D261067DD89"/>
    <w:rsid w:val="00B84004"/>
  </w:style>
  <w:style w:type="paragraph" w:customStyle="1" w:styleId="E5BB1B3B20574CE58FE4841A79EBC138">
    <w:name w:val="E5BB1B3B20574CE58FE4841A79EBC138"/>
    <w:rsid w:val="00B84004"/>
  </w:style>
  <w:style w:type="paragraph" w:customStyle="1" w:styleId="A355C6BEC87D418DBD80B33589F37AED">
    <w:name w:val="A355C6BEC87D418DBD80B33589F37AED"/>
    <w:rsid w:val="00B84004"/>
  </w:style>
  <w:style w:type="paragraph" w:customStyle="1" w:styleId="0260874E9AB148BCB2FF15D76FE2349E">
    <w:name w:val="0260874E9AB148BCB2FF15D76FE2349E"/>
    <w:rsid w:val="00B84004"/>
  </w:style>
  <w:style w:type="paragraph" w:customStyle="1" w:styleId="9B3A74C0B2314516A06DAFB272660058">
    <w:name w:val="9B3A74C0B2314516A06DAFB272660058"/>
    <w:rsid w:val="00B84004"/>
  </w:style>
  <w:style w:type="paragraph" w:customStyle="1" w:styleId="65091606A33E4184BCE348B8B64C85AE">
    <w:name w:val="65091606A33E4184BCE348B8B64C85AE"/>
    <w:rsid w:val="00B84004"/>
  </w:style>
  <w:style w:type="paragraph" w:customStyle="1" w:styleId="1532257FD4D54E24A6639C06B2DC7FCE">
    <w:name w:val="1532257FD4D54E24A6639C06B2DC7FCE"/>
    <w:rsid w:val="00B84004"/>
  </w:style>
  <w:style w:type="paragraph" w:customStyle="1" w:styleId="F9CCDEA7FCC145BBBE4DBFD90BFDC19F">
    <w:name w:val="F9CCDEA7FCC145BBBE4DBFD90BFDC19F"/>
    <w:rsid w:val="00B84004"/>
  </w:style>
  <w:style w:type="paragraph" w:customStyle="1" w:styleId="A51684986D594F7F97D7E37DDC734BFB">
    <w:name w:val="A51684986D594F7F97D7E37DDC734BFB"/>
    <w:rsid w:val="00B84004"/>
  </w:style>
  <w:style w:type="paragraph" w:customStyle="1" w:styleId="E3432ABD548F4D3B9AA750878DB88116">
    <w:name w:val="E3432ABD548F4D3B9AA750878DB88116"/>
    <w:rsid w:val="00B84004"/>
  </w:style>
  <w:style w:type="paragraph" w:customStyle="1" w:styleId="7934D163A1824536AEC3D4DE54C9986A">
    <w:name w:val="7934D163A1824536AEC3D4DE54C9986A"/>
    <w:rsid w:val="00B84004"/>
  </w:style>
  <w:style w:type="paragraph" w:customStyle="1" w:styleId="8F1FFDA0B2E941058441A25B15C4D718">
    <w:name w:val="8F1FFDA0B2E941058441A25B15C4D718"/>
    <w:rsid w:val="00B84004"/>
  </w:style>
  <w:style w:type="paragraph" w:customStyle="1" w:styleId="42DE549089044F78BD15703CAAB778C7">
    <w:name w:val="42DE549089044F78BD15703CAAB778C7"/>
    <w:rsid w:val="00B84004"/>
  </w:style>
  <w:style w:type="paragraph" w:customStyle="1" w:styleId="2BB8B731B80D47B0A3290D463C942F62">
    <w:name w:val="2BB8B731B80D47B0A3290D463C942F62"/>
    <w:rsid w:val="00B84004"/>
  </w:style>
  <w:style w:type="paragraph" w:customStyle="1" w:styleId="8961BFE1A4C94042B2421A249520E0E0">
    <w:name w:val="8961BFE1A4C94042B2421A249520E0E0"/>
    <w:rsid w:val="00B84004"/>
  </w:style>
  <w:style w:type="paragraph" w:customStyle="1" w:styleId="77EB9F893C064F8AA9D4E06D4B424A25">
    <w:name w:val="77EB9F893C064F8AA9D4E06D4B424A25"/>
    <w:rsid w:val="00B84004"/>
  </w:style>
  <w:style w:type="paragraph" w:customStyle="1" w:styleId="9683FCF6042E4F00B47138D37DE5C50E">
    <w:name w:val="9683FCF6042E4F00B47138D37DE5C50E"/>
    <w:rsid w:val="00B84004"/>
  </w:style>
  <w:style w:type="paragraph" w:customStyle="1" w:styleId="6D34DC8ABFC34BD39AE0D37B497C7321">
    <w:name w:val="6D34DC8ABFC34BD39AE0D37B497C7321"/>
    <w:rsid w:val="00B84004"/>
  </w:style>
  <w:style w:type="paragraph" w:customStyle="1" w:styleId="FBD2F8FBD5C04E43A682049CB6DE4ED2">
    <w:name w:val="FBD2F8FBD5C04E43A682049CB6DE4ED2"/>
    <w:rsid w:val="00B84004"/>
  </w:style>
  <w:style w:type="paragraph" w:customStyle="1" w:styleId="97A1BA01C4054039BE72B0BC065F95C3">
    <w:name w:val="97A1BA01C4054039BE72B0BC065F95C3"/>
    <w:rsid w:val="00B84004"/>
  </w:style>
  <w:style w:type="paragraph" w:customStyle="1" w:styleId="9E948C3B0DBD449E9581E0A1D6DDD37E">
    <w:name w:val="9E948C3B0DBD449E9581E0A1D6DDD37E"/>
    <w:rsid w:val="00B84004"/>
  </w:style>
  <w:style w:type="paragraph" w:customStyle="1" w:styleId="701972A0DAC74A1F8EBBA7421619B84E">
    <w:name w:val="701972A0DAC74A1F8EBBA7421619B84E"/>
    <w:rsid w:val="00B84004"/>
  </w:style>
  <w:style w:type="paragraph" w:customStyle="1" w:styleId="295AD5ED8696426FAEEBF3EB7EBD2D9F">
    <w:name w:val="295AD5ED8696426FAEEBF3EB7EBD2D9F"/>
    <w:rsid w:val="00B84004"/>
  </w:style>
  <w:style w:type="paragraph" w:customStyle="1" w:styleId="8CD935FF12B549E9863D8A09A48B2836">
    <w:name w:val="8CD935FF12B549E9863D8A09A48B2836"/>
    <w:rsid w:val="00B84004"/>
  </w:style>
  <w:style w:type="paragraph" w:customStyle="1" w:styleId="2CCC4FC9114B4EC7AFEE44037F690382">
    <w:name w:val="2CCC4FC9114B4EC7AFEE44037F690382"/>
    <w:rsid w:val="00B84004"/>
  </w:style>
  <w:style w:type="paragraph" w:customStyle="1" w:styleId="F767D731745648F7B26A23E6D7FA763D">
    <w:name w:val="F767D731745648F7B26A23E6D7FA763D"/>
    <w:rsid w:val="00B84004"/>
  </w:style>
  <w:style w:type="paragraph" w:customStyle="1" w:styleId="0199EE7F55404316A25C4612F0EBDFDB">
    <w:name w:val="0199EE7F55404316A25C4612F0EBDFDB"/>
    <w:rsid w:val="00B84004"/>
  </w:style>
  <w:style w:type="paragraph" w:customStyle="1" w:styleId="16546F90077040FEAB61075BD4D6B2E1">
    <w:name w:val="16546F90077040FEAB61075BD4D6B2E1"/>
    <w:rsid w:val="00B84004"/>
  </w:style>
  <w:style w:type="paragraph" w:customStyle="1" w:styleId="3DD636EBF54F4E56B2E87416931AED28">
    <w:name w:val="3DD636EBF54F4E56B2E87416931AED28"/>
    <w:rsid w:val="00B84004"/>
  </w:style>
  <w:style w:type="paragraph" w:customStyle="1" w:styleId="AC65C7B6AB084B6386A7331272D7A76F">
    <w:name w:val="AC65C7B6AB084B6386A7331272D7A76F"/>
    <w:rsid w:val="00B84004"/>
  </w:style>
  <w:style w:type="paragraph" w:customStyle="1" w:styleId="E6AEC52923AA4376839EB1D98B64A70B">
    <w:name w:val="E6AEC52923AA4376839EB1D98B64A70B"/>
    <w:rsid w:val="00B84004"/>
  </w:style>
  <w:style w:type="paragraph" w:customStyle="1" w:styleId="1A1EE5080481462DB131054168AE99B3">
    <w:name w:val="1A1EE5080481462DB131054168AE99B3"/>
    <w:rsid w:val="00B84004"/>
  </w:style>
  <w:style w:type="paragraph" w:customStyle="1" w:styleId="4597DCE96328463AA3C4AF35D499CEC8">
    <w:name w:val="4597DCE96328463AA3C4AF35D499CEC8"/>
    <w:rsid w:val="00B84004"/>
  </w:style>
  <w:style w:type="paragraph" w:customStyle="1" w:styleId="A27C671427474B7886CC0365A5A4F805">
    <w:name w:val="A27C671427474B7886CC0365A5A4F805"/>
    <w:rsid w:val="00B84004"/>
  </w:style>
  <w:style w:type="paragraph" w:customStyle="1" w:styleId="CFBB692E739B435A88AB89DE754B7047">
    <w:name w:val="CFBB692E739B435A88AB89DE754B7047"/>
    <w:rsid w:val="00B84004"/>
  </w:style>
  <w:style w:type="paragraph" w:customStyle="1" w:styleId="B5232BCE99854A91A3B225E8648DEA16">
    <w:name w:val="B5232BCE99854A91A3B225E8648DEA16"/>
    <w:rsid w:val="00B84004"/>
  </w:style>
  <w:style w:type="paragraph" w:customStyle="1" w:styleId="FE18FA962F8F47C3BD02A8D8588E1D72">
    <w:name w:val="FE18FA962F8F47C3BD02A8D8588E1D72"/>
    <w:rsid w:val="00B84004"/>
  </w:style>
  <w:style w:type="paragraph" w:customStyle="1" w:styleId="4E45316E931D43FABC9C35C0D54FCFAF">
    <w:name w:val="4E45316E931D43FABC9C35C0D54FCFAF"/>
    <w:rsid w:val="00B84004"/>
  </w:style>
  <w:style w:type="paragraph" w:customStyle="1" w:styleId="C07E0594A01349C8A79CB61CF4F7A5B7">
    <w:name w:val="C07E0594A01349C8A79CB61CF4F7A5B7"/>
    <w:rsid w:val="00B84004"/>
  </w:style>
  <w:style w:type="paragraph" w:customStyle="1" w:styleId="FDD9F6E78DBC4C9DA03CE52E705A8B8E">
    <w:name w:val="FDD9F6E78DBC4C9DA03CE52E705A8B8E"/>
    <w:rsid w:val="00B84004"/>
  </w:style>
  <w:style w:type="paragraph" w:customStyle="1" w:styleId="BA21A5821B694AD39938B0ECADEBC651">
    <w:name w:val="BA21A5821B694AD39938B0ECADEBC651"/>
    <w:rsid w:val="00B84004"/>
  </w:style>
  <w:style w:type="paragraph" w:customStyle="1" w:styleId="64150E5EC8B4485CBC1F457FD970C168">
    <w:name w:val="64150E5EC8B4485CBC1F457FD970C168"/>
    <w:rsid w:val="00B84004"/>
  </w:style>
  <w:style w:type="paragraph" w:customStyle="1" w:styleId="FF523168920D4B019AFBD61FC7B69FBF">
    <w:name w:val="FF523168920D4B019AFBD61FC7B69FBF"/>
    <w:rsid w:val="00B84004"/>
  </w:style>
  <w:style w:type="paragraph" w:customStyle="1" w:styleId="E3AE35B79254459A90AC67F0A0F01883">
    <w:name w:val="E3AE35B79254459A90AC67F0A0F01883"/>
    <w:rsid w:val="00B84004"/>
  </w:style>
  <w:style w:type="paragraph" w:customStyle="1" w:styleId="29F701DC605745F5A335A23ABD18250B">
    <w:name w:val="29F701DC605745F5A335A23ABD18250B"/>
    <w:rsid w:val="00B84004"/>
  </w:style>
  <w:style w:type="paragraph" w:customStyle="1" w:styleId="044742B0BC0E4A689C55265D845186F4">
    <w:name w:val="044742B0BC0E4A689C55265D845186F4"/>
    <w:rsid w:val="00B84004"/>
  </w:style>
  <w:style w:type="paragraph" w:customStyle="1" w:styleId="A1A96F1A39614A1584E350FC62F9236A">
    <w:name w:val="A1A96F1A39614A1584E350FC62F9236A"/>
    <w:rsid w:val="00B84004"/>
  </w:style>
  <w:style w:type="paragraph" w:customStyle="1" w:styleId="B3B1D3EDFDC64BD2ACF8B8B53556DE33">
    <w:name w:val="B3B1D3EDFDC64BD2ACF8B8B53556DE33"/>
    <w:rsid w:val="00B84004"/>
  </w:style>
  <w:style w:type="paragraph" w:customStyle="1" w:styleId="DA973662AC8F4C9B8AFD9F98C979CD35">
    <w:name w:val="DA973662AC8F4C9B8AFD9F98C979CD35"/>
    <w:rsid w:val="00B84004"/>
  </w:style>
  <w:style w:type="paragraph" w:customStyle="1" w:styleId="E991DAE165154518A436B300D50E2CE9">
    <w:name w:val="E991DAE165154518A436B300D50E2CE9"/>
    <w:rsid w:val="00B84004"/>
  </w:style>
  <w:style w:type="paragraph" w:customStyle="1" w:styleId="EABA49196E09479E96CD3DBD4BDF9893">
    <w:name w:val="EABA49196E09479E96CD3DBD4BDF9893"/>
    <w:rsid w:val="00B84004"/>
  </w:style>
  <w:style w:type="paragraph" w:customStyle="1" w:styleId="542C9ED1CAA34A0FBE95C6B9A852C5C0">
    <w:name w:val="542C9ED1CAA34A0FBE95C6B9A852C5C0"/>
    <w:rsid w:val="00B84004"/>
  </w:style>
  <w:style w:type="paragraph" w:customStyle="1" w:styleId="C53881809EAC42EBB411B04C970F6503">
    <w:name w:val="C53881809EAC42EBB411B04C970F6503"/>
    <w:rsid w:val="00B84004"/>
  </w:style>
  <w:style w:type="paragraph" w:customStyle="1" w:styleId="10052D4DE45F48D5A8A1B5457F566D2B">
    <w:name w:val="10052D4DE45F48D5A8A1B5457F566D2B"/>
    <w:rsid w:val="00B84004"/>
  </w:style>
  <w:style w:type="paragraph" w:customStyle="1" w:styleId="347415F268BB4ECDAE4FF110C3458B07">
    <w:name w:val="347415F268BB4ECDAE4FF110C3458B07"/>
    <w:rsid w:val="00B84004"/>
  </w:style>
  <w:style w:type="paragraph" w:customStyle="1" w:styleId="26738A352E344D42A12C37CDA9EE5BFB">
    <w:name w:val="26738A352E344D42A12C37CDA9EE5BFB"/>
    <w:rsid w:val="00B84004"/>
  </w:style>
  <w:style w:type="paragraph" w:customStyle="1" w:styleId="D4AFBBE3D5494009869600A1F7D08A97">
    <w:name w:val="D4AFBBE3D5494009869600A1F7D08A97"/>
    <w:rsid w:val="00B84004"/>
  </w:style>
  <w:style w:type="paragraph" w:customStyle="1" w:styleId="A78381C723804B818839FE03B96EAAFD">
    <w:name w:val="A78381C723804B818839FE03B96EAAFD"/>
    <w:rsid w:val="00B84004"/>
  </w:style>
  <w:style w:type="paragraph" w:customStyle="1" w:styleId="CC345FC03962462DB127602B5F8802DB">
    <w:name w:val="CC345FC03962462DB127602B5F8802DB"/>
    <w:rsid w:val="00B84004"/>
  </w:style>
  <w:style w:type="paragraph" w:customStyle="1" w:styleId="144810083F154F0DA8750143F9338E14">
    <w:name w:val="144810083F154F0DA8750143F9338E14"/>
    <w:rsid w:val="00B84004"/>
  </w:style>
  <w:style w:type="paragraph" w:customStyle="1" w:styleId="5F4945E066CE4219A42582F9918E0107">
    <w:name w:val="5F4945E066CE4219A42582F9918E0107"/>
    <w:rsid w:val="00B84004"/>
  </w:style>
  <w:style w:type="paragraph" w:customStyle="1" w:styleId="F18186C82A994026998F19148CD52D13">
    <w:name w:val="F18186C82A994026998F19148CD52D13"/>
    <w:rsid w:val="00B84004"/>
  </w:style>
  <w:style w:type="paragraph" w:customStyle="1" w:styleId="7A9E581C03D74F168D76A755BB2A4A47">
    <w:name w:val="7A9E581C03D74F168D76A755BB2A4A47"/>
    <w:rsid w:val="00B84004"/>
  </w:style>
  <w:style w:type="paragraph" w:customStyle="1" w:styleId="7EFFDB594C90450481C011482B7F2908">
    <w:name w:val="7EFFDB594C90450481C011482B7F2908"/>
    <w:rsid w:val="00B84004"/>
  </w:style>
  <w:style w:type="paragraph" w:customStyle="1" w:styleId="6B440FB4A3D8491E88645B77BB90710D">
    <w:name w:val="6B440FB4A3D8491E88645B77BB90710D"/>
    <w:rsid w:val="00B84004"/>
  </w:style>
  <w:style w:type="paragraph" w:customStyle="1" w:styleId="6ACB2106C62F4CD082C2DA989B9AA10D">
    <w:name w:val="6ACB2106C62F4CD082C2DA989B9AA10D"/>
    <w:rsid w:val="00B84004"/>
  </w:style>
  <w:style w:type="paragraph" w:customStyle="1" w:styleId="00172EA276F749C3881924A8BA9D6269">
    <w:name w:val="00172EA276F749C3881924A8BA9D6269"/>
    <w:rsid w:val="00B84004"/>
  </w:style>
  <w:style w:type="paragraph" w:customStyle="1" w:styleId="A5AEF44C271D4C5EAF42E4FEE2A241D9">
    <w:name w:val="A5AEF44C271D4C5EAF42E4FEE2A241D9"/>
    <w:rsid w:val="00B84004"/>
  </w:style>
  <w:style w:type="paragraph" w:customStyle="1" w:styleId="0BD9FB7046C54A209261C93C765B0441">
    <w:name w:val="0BD9FB7046C54A209261C93C765B0441"/>
    <w:rsid w:val="00B84004"/>
  </w:style>
  <w:style w:type="paragraph" w:customStyle="1" w:styleId="1E877D00511B499B9672F937EBB7E3E7">
    <w:name w:val="1E877D00511B499B9672F937EBB7E3E7"/>
    <w:rsid w:val="00B84004"/>
  </w:style>
  <w:style w:type="paragraph" w:customStyle="1" w:styleId="9ADF93576DC74D10B0F9FA9CD01FD596">
    <w:name w:val="9ADF93576DC74D10B0F9FA9CD01FD596"/>
    <w:rsid w:val="00B84004"/>
  </w:style>
  <w:style w:type="paragraph" w:customStyle="1" w:styleId="5A54FE40218C4F9EBEA34DD974CC5A3E">
    <w:name w:val="5A54FE40218C4F9EBEA34DD974CC5A3E"/>
    <w:rsid w:val="00B84004"/>
  </w:style>
  <w:style w:type="paragraph" w:customStyle="1" w:styleId="A494A386D97A4824BAABC6020AC15B95">
    <w:name w:val="A494A386D97A4824BAABC6020AC15B95"/>
    <w:rsid w:val="00B84004"/>
  </w:style>
  <w:style w:type="paragraph" w:customStyle="1" w:styleId="28A603BD09054D249B60EABFF2D5DFCF">
    <w:name w:val="28A603BD09054D249B60EABFF2D5DFCF"/>
    <w:rsid w:val="00B84004"/>
  </w:style>
  <w:style w:type="paragraph" w:customStyle="1" w:styleId="C5A4AD5CE89A48829A8EFD0D388DCBEA">
    <w:name w:val="C5A4AD5CE89A48829A8EFD0D388DCBEA"/>
    <w:rsid w:val="00B84004"/>
  </w:style>
  <w:style w:type="paragraph" w:customStyle="1" w:styleId="F869AD6160FF4336A72ADC14BA57AD14">
    <w:name w:val="F869AD6160FF4336A72ADC14BA57AD14"/>
    <w:rsid w:val="00B84004"/>
  </w:style>
  <w:style w:type="paragraph" w:customStyle="1" w:styleId="31EF515C947E4251B6286B84E209DE11">
    <w:name w:val="31EF515C947E4251B6286B84E209DE11"/>
    <w:rsid w:val="00B84004"/>
  </w:style>
  <w:style w:type="paragraph" w:customStyle="1" w:styleId="D1057ACB79A74734922CD64EEC3A38ED">
    <w:name w:val="D1057ACB79A74734922CD64EEC3A38ED"/>
    <w:rsid w:val="00B84004"/>
  </w:style>
  <w:style w:type="paragraph" w:customStyle="1" w:styleId="425D26DC555241D098C46C071530C45C">
    <w:name w:val="425D26DC555241D098C46C071530C45C"/>
    <w:rsid w:val="00B84004"/>
  </w:style>
  <w:style w:type="paragraph" w:customStyle="1" w:styleId="E3490457D50E4D7292C038341B6F2C01">
    <w:name w:val="E3490457D50E4D7292C038341B6F2C01"/>
    <w:rsid w:val="00B84004"/>
  </w:style>
  <w:style w:type="paragraph" w:customStyle="1" w:styleId="A467FFC308C14204B7C2E1F27C97CE2D">
    <w:name w:val="A467FFC308C14204B7C2E1F27C97CE2D"/>
    <w:rsid w:val="00B84004"/>
  </w:style>
  <w:style w:type="paragraph" w:customStyle="1" w:styleId="263A4ECC3D044B019012DBA0AD5A2889">
    <w:name w:val="263A4ECC3D044B019012DBA0AD5A2889"/>
    <w:rsid w:val="00B84004"/>
  </w:style>
  <w:style w:type="paragraph" w:customStyle="1" w:styleId="A597945E028E435E878A55F7E4E9D221">
    <w:name w:val="A597945E028E435E878A55F7E4E9D221"/>
    <w:rsid w:val="00B84004"/>
  </w:style>
  <w:style w:type="paragraph" w:customStyle="1" w:styleId="6C1F8368328E4108AA8506DDF54FE0FC">
    <w:name w:val="6C1F8368328E4108AA8506DDF54FE0FC"/>
    <w:rsid w:val="00B84004"/>
  </w:style>
  <w:style w:type="paragraph" w:customStyle="1" w:styleId="194C28B74F554F08B2695988CDB45666">
    <w:name w:val="194C28B74F554F08B2695988CDB45666"/>
    <w:rsid w:val="00B84004"/>
  </w:style>
  <w:style w:type="paragraph" w:customStyle="1" w:styleId="A97E96FE8FFD4CBCBD1057215D033FC0">
    <w:name w:val="A97E96FE8FFD4CBCBD1057215D033FC0"/>
    <w:rsid w:val="00B84004"/>
  </w:style>
  <w:style w:type="paragraph" w:customStyle="1" w:styleId="6EF01561EE63498D835CB6281420A69B">
    <w:name w:val="6EF01561EE63498D835CB6281420A69B"/>
    <w:rsid w:val="00B84004"/>
  </w:style>
  <w:style w:type="paragraph" w:customStyle="1" w:styleId="5822D928B4454D2F86174C5906F6DCC6">
    <w:name w:val="5822D928B4454D2F86174C5906F6DCC6"/>
    <w:rsid w:val="00B84004"/>
  </w:style>
  <w:style w:type="paragraph" w:customStyle="1" w:styleId="ADCE9DAA4B5D432C9680ABD826A870C0">
    <w:name w:val="ADCE9DAA4B5D432C9680ABD826A870C0"/>
    <w:rsid w:val="00B84004"/>
  </w:style>
  <w:style w:type="paragraph" w:customStyle="1" w:styleId="19D7172E3E984761864C4A356B8AAE91">
    <w:name w:val="19D7172E3E984761864C4A356B8AAE91"/>
    <w:rsid w:val="00B84004"/>
  </w:style>
  <w:style w:type="paragraph" w:customStyle="1" w:styleId="AD39A872EF354ED980DFD99D2556C1DF">
    <w:name w:val="AD39A872EF354ED980DFD99D2556C1DF"/>
    <w:rsid w:val="00B84004"/>
  </w:style>
  <w:style w:type="paragraph" w:customStyle="1" w:styleId="0EE0A4F1217B431799C39E3C44587515">
    <w:name w:val="0EE0A4F1217B431799C39E3C44587515"/>
    <w:rsid w:val="00B84004"/>
  </w:style>
  <w:style w:type="paragraph" w:customStyle="1" w:styleId="D19032B6DD984ACBB8C2F7B0F3434159">
    <w:name w:val="D19032B6DD984ACBB8C2F7B0F3434159"/>
    <w:rsid w:val="00B84004"/>
  </w:style>
  <w:style w:type="paragraph" w:customStyle="1" w:styleId="56BE247192E745CFAF40904CEB967485">
    <w:name w:val="56BE247192E745CFAF40904CEB967485"/>
    <w:rsid w:val="00B84004"/>
  </w:style>
  <w:style w:type="paragraph" w:customStyle="1" w:styleId="A22D5CAE691642B0801EF2C63CE752A3">
    <w:name w:val="A22D5CAE691642B0801EF2C63CE752A3"/>
    <w:rsid w:val="00B84004"/>
  </w:style>
  <w:style w:type="paragraph" w:customStyle="1" w:styleId="EFB46144E72C4DD3A9FD2406AF3F3CB7">
    <w:name w:val="EFB46144E72C4DD3A9FD2406AF3F3CB7"/>
    <w:rsid w:val="00B84004"/>
  </w:style>
  <w:style w:type="paragraph" w:customStyle="1" w:styleId="AEB65589212A4086A4F016490806EC9E">
    <w:name w:val="AEB65589212A4086A4F016490806EC9E"/>
    <w:rsid w:val="00B84004"/>
  </w:style>
  <w:style w:type="paragraph" w:customStyle="1" w:styleId="CE49CA2091FD410EB88E78AC165D2DFC">
    <w:name w:val="CE49CA2091FD410EB88E78AC165D2DFC"/>
    <w:rsid w:val="00B84004"/>
  </w:style>
  <w:style w:type="paragraph" w:customStyle="1" w:styleId="6186B5C754E040A8A83AB34C4A24C591">
    <w:name w:val="6186B5C754E040A8A83AB34C4A24C591"/>
    <w:rsid w:val="00B84004"/>
  </w:style>
  <w:style w:type="paragraph" w:customStyle="1" w:styleId="E1EE834601A24C2093D239EEFE893935">
    <w:name w:val="E1EE834601A24C2093D239EEFE893935"/>
    <w:rsid w:val="00B84004"/>
  </w:style>
  <w:style w:type="paragraph" w:customStyle="1" w:styleId="4B91C217362342ED9863338AABD7C895">
    <w:name w:val="4B91C217362342ED9863338AABD7C895"/>
    <w:rsid w:val="00B84004"/>
  </w:style>
  <w:style w:type="paragraph" w:customStyle="1" w:styleId="A584B2305CEB4A5AB7DEC4FEDF393167">
    <w:name w:val="A584B2305CEB4A5AB7DEC4FEDF393167"/>
    <w:rsid w:val="00B84004"/>
  </w:style>
  <w:style w:type="paragraph" w:customStyle="1" w:styleId="83B82E1D0E0744F6A2A3C12D08A40C40">
    <w:name w:val="83B82E1D0E0744F6A2A3C12D08A40C40"/>
    <w:rsid w:val="00B84004"/>
  </w:style>
  <w:style w:type="paragraph" w:customStyle="1" w:styleId="16F59F0272BF46F69EBF622F4599E1EE">
    <w:name w:val="16F59F0272BF46F69EBF622F4599E1EE"/>
    <w:rsid w:val="00B84004"/>
  </w:style>
  <w:style w:type="paragraph" w:customStyle="1" w:styleId="B2B6869EC9F945769D4AABABE9893CB5">
    <w:name w:val="B2B6869EC9F945769D4AABABE9893CB5"/>
    <w:rsid w:val="00B84004"/>
  </w:style>
  <w:style w:type="paragraph" w:customStyle="1" w:styleId="EEEE5ECFBA5247169F10498F1A236F1A">
    <w:name w:val="EEEE5ECFBA5247169F10498F1A236F1A"/>
    <w:rsid w:val="00B84004"/>
  </w:style>
  <w:style w:type="paragraph" w:customStyle="1" w:styleId="5899602111D14D689A3EAA199D41F9D1">
    <w:name w:val="5899602111D14D689A3EAA199D41F9D1"/>
    <w:rsid w:val="00B84004"/>
  </w:style>
  <w:style w:type="paragraph" w:customStyle="1" w:styleId="F5919ABA12C645A9A68BAD4996C76773">
    <w:name w:val="F5919ABA12C645A9A68BAD4996C76773"/>
    <w:rsid w:val="00B84004"/>
  </w:style>
  <w:style w:type="paragraph" w:customStyle="1" w:styleId="7137C85B320B42C6B046AC830FE5358C">
    <w:name w:val="7137C85B320B42C6B046AC830FE5358C"/>
    <w:rsid w:val="00B84004"/>
  </w:style>
  <w:style w:type="paragraph" w:customStyle="1" w:styleId="C75871EC0F8740099FC484A4C9AA0EC3">
    <w:name w:val="C75871EC0F8740099FC484A4C9AA0EC3"/>
    <w:rsid w:val="00B84004"/>
  </w:style>
  <w:style w:type="paragraph" w:customStyle="1" w:styleId="F294591CF3254E3986925C58417B1EAF">
    <w:name w:val="F294591CF3254E3986925C58417B1EAF"/>
    <w:rsid w:val="00B84004"/>
  </w:style>
  <w:style w:type="paragraph" w:customStyle="1" w:styleId="5F3E7670421C41889B704518EE2CE2D0">
    <w:name w:val="5F3E7670421C41889B704518EE2CE2D0"/>
    <w:rsid w:val="00B84004"/>
  </w:style>
  <w:style w:type="paragraph" w:customStyle="1" w:styleId="24D497ABE3E944CABD671E2959E64D82">
    <w:name w:val="24D497ABE3E944CABD671E2959E64D82"/>
    <w:rsid w:val="00B84004"/>
  </w:style>
  <w:style w:type="paragraph" w:customStyle="1" w:styleId="8F2A78A08E564066A1E8C80385179E8E">
    <w:name w:val="8F2A78A08E564066A1E8C80385179E8E"/>
    <w:rsid w:val="00B84004"/>
  </w:style>
  <w:style w:type="paragraph" w:customStyle="1" w:styleId="2DCA9A78527342F7BA9AAAE8B10CEAE1">
    <w:name w:val="2DCA9A78527342F7BA9AAAE8B10CEAE1"/>
    <w:rsid w:val="00B84004"/>
  </w:style>
  <w:style w:type="paragraph" w:customStyle="1" w:styleId="C8F7E1EB11C0441794AB771A04AEB19F">
    <w:name w:val="C8F7E1EB11C0441794AB771A04AEB19F"/>
    <w:rsid w:val="00B84004"/>
  </w:style>
  <w:style w:type="paragraph" w:customStyle="1" w:styleId="0B7FAECAE04C41C993581861C992EC85">
    <w:name w:val="0B7FAECAE04C41C993581861C992EC85"/>
    <w:rsid w:val="00B84004"/>
  </w:style>
  <w:style w:type="paragraph" w:customStyle="1" w:styleId="D940655880EB4457B8721D1623406525">
    <w:name w:val="D940655880EB4457B8721D1623406525"/>
    <w:rsid w:val="00B84004"/>
  </w:style>
  <w:style w:type="paragraph" w:customStyle="1" w:styleId="557A9952BF6F429BA682BFE29DF71BE2">
    <w:name w:val="557A9952BF6F429BA682BFE29DF71BE2"/>
    <w:rsid w:val="00B84004"/>
  </w:style>
  <w:style w:type="paragraph" w:customStyle="1" w:styleId="B7EE8D44D5BD4F409DC1DAE4982AC012">
    <w:name w:val="B7EE8D44D5BD4F409DC1DAE4982AC012"/>
    <w:rsid w:val="00B84004"/>
  </w:style>
  <w:style w:type="paragraph" w:customStyle="1" w:styleId="87AB96BE4C224CF788D84691C62A9B69">
    <w:name w:val="87AB96BE4C224CF788D84691C62A9B69"/>
    <w:rsid w:val="00B84004"/>
  </w:style>
  <w:style w:type="paragraph" w:customStyle="1" w:styleId="DF0F57B97AE14D1C862A19E388091B5C">
    <w:name w:val="DF0F57B97AE14D1C862A19E388091B5C"/>
    <w:rsid w:val="00B84004"/>
  </w:style>
  <w:style w:type="paragraph" w:customStyle="1" w:styleId="57CF70AEE30C4CDD97C992D78015CD0B">
    <w:name w:val="57CF70AEE30C4CDD97C992D78015CD0B"/>
    <w:rsid w:val="00B84004"/>
  </w:style>
  <w:style w:type="paragraph" w:customStyle="1" w:styleId="F499DE884CED496F9BFA4F0188787AB0">
    <w:name w:val="F499DE884CED496F9BFA4F0188787AB0"/>
    <w:rsid w:val="00B84004"/>
  </w:style>
  <w:style w:type="paragraph" w:customStyle="1" w:styleId="DBB37A4D6B0044A385EEA0EA43AEDACB">
    <w:name w:val="DBB37A4D6B0044A385EEA0EA43AEDACB"/>
    <w:rsid w:val="00B84004"/>
  </w:style>
  <w:style w:type="paragraph" w:customStyle="1" w:styleId="18BADAE9A47C42A5ACDB6C5995BD17E3">
    <w:name w:val="18BADAE9A47C42A5ACDB6C5995BD17E3"/>
    <w:rsid w:val="00B84004"/>
  </w:style>
  <w:style w:type="paragraph" w:customStyle="1" w:styleId="E4EFFA321C964B60BE265DEB59BD2735">
    <w:name w:val="E4EFFA321C964B60BE265DEB59BD2735"/>
    <w:rsid w:val="00B84004"/>
  </w:style>
  <w:style w:type="paragraph" w:customStyle="1" w:styleId="BD3CB379EFC9473696568D56731B05B3">
    <w:name w:val="BD3CB379EFC9473696568D56731B05B3"/>
    <w:rsid w:val="00B84004"/>
  </w:style>
  <w:style w:type="paragraph" w:customStyle="1" w:styleId="FCFE67DE420643258C8A4239154BF71E">
    <w:name w:val="FCFE67DE420643258C8A4239154BF71E"/>
    <w:rsid w:val="00B84004"/>
  </w:style>
  <w:style w:type="paragraph" w:customStyle="1" w:styleId="FACB83297BE043EBBD3F9FA8FD1FFC14">
    <w:name w:val="FACB83297BE043EBBD3F9FA8FD1FFC14"/>
    <w:rsid w:val="00B84004"/>
  </w:style>
  <w:style w:type="paragraph" w:customStyle="1" w:styleId="77404895136545A89FB7ACE346B41E80">
    <w:name w:val="77404895136545A89FB7ACE346B41E80"/>
    <w:rsid w:val="00B84004"/>
  </w:style>
  <w:style w:type="paragraph" w:customStyle="1" w:styleId="A972A6FAA8874972AF3BA98239121A65">
    <w:name w:val="A972A6FAA8874972AF3BA98239121A65"/>
    <w:rsid w:val="00B84004"/>
  </w:style>
  <w:style w:type="paragraph" w:customStyle="1" w:styleId="321C4B1EAED248EE8575250D277C3639">
    <w:name w:val="321C4B1EAED248EE8575250D277C3639"/>
    <w:rsid w:val="00B84004"/>
  </w:style>
  <w:style w:type="paragraph" w:customStyle="1" w:styleId="DB07B0E4B5DA4672B38DE2011A64B2C4">
    <w:name w:val="DB07B0E4B5DA4672B38DE2011A64B2C4"/>
    <w:rsid w:val="00B84004"/>
  </w:style>
  <w:style w:type="paragraph" w:customStyle="1" w:styleId="C0DE83D72BE44523872596B9B1C6D4DC">
    <w:name w:val="C0DE83D72BE44523872596B9B1C6D4DC"/>
    <w:rsid w:val="00B84004"/>
  </w:style>
  <w:style w:type="paragraph" w:customStyle="1" w:styleId="6496EDF255EF4C3798487BC4A4E495DC">
    <w:name w:val="6496EDF255EF4C3798487BC4A4E495DC"/>
    <w:rsid w:val="00B84004"/>
  </w:style>
  <w:style w:type="paragraph" w:customStyle="1" w:styleId="264F097FAA7849AC9DBB5E88079DE0E8">
    <w:name w:val="264F097FAA7849AC9DBB5E88079DE0E8"/>
    <w:rsid w:val="00B84004"/>
  </w:style>
  <w:style w:type="paragraph" w:customStyle="1" w:styleId="2D9DF1B49C364A518F5E1CCDA8D6491E">
    <w:name w:val="2D9DF1B49C364A518F5E1CCDA8D6491E"/>
    <w:rsid w:val="00B84004"/>
  </w:style>
  <w:style w:type="paragraph" w:customStyle="1" w:styleId="BF94D5F5C40C44C982AA9CF30EC2F366">
    <w:name w:val="BF94D5F5C40C44C982AA9CF30EC2F366"/>
    <w:rsid w:val="00B84004"/>
  </w:style>
  <w:style w:type="paragraph" w:customStyle="1" w:styleId="6E8724FB4BF94BA5929BE6F15D22839D">
    <w:name w:val="6E8724FB4BF94BA5929BE6F15D22839D"/>
    <w:rsid w:val="00B84004"/>
  </w:style>
  <w:style w:type="paragraph" w:customStyle="1" w:styleId="D4C01AD1601146038E28F03C0A032198">
    <w:name w:val="D4C01AD1601146038E28F03C0A032198"/>
    <w:rsid w:val="00B84004"/>
  </w:style>
  <w:style w:type="paragraph" w:customStyle="1" w:styleId="5AB755764B9D4E0E8E40B04E60164422">
    <w:name w:val="5AB755764B9D4E0E8E40B04E60164422"/>
    <w:rsid w:val="00B84004"/>
  </w:style>
  <w:style w:type="paragraph" w:customStyle="1" w:styleId="F4F278FC419F44D897C3AE4D5F556F08">
    <w:name w:val="F4F278FC419F44D897C3AE4D5F556F08"/>
    <w:rsid w:val="00B84004"/>
  </w:style>
  <w:style w:type="paragraph" w:customStyle="1" w:styleId="8F90F457EC334A868A5F9EE539DA5F2D">
    <w:name w:val="8F90F457EC334A868A5F9EE539DA5F2D"/>
    <w:rsid w:val="00B84004"/>
  </w:style>
  <w:style w:type="paragraph" w:customStyle="1" w:styleId="07100E3D38234C4E9343572E0A3C1E8A">
    <w:name w:val="07100E3D38234C4E9343572E0A3C1E8A"/>
    <w:rsid w:val="00B84004"/>
  </w:style>
  <w:style w:type="paragraph" w:customStyle="1" w:styleId="0BF385093E33414B89FC2934634D849A">
    <w:name w:val="0BF385093E33414B89FC2934634D849A"/>
    <w:rsid w:val="00B84004"/>
  </w:style>
  <w:style w:type="paragraph" w:customStyle="1" w:styleId="E8A9BB986FED464E88D1FC8C6458B171">
    <w:name w:val="E8A9BB986FED464E88D1FC8C6458B171"/>
    <w:rsid w:val="00B84004"/>
  </w:style>
  <w:style w:type="paragraph" w:customStyle="1" w:styleId="4816E5ADA95B46C591E509E637D8DD00">
    <w:name w:val="4816E5ADA95B46C591E509E637D8DD00"/>
    <w:rsid w:val="00B84004"/>
  </w:style>
  <w:style w:type="paragraph" w:customStyle="1" w:styleId="BEF50F917A534C54BE52491F1E1B125D">
    <w:name w:val="BEF50F917A534C54BE52491F1E1B125D"/>
    <w:rsid w:val="00B84004"/>
  </w:style>
  <w:style w:type="paragraph" w:customStyle="1" w:styleId="A42906403B8B479BA83AA645DB8E453F">
    <w:name w:val="A42906403B8B479BA83AA645DB8E453F"/>
    <w:rsid w:val="00B84004"/>
  </w:style>
  <w:style w:type="paragraph" w:customStyle="1" w:styleId="A9E7F9B587C948608221B081C309CD4E">
    <w:name w:val="A9E7F9B587C948608221B081C309CD4E"/>
    <w:rsid w:val="00B84004"/>
  </w:style>
  <w:style w:type="paragraph" w:customStyle="1" w:styleId="F612CDC8D08049B7B2D92BEF908E96D5">
    <w:name w:val="F612CDC8D08049B7B2D92BEF908E96D5"/>
    <w:rsid w:val="00B84004"/>
  </w:style>
  <w:style w:type="paragraph" w:customStyle="1" w:styleId="4609503BED284A79B9F44E16060D567D">
    <w:name w:val="4609503BED284A79B9F44E16060D567D"/>
    <w:rsid w:val="00B84004"/>
  </w:style>
  <w:style w:type="paragraph" w:customStyle="1" w:styleId="D5D07556452A4E4EAA532AF7AACFEE5A">
    <w:name w:val="D5D07556452A4E4EAA532AF7AACFEE5A"/>
    <w:rsid w:val="00B84004"/>
  </w:style>
  <w:style w:type="paragraph" w:customStyle="1" w:styleId="7577340128714A989AF7CA6769BEFD30">
    <w:name w:val="7577340128714A989AF7CA6769BEFD30"/>
    <w:rsid w:val="00B84004"/>
  </w:style>
  <w:style w:type="paragraph" w:customStyle="1" w:styleId="5E5CBE04DEF44573B0D9F62F85F47FCF">
    <w:name w:val="5E5CBE04DEF44573B0D9F62F85F47FCF"/>
    <w:rsid w:val="00B84004"/>
  </w:style>
  <w:style w:type="paragraph" w:customStyle="1" w:styleId="780EFC1940774A4187B4130909B4DC81">
    <w:name w:val="780EFC1940774A4187B4130909B4DC81"/>
    <w:rsid w:val="00B84004"/>
  </w:style>
  <w:style w:type="paragraph" w:customStyle="1" w:styleId="C875F69B212848518460EA76BDD1D6DF">
    <w:name w:val="C875F69B212848518460EA76BDD1D6DF"/>
    <w:rsid w:val="00B84004"/>
  </w:style>
  <w:style w:type="paragraph" w:customStyle="1" w:styleId="9650F616EF43422EAC921BBE2E7885B6">
    <w:name w:val="9650F616EF43422EAC921BBE2E7885B6"/>
    <w:rsid w:val="00B84004"/>
  </w:style>
  <w:style w:type="paragraph" w:customStyle="1" w:styleId="26FC9B440CBC4C5D818F82A5D5714892">
    <w:name w:val="26FC9B440CBC4C5D818F82A5D5714892"/>
    <w:rsid w:val="00B84004"/>
  </w:style>
  <w:style w:type="paragraph" w:customStyle="1" w:styleId="902D8C05FDE44D2A8A54FAE5993AECD6">
    <w:name w:val="902D8C05FDE44D2A8A54FAE5993AECD6"/>
    <w:rsid w:val="00B84004"/>
  </w:style>
  <w:style w:type="paragraph" w:customStyle="1" w:styleId="F7FE4E5B42E5459B9F82BEBE4DBEED63">
    <w:name w:val="F7FE4E5B42E5459B9F82BEBE4DBEED63"/>
    <w:rsid w:val="00B84004"/>
  </w:style>
  <w:style w:type="paragraph" w:customStyle="1" w:styleId="347E4D313764469FAD8F6D995DB650E8">
    <w:name w:val="347E4D313764469FAD8F6D995DB650E8"/>
    <w:rsid w:val="00B84004"/>
  </w:style>
  <w:style w:type="paragraph" w:customStyle="1" w:styleId="11A347686B344CCA99181880FF4859F5">
    <w:name w:val="11A347686B344CCA99181880FF4859F5"/>
    <w:rsid w:val="00B84004"/>
  </w:style>
  <w:style w:type="paragraph" w:customStyle="1" w:styleId="30A09CC3F0E14EA4A4AB3604C16B04E8">
    <w:name w:val="30A09CC3F0E14EA4A4AB3604C16B04E8"/>
    <w:rsid w:val="00B84004"/>
  </w:style>
  <w:style w:type="paragraph" w:customStyle="1" w:styleId="64C7F3CD2B9048BE96243995354E606A">
    <w:name w:val="64C7F3CD2B9048BE96243995354E606A"/>
    <w:rsid w:val="00B84004"/>
  </w:style>
  <w:style w:type="paragraph" w:customStyle="1" w:styleId="AD893FE45A6345AD9451B86924B6E318">
    <w:name w:val="AD893FE45A6345AD9451B86924B6E318"/>
    <w:rsid w:val="00B84004"/>
  </w:style>
  <w:style w:type="paragraph" w:customStyle="1" w:styleId="763CB5DD75A940779C561FC623B7F320">
    <w:name w:val="763CB5DD75A940779C561FC623B7F320"/>
    <w:rsid w:val="00B84004"/>
  </w:style>
  <w:style w:type="paragraph" w:customStyle="1" w:styleId="7575EC8435B6462D9696396ACB084147">
    <w:name w:val="7575EC8435B6462D9696396ACB084147"/>
    <w:rsid w:val="00B84004"/>
  </w:style>
  <w:style w:type="paragraph" w:customStyle="1" w:styleId="F14AE24CB8BC494F9793DCCD2AF5AD3C">
    <w:name w:val="F14AE24CB8BC494F9793DCCD2AF5AD3C"/>
    <w:rsid w:val="00B84004"/>
  </w:style>
  <w:style w:type="paragraph" w:customStyle="1" w:styleId="D7EEB63376904687AD5D940C552AD523">
    <w:name w:val="D7EEB63376904687AD5D940C552AD523"/>
    <w:rsid w:val="00B84004"/>
  </w:style>
  <w:style w:type="paragraph" w:customStyle="1" w:styleId="7CF92344D8B946DAB0963590B4BC4DE6">
    <w:name w:val="7CF92344D8B946DAB0963590B4BC4DE6"/>
    <w:rsid w:val="00B84004"/>
  </w:style>
  <w:style w:type="paragraph" w:customStyle="1" w:styleId="FA5255382DEF49ED85210511F7B0A6A7">
    <w:name w:val="FA5255382DEF49ED85210511F7B0A6A7"/>
    <w:rsid w:val="00B84004"/>
  </w:style>
  <w:style w:type="paragraph" w:customStyle="1" w:styleId="1541CB8C655D49B18904385B664FE2A8">
    <w:name w:val="1541CB8C655D49B18904385B664FE2A8"/>
    <w:rsid w:val="00B84004"/>
  </w:style>
  <w:style w:type="paragraph" w:customStyle="1" w:styleId="52E354CAFEDA47539910EC14E5A7FB5A">
    <w:name w:val="52E354CAFEDA47539910EC14E5A7FB5A"/>
    <w:rsid w:val="00B84004"/>
  </w:style>
  <w:style w:type="paragraph" w:customStyle="1" w:styleId="EB331BC825C4463E8CC023CD0A91DF04">
    <w:name w:val="EB331BC825C4463E8CC023CD0A91DF04"/>
    <w:rsid w:val="00B84004"/>
  </w:style>
  <w:style w:type="paragraph" w:customStyle="1" w:styleId="235734E452384DE9929CDE891EAC72B2">
    <w:name w:val="235734E452384DE9929CDE891EAC72B2"/>
    <w:rsid w:val="00B84004"/>
  </w:style>
  <w:style w:type="paragraph" w:customStyle="1" w:styleId="E2CD837DD16C4F91A4CF360E297D61B3">
    <w:name w:val="E2CD837DD16C4F91A4CF360E297D61B3"/>
    <w:rsid w:val="00B84004"/>
  </w:style>
  <w:style w:type="paragraph" w:customStyle="1" w:styleId="60E745363165442BA096C5D187C9FBC1">
    <w:name w:val="60E745363165442BA096C5D187C9FBC1"/>
    <w:rsid w:val="00B84004"/>
  </w:style>
  <w:style w:type="paragraph" w:customStyle="1" w:styleId="AB781F1D3B014AACA06ADEFBE6853445">
    <w:name w:val="AB781F1D3B014AACA06ADEFBE6853445"/>
    <w:rsid w:val="00B84004"/>
  </w:style>
  <w:style w:type="paragraph" w:customStyle="1" w:styleId="628F86F50D5747B0B0217010C03C50CE">
    <w:name w:val="628F86F50D5747B0B0217010C03C50CE"/>
    <w:rsid w:val="00B84004"/>
  </w:style>
  <w:style w:type="paragraph" w:customStyle="1" w:styleId="2BEBEA4E7B1D4B7B9067FB5F56B42E08">
    <w:name w:val="2BEBEA4E7B1D4B7B9067FB5F56B42E08"/>
    <w:rsid w:val="00B84004"/>
  </w:style>
  <w:style w:type="paragraph" w:customStyle="1" w:styleId="27A9B1A7530D4951B10B060F6EA828DB">
    <w:name w:val="27A9B1A7530D4951B10B060F6EA828DB"/>
    <w:rsid w:val="00B84004"/>
  </w:style>
  <w:style w:type="paragraph" w:customStyle="1" w:styleId="B036439278374B4C9AFD4446C2F2EF9E">
    <w:name w:val="B036439278374B4C9AFD4446C2F2EF9E"/>
    <w:rsid w:val="00B84004"/>
  </w:style>
  <w:style w:type="paragraph" w:customStyle="1" w:styleId="E5A9B60EBDFF4D18B461277ECE764890">
    <w:name w:val="E5A9B60EBDFF4D18B461277ECE764890"/>
    <w:rsid w:val="00AE43CC"/>
    <w:pPr>
      <w:spacing w:after="160" w:line="259" w:lineRule="auto"/>
    </w:pPr>
  </w:style>
  <w:style w:type="paragraph" w:customStyle="1" w:styleId="96566328913348608A4834C942D3B486">
    <w:name w:val="96566328913348608A4834C942D3B486"/>
    <w:rsid w:val="00AE43CC"/>
    <w:pPr>
      <w:spacing w:after="160" w:line="259" w:lineRule="auto"/>
    </w:pPr>
  </w:style>
  <w:style w:type="paragraph" w:customStyle="1" w:styleId="9348FEFEF970410F9E05A402F77DE9DC">
    <w:name w:val="9348FEFEF970410F9E05A402F77DE9DC"/>
    <w:rsid w:val="00AE43CC"/>
    <w:pPr>
      <w:spacing w:after="160" w:line="259" w:lineRule="auto"/>
    </w:pPr>
  </w:style>
  <w:style w:type="paragraph" w:customStyle="1" w:styleId="F23F4EC483A64510A9578DC4A9862E8E">
    <w:name w:val="F23F4EC483A64510A9578DC4A9862E8E"/>
    <w:rsid w:val="002E31D3"/>
    <w:pPr>
      <w:spacing w:after="160" w:line="259" w:lineRule="auto"/>
    </w:pPr>
  </w:style>
  <w:style w:type="paragraph" w:customStyle="1" w:styleId="FE1C7D544925496B9CAB7527E7228923">
    <w:name w:val="FE1C7D544925496B9CAB7527E7228923"/>
    <w:rsid w:val="002E31D3"/>
    <w:pPr>
      <w:spacing w:after="160" w:line="259" w:lineRule="auto"/>
    </w:pPr>
  </w:style>
  <w:style w:type="paragraph" w:customStyle="1" w:styleId="85E3A58184334DB6BBADDF51F8AFA06F">
    <w:name w:val="85E3A58184334DB6BBADDF51F8AFA06F"/>
    <w:rsid w:val="002E31D3"/>
    <w:pPr>
      <w:spacing w:after="160" w:line="259" w:lineRule="auto"/>
    </w:pPr>
  </w:style>
  <w:style w:type="paragraph" w:customStyle="1" w:styleId="3388CB88091448B4956234AAF754B33C">
    <w:name w:val="3388CB88091448B4956234AAF754B33C"/>
    <w:rsid w:val="002E31D3"/>
    <w:pPr>
      <w:spacing w:after="160" w:line="259" w:lineRule="auto"/>
    </w:pPr>
  </w:style>
  <w:style w:type="paragraph" w:customStyle="1" w:styleId="E1FFABFDC66E4A94B123585B2977C4D3">
    <w:name w:val="E1FFABFDC66E4A94B123585B2977C4D3"/>
    <w:rsid w:val="002E31D3"/>
    <w:pPr>
      <w:spacing w:after="160" w:line="259" w:lineRule="auto"/>
    </w:pPr>
  </w:style>
  <w:style w:type="paragraph" w:customStyle="1" w:styleId="C764969C03EA4374942F08EA9D356D55">
    <w:name w:val="C764969C03EA4374942F08EA9D356D55"/>
    <w:rsid w:val="002E31D3"/>
    <w:pPr>
      <w:spacing w:after="160" w:line="259" w:lineRule="auto"/>
    </w:pPr>
  </w:style>
  <w:style w:type="paragraph" w:customStyle="1" w:styleId="774DA5B68D4C48AC84130FD74DF2551D">
    <w:name w:val="774DA5B68D4C48AC84130FD74DF2551D"/>
    <w:rsid w:val="002E31D3"/>
    <w:pPr>
      <w:spacing w:after="160" w:line="259" w:lineRule="auto"/>
    </w:pPr>
  </w:style>
  <w:style w:type="paragraph" w:customStyle="1" w:styleId="3F62D6D299A64D30A95271F3B7D3F123">
    <w:name w:val="3F62D6D299A64D30A95271F3B7D3F123"/>
    <w:rsid w:val="002E31D3"/>
    <w:pPr>
      <w:spacing w:after="160" w:line="259" w:lineRule="auto"/>
    </w:pPr>
  </w:style>
  <w:style w:type="paragraph" w:customStyle="1" w:styleId="05AF83BBD56D4A8AAED6CB8C2E571544">
    <w:name w:val="05AF83BBD56D4A8AAED6CB8C2E571544"/>
    <w:rsid w:val="002E31D3"/>
    <w:pPr>
      <w:spacing w:after="160" w:line="259" w:lineRule="auto"/>
    </w:pPr>
  </w:style>
  <w:style w:type="paragraph" w:customStyle="1" w:styleId="8AA36C250ECC44A4AAF6F47F759988E3">
    <w:name w:val="8AA36C250ECC44A4AAF6F47F759988E3"/>
    <w:rsid w:val="002E31D3"/>
    <w:pPr>
      <w:spacing w:after="160" w:line="259" w:lineRule="auto"/>
    </w:pPr>
  </w:style>
  <w:style w:type="paragraph" w:customStyle="1" w:styleId="0649E4BEF35640A6BE37B1363FED9C47">
    <w:name w:val="0649E4BEF35640A6BE37B1363FED9C47"/>
    <w:rsid w:val="002E31D3"/>
    <w:pPr>
      <w:spacing w:after="160" w:line="259" w:lineRule="auto"/>
    </w:pPr>
  </w:style>
  <w:style w:type="paragraph" w:customStyle="1" w:styleId="C660BDECED1C445CA4E00297C81FC376">
    <w:name w:val="C660BDECED1C445CA4E00297C81FC376"/>
    <w:rsid w:val="002E31D3"/>
    <w:pPr>
      <w:spacing w:after="160" w:line="259" w:lineRule="auto"/>
    </w:pPr>
  </w:style>
  <w:style w:type="paragraph" w:customStyle="1" w:styleId="C1A199A446594EA8AEDEEC1DB61DBAB5">
    <w:name w:val="C1A199A446594EA8AEDEEC1DB61DBAB5"/>
    <w:rsid w:val="002E31D3"/>
    <w:pPr>
      <w:spacing w:after="160" w:line="259" w:lineRule="auto"/>
    </w:pPr>
  </w:style>
  <w:style w:type="paragraph" w:customStyle="1" w:styleId="A393D6A59E564FC58BD2CE3E9014FCB7">
    <w:name w:val="A393D6A59E564FC58BD2CE3E9014FCB7"/>
    <w:rsid w:val="002E31D3"/>
    <w:pPr>
      <w:spacing w:after="160" w:line="259" w:lineRule="auto"/>
    </w:pPr>
  </w:style>
  <w:style w:type="paragraph" w:customStyle="1" w:styleId="8F93DDCFD4684306AE540543AAB3C0F7">
    <w:name w:val="8F93DDCFD4684306AE540543AAB3C0F7"/>
    <w:rsid w:val="002E31D3"/>
    <w:pPr>
      <w:spacing w:after="160" w:line="259" w:lineRule="auto"/>
    </w:pPr>
  </w:style>
  <w:style w:type="paragraph" w:customStyle="1" w:styleId="F9D0800CFFE34EA9977B2D241FA30454">
    <w:name w:val="F9D0800CFFE34EA9977B2D241FA30454"/>
    <w:rsid w:val="002E31D3"/>
    <w:pPr>
      <w:spacing w:after="160" w:line="259" w:lineRule="auto"/>
    </w:pPr>
  </w:style>
  <w:style w:type="paragraph" w:customStyle="1" w:styleId="C59A988ACAA747F18EA7AF479D1E7752">
    <w:name w:val="C59A988ACAA747F18EA7AF479D1E7752"/>
    <w:rsid w:val="002E31D3"/>
    <w:pPr>
      <w:spacing w:after="160" w:line="259" w:lineRule="auto"/>
    </w:pPr>
  </w:style>
  <w:style w:type="paragraph" w:customStyle="1" w:styleId="E6750BBD9F924F3798FC12B611C62809">
    <w:name w:val="E6750BBD9F924F3798FC12B611C62809"/>
    <w:rsid w:val="002E31D3"/>
    <w:pPr>
      <w:spacing w:after="160" w:line="259" w:lineRule="auto"/>
    </w:pPr>
  </w:style>
  <w:style w:type="paragraph" w:customStyle="1" w:styleId="B0B11C7A34684E95BA95AE66E652DDE7">
    <w:name w:val="B0B11C7A34684E95BA95AE66E652DDE7"/>
    <w:rsid w:val="002E31D3"/>
    <w:pPr>
      <w:spacing w:after="160" w:line="259" w:lineRule="auto"/>
    </w:pPr>
  </w:style>
  <w:style w:type="paragraph" w:customStyle="1" w:styleId="E3A16C17458C437D9593ADB690E68044">
    <w:name w:val="E3A16C17458C437D9593ADB690E68044"/>
    <w:rsid w:val="002E31D3"/>
    <w:pPr>
      <w:spacing w:after="160" w:line="259" w:lineRule="auto"/>
    </w:pPr>
  </w:style>
  <w:style w:type="paragraph" w:customStyle="1" w:styleId="EFC7CB15CCAF47CABB47D6570D92F95F">
    <w:name w:val="EFC7CB15CCAF47CABB47D6570D92F95F"/>
    <w:rsid w:val="002E31D3"/>
    <w:pPr>
      <w:spacing w:after="160" w:line="259" w:lineRule="auto"/>
    </w:pPr>
  </w:style>
  <w:style w:type="paragraph" w:customStyle="1" w:styleId="D7C19B56266B47DDB9E316AC92468624">
    <w:name w:val="D7C19B56266B47DDB9E316AC92468624"/>
    <w:rsid w:val="002E31D3"/>
    <w:pPr>
      <w:spacing w:after="160" w:line="259" w:lineRule="auto"/>
    </w:pPr>
  </w:style>
  <w:style w:type="paragraph" w:customStyle="1" w:styleId="201ABC7E87424E8AB0D079642DC31138">
    <w:name w:val="201ABC7E87424E8AB0D079642DC31138"/>
    <w:rsid w:val="002E31D3"/>
    <w:pPr>
      <w:spacing w:after="160" w:line="259" w:lineRule="auto"/>
    </w:pPr>
  </w:style>
  <w:style w:type="paragraph" w:customStyle="1" w:styleId="6138E6DBE77E4338BA3D3FD5C371033F">
    <w:name w:val="6138E6DBE77E4338BA3D3FD5C371033F"/>
    <w:rsid w:val="002E31D3"/>
    <w:pPr>
      <w:spacing w:after="160" w:line="259" w:lineRule="auto"/>
    </w:pPr>
  </w:style>
  <w:style w:type="paragraph" w:customStyle="1" w:styleId="A0C5796BEF1F4D088A62CA4E351DA180">
    <w:name w:val="A0C5796BEF1F4D088A62CA4E351DA180"/>
    <w:rsid w:val="002E31D3"/>
    <w:pPr>
      <w:spacing w:after="160" w:line="259" w:lineRule="auto"/>
    </w:pPr>
  </w:style>
  <w:style w:type="paragraph" w:customStyle="1" w:styleId="8B03A8E95D58421489A79C91D5FF8FCF">
    <w:name w:val="8B03A8E95D58421489A79C91D5FF8FCF"/>
    <w:rsid w:val="002E31D3"/>
    <w:pPr>
      <w:spacing w:after="160" w:line="259" w:lineRule="auto"/>
    </w:pPr>
  </w:style>
  <w:style w:type="paragraph" w:customStyle="1" w:styleId="30FEC031E4F743BEBABCDB521948F340">
    <w:name w:val="30FEC031E4F743BEBABCDB521948F340"/>
    <w:rsid w:val="002E31D3"/>
    <w:pPr>
      <w:spacing w:after="160" w:line="259" w:lineRule="auto"/>
    </w:pPr>
  </w:style>
  <w:style w:type="paragraph" w:customStyle="1" w:styleId="A96367EAAA31473CB5C7579633038B93">
    <w:name w:val="A96367EAAA31473CB5C7579633038B93"/>
    <w:rsid w:val="002E31D3"/>
    <w:pPr>
      <w:spacing w:after="160" w:line="259" w:lineRule="auto"/>
    </w:pPr>
  </w:style>
  <w:style w:type="paragraph" w:customStyle="1" w:styleId="8B2B4D9E70BF4FCFBDFAF6D93F55F46A">
    <w:name w:val="8B2B4D9E70BF4FCFBDFAF6D93F55F46A"/>
    <w:rsid w:val="002E31D3"/>
    <w:pPr>
      <w:spacing w:after="160" w:line="259" w:lineRule="auto"/>
    </w:pPr>
  </w:style>
  <w:style w:type="paragraph" w:customStyle="1" w:styleId="9A825330D25844E4ADE2065967B3F5C8">
    <w:name w:val="9A825330D25844E4ADE2065967B3F5C8"/>
    <w:rsid w:val="002E31D3"/>
    <w:pPr>
      <w:spacing w:after="160" w:line="259" w:lineRule="auto"/>
    </w:pPr>
  </w:style>
  <w:style w:type="paragraph" w:customStyle="1" w:styleId="42FD19AD478A464DB6448529CE82007D">
    <w:name w:val="42FD19AD478A464DB6448529CE82007D"/>
    <w:rsid w:val="002E31D3"/>
    <w:pPr>
      <w:spacing w:after="160" w:line="259" w:lineRule="auto"/>
    </w:pPr>
  </w:style>
  <w:style w:type="paragraph" w:customStyle="1" w:styleId="C6DD472C661649A1901810E1DAFF47D2">
    <w:name w:val="C6DD472C661649A1901810E1DAFF47D2"/>
    <w:rsid w:val="002E31D3"/>
    <w:pPr>
      <w:spacing w:after="160" w:line="259" w:lineRule="auto"/>
    </w:pPr>
  </w:style>
  <w:style w:type="paragraph" w:customStyle="1" w:styleId="893A6FD924B349D3AE85CC0E20747DFF">
    <w:name w:val="893A6FD924B349D3AE85CC0E20747DFF"/>
    <w:rsid w:val="002E31D3"/>
    <w:pPr>
      <w:spacing w:after="160" w:line="259" w:lineRule="auto"/>
    </w:pPr>
  </w:style>
  <w:style w:type="paragraph" w:customStyle="1" w:styleId="3273D38F0D7D4722A38D3225CF8420C8">
    <w:name w:val="3273D38F0D7D4722A38D3225CF8420C8"/>
    <w:rsid w:val="002E31D3"/>
    <w:pPr>
      <w:spacing w:after="160" w:line="259" w:lineRule="auto"/>
    </w:pPr>
  </w:style>
  <w:style w:type="paragraph" w:customStyle="1" w:styleId="2CA79C80B747437F8645ECC6BAB701D4">
    <w:name w:val="2CA79C80B747437F8645ECC6BAB701D4"/>
    <w:rsid w:val="002E31D3"/>
    <w:pPr>
      <w:spacing w:after="160" w:line="259" w:lineRule="auto"/>
    </w:pPr>
  </w:style>
  <w:style w:type="paragraph" w:customStyle="1" w:styleId="E81F50D6E70B440FA03AE8EDC24F23FB">
    <w:name w:val="E81F50D6E70B440FA03AE8EDC24F23FB"/>
    <w:rsid w:val="002E31D3"/>
    <w:pPr>
      <w:spacing w:after="160" w:line="259" w:lineRule="auto"/>
    </w:pPr>
  </w:style>
  <w:style w:type="paragraph" w:customStyle="1" w:styleId="FE9613FAD1AD48A6BB11BD7B90D8974A">
    <w:name w:val="FE9613FAD1AD48A6BB11BD7B90D8974A"/>
    <w:rsid w:val="002E31D3"/>
    <w:pPr>
      <w:spacing w:after="160" w:line="259" w:lineRule="auto"/>
    </w:pPr>
  </w:style>
  <w:style w:type="paragraph" w:customStyle="1" w:styleId="92FD0676F54C4BB4AF48E382CFA6428E">
    <w:name w:val="92FD0676F54C4BB4AF48E382CFA6428E"/>
    <w:rsid w:val="002E31D3"/>
    <w:pPr>
      <w:spacing w:after="160" w:line="259" w:lineRule="auto"/>
    </w:pPr>
  </w:style>
  <w:style w:type="paragraph" w:customStyle="1" w:styleId="D46CE7B80F1348B88B932B5234873279">
    <w:name w:val="D46CE7B80F1348B88B932B5234873279"/>
    <w:rsid w:val="002E31D3"/>
    <w:pPr>
      <w:spacing w:after="160" w:line="259" w:lineRule="auto"/>
    </w:pPr>
  </w:style>
  <w:style w:type="paragraph" w:customStyle="1" w:styleId="4211BB033ACB484E83F50BBAE1CC1731">
    <w:name w:val="4211BB033ACB484E83F50BBAE1CC1731"/>
    <w:rsid w:val="002E31D3"/>
    <w:pPr>
      <w:spacing w:after="160" w:line="259" w:lineRule="auto"/>
    </w:pPr>
  </w:style>
  <w:style w:type="paragraph" w:customStyle="1" w:styleId="806E1BF22D074FD5AF9D0DD7263B1C4E">
    <w:name w:val="806E1BF22D074FD5AF9D0DD7263B1C4E"/>
    <w:rsid w:val="002E31D3"/>
    <w:pPr>
      <w:spacing w:after="160" w:line="259" w:lineRule="auto"/>
    </w:pPr>
  </w:style>
  <w:style w:type="paragraph" w:customStyle="1" w:styleId="60B6EEFBCC1D4DAF865629439AC103CD">
    <w:name w:val="60B6EEFBCC1D4DAF865629439AC103CD"/>
    <w:rsid w:val="002E31D3"/>
    <w:pPr>
      <w:spacing w:after="160" w:line="259" w:lineRule="auto"/>
    </w:pPr>
  </w:style>
  <w:style w:type="paragraph" w:customStyle="1" w:styleId="BEE5E7F5177548D5BEC558A33F7F1909">
    <w:name w:val="BEE5E7F5177548D5BEC558A33F7F1909"/>
    <w:rsid w:val="002E31D3"/>
    <w:pPr>
      <w:spacing w:after="160" w:line="259" w:lineRule="auto"/>
    </w:pPr>
  </w:style>
  <w:style w:type="paragraph" w:customStyle="1" w:styleId="C6465635B8934A258F16CDEB30A5949F">
    <w:name w:val="C6465635B8934A258F16CDEB30A5949F"/>
    <w:rsid w:val="002E31D3"/>
    <w:pPr>
      <w:spacing w:after="160" w:line="259" w:lineRule="auto"/>
    </w:pPr>
  </w:style>
  <w:style w:type="paragraph" w:customStyle="1" w:styleId="04BC9B3F2BE4496CAD7B200F6882156D">
    <w:name w:val="04BC9B3F2BE4496CAD7B200F6882156D"/>
    <w:rsid w:val="002E31D3"/>
    <w:pPr>
      <w:spacing w:after="160" w:line="259" w:lineRule="auto"/>
    </w:pPr>
  </w:style>
  <w:style w:type="paragraph" w:customStyle="1" w:styleId="AD7E81798E584EE98723F4ED00D3B523">
    <w:name w:val="AD7E81798E584EE98723F4ED00D3B523"/>
    <w:rsid w:val="002E31D3"/>
    <w:pPr>
      <w:spacing w:after="160" w:line="259" w:lineRule="auto"/>
    </w:pPr>
  </w:style>
  <w:style w:type="paragraph" w:customStyle="1" w:styleId="AE0E25F061F746CFA72F518216CC1066">
    <w:name w:val="AE0E25F061F746CFA72F518216CC1066"/>
    <w:rsid w:val="002E31D3"/>
    <w:pPr>
      <w:spacing w:after="160" w:line="259" w:lineRule="auto"/>
    </w:pPr>
  </w:style>
  <w:style w:type="paragraph" w:customStyle="1" w:styleId="2DEE948C20974695A9EF308680EEB3E9">
    <w:name w:val="2DEE948C20974695A9EF308680EEB3E9"/>
    <w:rsid w:val="002E31D3"/>
    <w:pPr>
      <w:spacing w:after="160" w:line="259" w:lineRule="auto"/>
    </w:pPr>
  </w:style>
  <w:style w:type="paragraph" w:customStyle="1" w:styleId="EF17195B58C04766AB5A608668B1C255">
    <w:name w:val="EF17195B58C04766AB5A608668B1C255"/>
    <w:rsid w:val="002E31D3"/>
    <w:pPr>
      <w:spacing w:after="160" w:line="259" w:lineRule="auto"/>
    </w:pPr>
  </w:style>
  <w:style w:type="paragraph" w:customStyle="1" w:styleId="03A50FEAF29545CAB8A06EF14D5C6E2F">
    <w:name w:val="03A50FEAF29545CAB8A06EF14D5C6E2F"/>
    <w:rsid w:val="002E31D3"/>
    <w:pPr>
      <w:spacing w:after="160" w:line="259" w:lineRule="auto"/>
    </w:pPr>
  </w:style>
  <w:style w:type="paragraph" w:customStyle="1" w:styleId="CCE83BF1C2A645AABFAA4BB67C89FB56">
    <w:name w:val="CCE83BF1C2A645AABFAA4BB67C89FB56"/>
    <w:rsid w:val="002E31D3"/>
    <w:pPr>
      <w:spacing w:after="160" w:line="259" w:lineRule="auto"/>
    </w:pPr>
  </w:style>
  <w:style w:type="paragraph" w:customStyle="1" w:styleId="C77037FFF0534ED5834FB4C7AB0CD44D">
    <w:name w:val="C77037FFF0534ED5834FB4C7AB0CD44D"/>
    <w:rsid w:val="002E31D3"/>
    <w:pPr>
      <w:spacing w:after="160" w:line="259" w:lineRule="auto"/>
    </w:pPr>
  </w:style>
  <w:style w:type="paragraph" w:customStyle="1" w:styleId="E1EAD30BDD0B4C3992B17FDB536B0CE1">
    <w:name w:val="E1EAD30BDD0B4C3992B17FDB536B0CE1"/>
    <w:rsid w:val="002E31D3"/>
    <w:pPr>
      <w:spacing w:after="160" w:line="259" w:lineRule="auto"/>
    </w:pPr>
  </w:style>
  <w:style w:type="paragraph" w:customStyle="1" w:styleId="5130D29F29CF43FE84F0E814B7741AB2">
    <w:name w:val="5130D29F29CF43FE84F0E814B7741AB2"/>
    <w:rsid w:val="002E31D3"/>
    <w:pPr>
      <w:spacing w:after="160" w:line="259" w:lineRule="auto"/>
    </w:pPr>
  </w:style>
  <w:style w:type="paragraph" w:customStyle="1" w:styleId="D3A8E1D49ECF40B4A8F989D8B47B49C7">
    <w:name w:val="D3A8E1D49ECF40B4A8F989D8B47B49C7"/>
    <w:rsid w:val="002E31D3"/>
    <w:pPr>
      <w:spacing w:after="160" w:line="259" w:lineRule="auto"/>
    </w:pPr>
  </w:style>
  <w:style w:type="paragraph" w:customStyle="1" w:styleId="739C24B17AAA4EED8809B9A18044F6A9">
    <w:name w:val="739C24B17AAA4EED8809B9A18044F6A9"/>
    <w:rsid w:val="002E31D3"/>
    <w:pPr>
      <w:spacing w:after="160" w:line="259" w:lineRule="auto"/>
    </w:pPr>
  </w:style>
  <w:style w:type="paragraph" w:customStyle="1" w:styleId="3A34175FB1774630AF2C96CBCF13E226">
    <w:name w:val="3A34175FB1774630AF2C96CBCF13E226"/>
    <w:rsid w:val="002E31D3"/>
    <w:pPr>
      <w:spacing w:after="160" w:line="259" w:lineRule="auto"/>
    </w:pPr>
  </w:style>
  <w:style w:type="paragraph" w:customStyle="1" w:styleId="A71C054B31684633B0599845014B3978">
    <w:name w:val="A71C054B31684633B0599845014B3978"/>
    <w:rsid w:val="002E31D3"/>
    <w:pPr>
      <w:spacing w:after="160" w:line="259" w:lineRule="auto"/>
    </w:pPr>
  </w:style>
  <w:style w:type="paragraph" w:customStyle="1" w:styleId="B271EC96D5B24C7F9BA93D7CB8038E14">
    <w:name w:val="B271EC96D5B24C7F9BA93D7CB8038E14"/>
    <w:rsid w:val="002E31D3"/>
    <w:pPr>
      <w:spacing w:after="160" w:line="259" w:lineRule="auto"/>
    </w:pPr>
  </w:style>
  <w:style w:type="paragraph" w:customStyle="1" w:styleId="DA95F2C0B2EC434E93612D94912F05D3">
    <w:name w:val="DA95F2C0B2EC434E93612D94912F05D3"/>
    <w:rsid w:val="002E31D3"/>
    <w:pPr>
      <w:spacing w:after="160" w:line="259" w:lineRule="auto"/>
    </w:pPr>
  </w:style>
  <w:style w:type="paragraph" w:customStyle="1" w:styleId="6E5E0374A6084937A7ED89DDA5B5AD43">
    <w:name w:val="6E5E0374A6084937A7ED89DDA5B5AD43"/>
    <w:rsid w:val="002E31D3"/>
    <w:pPr>
      <w:spacing w:after="160" w:line="259" w:lineRule="auto"/>
    </w:pPr>
  </w:style>
  <w:style w:type="paragraph" w:customStyle="1" w:styleId="0BE19C30F295430E9A765A7AD493F2AA">
    <w:name w:val="0BE19C30F295430E9A765A7AD493F2AA"/>
    <w:rsid w:val="002E31D3"/>
    <w:pPr>
      <w:spacing w:after="160" w:line="259" w:lineRule="auto"/>
    </w:pPr>
  </w:style>
  <w:style w:type="paragraph" w:customStyle="1" w:styleId="2D5222984EEF4862A51BAC690408ADC3">
    <w:name w:val="2D5222984EEF4862A51BAC690408ADC3"/>
    <w:rsid w:val="002E31D3"/>
    <w:pPr>
      <w:spacing w:after="160" w:line="259" w:lineRule="auto"/>
    </w:pPr>
  </w:style>
  <w:style w:type="paragraph" w:customStyle="1" w:styleId="081C54C3AFFB4F84A4A5291F20ABBAEE">
    <w:name w:val="081C54C3AFFB4F84A4A5291F20ABBAEE"/>
    <w:rsid w:val="002E31D3"/>
    <w:pPr>
      <w:spacing w:after="160" w:line="259" w:lineRule="auto"/>
    </w:pPr>
  </w:style>
  <w:style w:type="paragraph" w:customStyle="1" w:styleId="39E403C7CF2049FFA511DC81911A6433">
    <w:name w:val="39E403C7CF2049FFA511DC81911A6433"/>
    <w:rsid w:val="002E31D3"/>
    <w:pPr>
      <w:spacing w:after="160" w:line="259" w:lineRule="auto"/>
    </w:pPr>
  </w:style>
  <w:style w:type="paragraph" w:customStyle="1" w:styleId="171474F0478E4DF19E4EE2C1D40CD480">
    <w:name w:val="171474F0478E4DF19E4EE2C1D40CD480"/>
    <w:rsid w:val="002E31D3"/>
    <w:pPr>
      <w:spacing w:after="160" w:line="259" w:lineRule="auto"/>
    </w:pPr>
  </w:style>
  <w:style w:type="paragraph" w:customStyle="1" w:styleId="54A9F0D1F8964E9D872612C1BCEF0B5E">
    <w:name w:val="54A9F0D1F8964E9D872612C1BCEF0B5E"/>
    <w:rsid w:val="002E31D3"/>
    <w:pPr>
      <w:spacing w:after="160" w:line="259" w:lineRule="auto"/>
    </w:pPr>
  </w:style>
  <w:style w:type="paragraph" w:customStyle="1" w:styleId="40027DC195174DA7AF0F020B67E23BBE">
    <w:name w:val="40027DC195174DA7AF0F020B67E23BBE"/>
    <w:rsid w:val="002E31D3"/>
    <w:pPr>
      <w:spacing w:after="160" w:line="259" w:lineRule="auto"/>
    </w:pPr>
  </w:style>
  <w:style w:type="paragraph" w:customStyle="1" w:styleId="03E5C26CE2EF47CE802525EEABA61FF5">
    <w:name w:val="03E5C26CE2EF47CE802525EEABA61FF5"/>
    <w:rsid w:val="002E31D3"/>
    <w:pPr>
      <w:spacing w:after="160" w:line="259" w:lineRule="auto"/>
    </w:pPr>
  </w:style>
  <w:style w:type="paragraph" w:customStyle="1" w:styleId="E3CE75AF463441DE981FDB24CB974ECA">
    <w:name w:val="E3CE75AF463441DE981FDB24CB974ECA"/>
    <w:rsid w:val="002E31D3"/>
    <w:pPr>
      <w:spacing w:after="160" w:line="259" w:lineRule="auto"/>
    </w:pPr>
  </w:style>
  <w:style w:type="paragraph" w:customStyle="1" w:styleId="D03097E1808846F19CFA2F7ABEA5D064">
    <w:name w:val="D03097E1808846F19CFA2F7ABEA5D064"/>
    <w:rsid w:val="002E31D3"/>
    <w:pPr>
      <w:spacing w:after="160" w:line="259" w:lineRule="auto"/>
    </w:pPr>
  </w:style>
  <w:style w:type="paragraph" w:customStyle="1" w:styleId="434F465204D34DE4BFAA8BF9EA940B05">
    <w:name w:val="434F465204D34DE4BFAA8BF9EA940B05"/>
    <w:rsid w:val="002E31D3"/>
    <w:pPr>
      <w:spacing w:after="160" w:line="259" w:lineRule="auto"/>
    </w:pPr>
  </w:style>
  <w:style w:type="paragraph" w:customStyle="1" w:styleId="E70BDAE91C6C454BB8100475E9522674">
    <w:name w:val="E70BDAE91C6C454BB8100475E9522674"/>
    <w:rsid w:val="002E31D3"/>
    <w:pPr>
      <w:spacing w:after="160" w:line="259" w:lineRule="auto"/>
    </w:pPr>
  </w:style>
  <w:style w:type="paragraph" w:customStyle="1" w:styleId="1AD2A903E83D40D8A8945A115D454B1C">
    <w:name w:val="1AD2A903E83D40D8A8945A115D454B1C"/>
    <w:rsid w:val="002E31D3"/>
    <w:pPr>
      <w:spacing w:after="160" w:line="259" w:lineRule="auto"/>
    </w:pPr>
  </w:style>
  <w:style w:type="paragraph" w:customStyle="1" w:styleId="2BAB25EEE66340D2A0FB8AA53558A16A">
    <w:name w:val="2BAB25EEE66340D2A0FB8AA53558A16A"/>
    <w:rsid w:val="002E31D3"/>
    <w:pPr>
      <w:spacing w:after="160" w:line="259" w:lineRule="auto"/>
    </w:pPr>
  </w:style>
  <w:style w:type="paragraph" w:customStyle="1" w:styleId="F823B8205BE04DF5ACFA0F0E7339974C">
    <w:name w:val="F823B8205BE04DF5ACFA0F0E7339974C"/>
    <w:rsid w:val="002E31D3"/>
    <w:pPr>
      <w:spacing w:after="160" w:line="259" w:lineRule="auto"/>
    </w:pPr>
  </w:style>
  <w:style w:type="paragraph" w:customStyle="1" w:styleId="45544D38C82F4D7D9D2E5807CC772417">
    <w:name w:val="45544D38C82F4D7D9D2E5807CC772417"/>
    <w:rsid w:val="002E31D3"/>
    <w:pPr>
      <w:spacing w:after="160" w:line="259" w:lineRule="auto"/>
    </w:pPr>
  </w:style>
  <w:style w:type="paragraph" w:customStyle="1" w:styleId="D2123973D35E4F789B9B863A03BF85F6">
    <w:name w:val="D2123973D35E4F789B9B863A03BF85F6"/>
    <w:rsid w:val="002E31D3"/>
    <w:pPr>
      <w:spacing w:after="160" w:line="259" w:lineRule="auto"/>
    </w:pPr>
  </w:style>
  <w:style w:type="paragraph" w:customStyle="1" w:styleId="F70DC5B0690F48A8B4DE45D4AFB5F3F7">
    <w:name w:val="F70DC5B0690F48A8B4DE45D4AFB5F3F7"/>
    <w:rsid w:val="002E31D3"/>
    <w:pPr>
      <w:spacing w:after="160" w:line="259" w:lineRule="auto"/>
    </w:pPr>
  </w:style>
  <w:style w:type="paragraph" w:customStyle="1" w:styleId="AC5EE4B77CFA40DAA0946D968F0DC943">
    <w:name w:val="AC5EE4B77CFA40DAA0946D968F0DC943"/>
    <w:rsid w:val="002E31D3"/>
    <w:pPr>
      <w:spacing w:after="160" w:line="259" w:lineRule="auto"/>
    </w:pPr>
  </w:style>
  <w:style w:type="paragraph" w:customStyle="1" w:styleId="C017C0ADD19A44B7953F69B4BE171BD0">
    <w:name w:val="C017C0ADD19A44B7953F69B4BE171BD0"/>
    <w:rsid w:val="002E31D3"/>
    <w:pPr>
      <w:spacing w:after="160" w:line="259" w:lineRule="auto"/>
    </w:pPr>
  </w:style>
  <w:style w:type="paragraph" w:customStyle="1" w:styleId="65EE9A53F6D04BA19113D100AD01BE2B">
    <w:name w:val="65EE9A53F6D04BA19113D100AD01BE2B"/>
    <w:rsid w:val="002E31D3"/>
    <w:pPr>
      <w:spacing w:after="160" w:line="259" w:lineRule="auto"/>
    </w:pPr>
  </w:style>
  <w:style w:type="paragraph" w:customStyle="1" w:styleId="D054E3AE6326463FBFC8498093F9B23B">
    <w:name w:val="D054E3AE6326463FBFC8498093F9B23B"/>
    <w:rsid w:val="002E31D3"/>
    <w:pPr>
      <w:spacing w:after="160" w:line="259" w:lineRule="auto"/>
    </w:pPr>
  </w:style>
  <w:style w:type="paragraph" w:customStyle="1" w:styleId="E5E9990F97AE42E8B9724E6314841561">
    <w:name w:val="E5E9990F97AE42E8B9724E6314841561"/>
    <w:rsid w:val="002E31D3"/>
    <w:pPr>
      <w:spacing w:after="160" w:line="259" w:lineRule="auto"/>
    </w:pPr>
  </w:style>
  <w:style w:type="paragraph" w:customStyle="1" w:styleId="52C36A831AAA497BBA243E1A081BE967">
    <w:name w:val="52C36A831AAA497BBA243E1A081BE967"/>
    <w:rsid w:val="002E31D3"/>
    <w:pPr>
      <w:spacing w:after="160" w:line="259" w:lineRule="auto"/>
    </w:pPr>
  </w:style>
  <w:style w:type="paragraph" w:customStyle="1" w:styleId="8556D1D2A3FE48AB8F6CECCE9B0C0F2A">
    <w:name w:val="8556D1D2A3FE48AB8F6CECCE9B0C0F2A"/>
    <w:rsid w:val="002E31D3"/>
    <w:pPr>
      <w:spacing w:after="160" w:line="259" w:lineRule="auto"/>
    </w:pPr>
  </w:style>
  <w:style w:type="paragraph" w:customStyle="1" w:styleId="FD871C092AC2491A8506C5C1F01D015C">
    <w:name w:val="FD871C092AC2491A8506C5C1F01D015C"/>
    <w:rsid w:val="002E31D3"/>
    <w:pPr>
      <w:spacing w:after="160" w:line="259" w:lineRule="auto"/>
    </w:pPr>
  </w:style>
  <w:style w:type="paragraph" w:customStyle="1" w:styleId="6C4174F9498E457780D69308134435BB">
    <w:name w:val="6C4174F9498E457780D69308134435BB"/>
    <w:rsid w:val="002E31D3"/>
    <w:pPr>
      <w:spacing w:after="160" w:line="259" w:lineRule="auto"/>
    </w:pPr>
  </w:style>
  <w:style w:type="paragraph" w:customStyle="1" w:styleId="75E7868A44F84FD1AAB0874D6D558BA8">
    <w:name w:val="75E7868A44F84FD1AAB0874D6D558BA8"/>
    <w:rsid w:val="002E31D3"/>
    <w:pPr>
      <w:spacing w:after="160" w:line="259" w:lineRule="auto"/>
    </w:pPr>
  </w:style>
  <w:style w:type="paragraph" w:customStyle="1" w:styleId="38B8FE3033CC46BFAA3E0A5693FCB619">
    <w:name w:val="38B8FE3033CC46BFAA3E0A5693FCB619"/>
    <w:rsid w:val="002E31D3"/>
    <w:pPr>
      <w:spacing w:after="160" w:line="259" w:lineRule="auto"/>
    </w:pPr>
  </w:style>
  <w:style w:type="paragraph" w:customStyle="1" w:styleId="396694C8C07B4F8D98287E8C5B0D56E5">
    <w:name w:val="396694C8C07B4F8D98287E8C5B0D56E5"/>
    <w:rsid w:val="002E31D3"/>
    <w:pPr>
      <w:spacing w:after="160" w:line="259" w:lineRule="auto"/>
    </w:pPr>
  </w:style>
  <w:style w:type="paragraph" w:customStyle="1" w:styleId="2C23BDABC2964395B163FAB3653F8859">
    <w:name w:val="2C23BDABC2964395B163FAB3653F8859"/>
    <w:rsid w:val="002E31D3"/>
    <w:pPr>
      <w:spacing w:after="160" w:line="259" w:lineRule="auto"/>
    </w:pPr>
  </w:style>
  <w:style w:type="paragraph" w:customStyle="1" w:styleId="935D22D4D8BC4AC1967BF810B6FC3745">
    <w:name w:val="935D22D4D8BC4AC1967BF810B6FC3745"/>
    <w:rsid w:val="002E31D3"/>
    <w:pPr>
      <w:spacing w:after="160" w:line="259" w:lineRule="auto"/>
    </w:pPr>
  </w:style>
  <w:style w:type="paragraph" w:customStyle="1" w:styleId="648DDD351D314F1EBA9E1CE79632E02A">
    <w:name w:val="648DDD351D314F1EBA9E1CE79632E02A"/>
    <w:rsid w:val="002E31D3"/>
    <w:pPr>
      <w:spacing w:after="160" w:line="259" w:lineRule="auto"/>
    </w:pPr>
  </w:style>
  <w:style w:type="paragraph" w:customStyle="1" w:styleId="CC696ADE42C041C699F5ED2E635DDAA5">
    <w:name w:val="CC696ADE42C041C699F5ED2E635DDAA5"/>
    <w:rsid w:val="002E31D3"/>
    <w:pPr>
      <w:spacing w:after="160" w:line="259" w:lineRule="auto"/>
    </w:pPr>
  </w:style>
  <w:style w:type="paragraph" w:customStyle="1" w:styleId="EA4896695CF04F59A7073AD5811ACCF2">
    <w:name w:val="EA4896695CF04F59A7073AD5811ACCF2"/>
    <w:rsid w:val="002E31D3"/>
    <w:pPr>
      <w:spacing w:after="160" w:line="259" w:lineRule="auto"/>
    </w:pPr>
  </w:style>
  <w:style w:type="paragraph" w:customStyle="1" w:styleId="A5E7AA10513548DE986355EE9F16B54D">
    <w:name w:val="A5E7AA10513548DE986355EE9F16B54D"/>
    <w:rsid w:val="002E31D3"/>
    <w:pPr>
      <w:spacing w:after="160" w:line="259" w:lineRule="auto"/>
    </w:pPr>
  </w:style>
  <w:style w:type="paragraph" w:customStyle="1" w:styleId="181A8F63886E4F24A51A2A13483E4422">
    <w:name w:val="181A8F63886E4F24A51A2A13483E4422"/>
    <w:rsid w:val="002E31D3"/>
    <w:pPr>
      <w:spacing w:after="160" w:line="259" w:lineRule="auto"/>
    </w:pPr>
  </w:style>
  <w:style w:type="paragraph" w:customStyle="1" w:styleId="A6A83709BB7848C99CE37473D7ED5A52">
    <w:name w:val="A6A83709BB7848C99CE37473D7ED5A52"/>
    <w:rsid w:val="002E31D3"/>
    <w:pPr>
      <w:spacing w:after="160" w:line="259" w:lineRule="auto"/>
    </w:pPr>
  </w:style>
  <w:style w:type="paragraph" w:customStyle="1" w:styleId="07A28C3E226E48D29CAC628B939A46A3">
    <w:name w:val="07A28C3E226E48D29CAC628B939A46A3"/>
    <w:rsid w:val="002E31D3"/>
    <w:pPr>
      <w:spacing w:after="160" w:line="259" w:lineRule="auto"/>
    </w:pPr>
  </w:style>
  <w:style w:type="paragraph" w:customStyle="1" w:styleId="EE66434427D2419FB2B7FA3C72CC1330">
    <w:name w:val="EE66434427D2419FB2B7FA3C72CC1330"/>
    <w:rsid w:val="002E31D3"/>
    <w:pPr>
      <w:spacing w:after="160" w:line="259" w:lineRule="auto"/>
    </w:pPr>
  </w:style>
  <w:style w:type="paragraph" w:customStyle="1" w:styleId="D58DC819C017436F83621C1D8A86F446">
    <w:name w:val="D58DC819C017436F83621C1D8A86F446"/>
    <w:rsid w:val="002E31D3"/>
    <w:pPr>
      <w:spacing w:after="160" w:line="259" w:lineRule="auto"/>
    </w:pPr>
  </w:style>
  <w:style w:type="paragraph" w:customStyle="1" w:styleId="B7E8CCC26FF84B7A8DF920BB7FC8AB60">
    <w:name w:val="B7E8CCC26FF84B7A8DF920BB7FC8AB60"/>
    <w:rsid w:val="002E31D3"/>
    <w:pPr>
      <w:spacing w:after="160" w:line="259" w:lineRule="auto"/>
    </w:pPr>
  </w:style>
  <w:style w:type="paragraph" w:customStyle="1" w:styleId="01B9691BF674489990BD1BD4E49EE632">
    <w:name w:val="01B9691BF674489990BD1BD4E49EE632"/>
    <w:rsid w:val="002E31D3"/>
    <w:pPr>
      <w:spacing w:after="160" w:line="259" w:lineRule="auto"/>
    </w:pPr>
  </w:style>
  <w:style w:type="paragraph" w:customStyle="1" w:styleId="A2D973B3C83A45079DBB8B5577D51A37">
    <w:name w:val="A2D973B3C83A45079DBB8B5577D51A37"/>
    <w:rsid w:val="002E31D3"/>
    <w:pPr>
      <w:spacing w:after="160" w:line="259" w:lineRule="auto"/>
    </w:pPr>
  </w:style>
  <w:style w:type="paragraph" w:customStyle="1" w:styleId="C5441BA0BF7C413D9EFFA08EF5A473E6">
    <w:name w:val="C5441BA0BF7C413D9EFFA08EF5A473E6"/>
    <w:rsid w:val="002E31D3"/>
    <w:pPr>
      <w:spacing w:after="160" w:line="259" w:lineRule="auto"/>
    </w:pPr>
  </w:style>
  <w:style w:type="paragraph" w:customStyle="1" w:styleId="34BB42164F8C4534AA6B90CC956203E5">
    <w:name w:val="34BB42164F8C4534AA6B90CC956203E5"/>
    <w:rsid w:val="002E31D3"/>
    <w:pPr>
      <w:spacing w:after="160" w:line="259" w:lineRule="auto"/>
    </w:pPr>
  </w:style>
  <w:style w:type="paragraph" w:customStyle="1" w:styleId="27DD472D26A8454D8623AA73DDE95BBB">
    <w:name w:val="27DD472D26A8454D8623AA73DDE95BBB"/>
    <w:rsid w:val="002E31D3"/>
    <w:pPr>
      <w:spacing w:after="160" w:line="259" w:lineRule="auto"/>
    </w:pPr>
  </w:style>
  <w:style w:type="paragraph" w:customStyle="1" w:styleId="55C686F41C72403589A9E847EF059037">
    <w:name w:val="55C686F41C72403589A9E847EF059037"/>
    <w:rsid w:val="002E31D3"/>
    <w:pPr>
      <w:spacing w:after="160" w:line="259" w:lineRule="auto"/>
    </w:pPr>
  </w:style>
  <w:style w:type="paragraph" w:customStyle="1" w:styleId="6084AE03026C4E1B8A8A5A62C2FC3F3E">
    <w:name w:val="6084AE03026C4E1B8A8A5A62C2FC3F3E"/>
    <w:rsid w:val="002E31D3"/>
    <w:pPr>
      <w:spacing w:after="160" w:line="259" w:lineRule="auto"/>
    </w:pPr>
  </w:style>
  <w:style w:type="paragraph" w:customStyle="1" w:styleId="36B92E2D048E45D681DC507A15A3869E">
    <w:name w:val="36B92E2D048E45D681DC507A15A3869E"/>
    <w:rsid w:val="002E31D3"/>
    <w:pPr>
      <w:spacing w:after="160" w:line="259" w:lineRule="auto"/>
    </w:pPr>
  </w:style>
  <w:style w:type="paragraph" w:customStyle="1" w:styleId="A89BF3079BEE4E71BD0513597A610572">
    <w:name w:val="A89BF3079BEE4E71BD0513597A610572"/>
    <w:rsid w:val="002E31D3"/>
    <w:pPr>
      <w:spacing w:after="160" w:line="259" w:lineRule="auto"/>
    </w:pPr>
  </w:style>
  <w:style w:type="paragraph" w:customStyle="1" w:styleId="487F19CB0FAA4E0CB5321EBBF0E42314">
    <w:name w:val="487F19CB0FAA4E0CB5321EBBF0E42314"/>
    <w:rsid w:val="002E31D3"/>
    <w:pPr>
      <w:spacing w:after="160" w:line="259" w:lineRule="auto"/>
    </w:pPr>
  </w:style>
  <w:style w:type="paragraph" w:customStyle="1" w:styleId="74A424D24A294AAE82473305496DB720">
    <w:name w:val="74A424D24A294AAE82473305496DB720"/>
    <w:rsid w:val="002E31D3"/>
    <w:pPr>
      <w:spacing w:after="160" w:line="259" w:lineRule="auto"/>
    </w:pPr>
  </w:style>
  <w:style w:type="paragraph" w:customStyle="1" w:styleId="46CF9F45C454454681D717EBCCE518D7">
    <w:name w:val="46CF9F45C454454681D717EBCCE518D7"/>
    <w:rsid w:val="002E31D3"/>
    <w:pPr>
      <w:spacing w:after="160" w:line="259" w:lineRule="auto"/>
    </w:pPr>
  </w:style>
  <w:style w:type="paragraph" w:customStyle="1" w:styleId="92D74A108C504D1D9467CA4C5D607EF1">
    <w:name w:val="92D74A108C504D1D9467CA4C5D607EF1"/>
    <w:rsid w:val="002E31D3"/>
    <w:pPr>
      <w:spacing w:after="160" w:line="259" w:lineRule="auto"/>
    </w:pPr>
  </w:style>
  <w:style w:type="paragraph" w:customStyle="1" w:styleId="6DC6234EB1AD46A197EE154AC1211868">
    <w:name w:val="6DC6234EB1AD46A197EE154AC1211868"/>
    <w:rsid w:val="002E31D3"/>
    <w:pPr>
      <w:spacing w:after="160" w:line="259" w:lineRule="auto"/>
    </w:pPr>
  </w:style>
  <w:style w:type="paragraph" w:customStyle="1" w:styleId="C68A35F8AF3E48689255C6F6968281DD">
    <w:name w:val="C68A35F8AF3E48689255C6F6968281DD"/>
    <w:rsid w:val="002E31D3"/>
    <w:pPr>
      <w:spacing w:after="160" w:line="259" w:lineRule="auto"/>
    </w:pPr>
  </w:style>
  <w:style w:type="paragraph" w:customStyle="1" w:styleId="E333BC917D4D4DCD8DEF0A2FA32AD79B">
    <w:name w:val="E333BC917D4D4DCD8DEF0A2FA32AD79B"/>
    <w:rsid w:val="002E31D3"/>
    <w:pPr>
      <w:spacing w:after="160" w:line="259" w:lineRule="auto"/>
    </w:pPr>
  </w:style>
  <w:style w:type="paragraph" w:customStyle="1" w:styleId="CD17EDDA7BDF4D35B81E573434F4C301">
    <w:name w:val="CD17EDDA7BDF4D35B81E573434F4C301"/>
    <w:rsid w:val="002E31D3"/>
    <w:pPr>
      <w:spacing w:after="160" w:line="259" w:lineRule="auto"/>
    </w:pPr>
  </w:style>
  <w:style w:type="paragraph" w:customStyle="1" w:styleId="8CAB867DB45F46758D09BE9F3C1A0FDE">
    <w:name w:val="8CAB867DB45F46758D09BE9F3C1A0FDE"/>
    <w:rsid w:val="002E31D3"/>
    <w:pPr>
      <w:spacing w:after="160" w:line="259" w:lineRule="auto"/>
    </w:pPr>
  </w:style>
  <w:style w:type="paragraph" w:customStyle="1" w:styleId="3BA308E8C62F4C9283DABFAFD71EB05A">
    <w:name w:val="3BA308E8C62F4C9283DABFAFD71EB05A"/>
    <w:rsid w:val="002E31D3"/>
    <w:pPr>
      <w:spacing w:after="160" w:line="259" w:lineRule="auto"/>
    </w:pPr>
  </w:style>
  <w:style w:type="paragraph" w:customStyle="1" w:styleId="B3D01CE91AE3488E92994E930157AF75">
    <w:name w:val="B3D01CE91AE3488E92994E930157AF75"/>
    <w:rsid w:val="002E31D3"/>
    <w:pPr>
      <w:spacing w:after="160" w:line="259" w:lineRule="auto"/>
    </w:pPr>
  </w:style>
  <w:style w:type="paragraph" w:customStyle="1" w:styleId="36E00DCEAE344C45ADFF333AFEDB3BCA">
    <w:name w:val="36E00DCEAE344C45ADFF333AFEDB3BCA"/>
    <w:rsid w:val="002E31D3"/>
    <w:pPr>
      <w:spacing w:after="160" w:line="259" w:lineRule="auto"/>
    </w:pPr>
  </w:style>
  <w:style w:type="paragraph" w:customStyle="1" w:styleId="4345A4B441254A22B79B822A48BD997B">
    <w:name w:val="4345A4B441254A22B79B822A48BD997B"/>
    <w:rsid w:val="002E31D3"/>
    <w:pPr>
      <w:spacing w:after="160" w:line="259" w:lineRule="auto"/>
    </w:pPr>
  </w:style>
  <w:style w:type="paragraph" w:customStyle="1" w:styleId="B69510365C9B45668B996227F96B48FA">
    <w:name w:val="B69510365C9B45668B996227F96B48FA"/>
    <w:rsid w:val="002E31D3"/>
    <w:pPr>
      <w:spacing w:after="160" w:line="259" w:lineRule="auto"/>
    </w:pPr>
  </w:style>
  <w:style w:type="paragraph" w:customStyle="1" w:styleId="8477FD7A2DE842AD9815A86B602817FF">
    <w:name w:val="8477FD7A2DE842AD9815A86B602817FF"/>
    <w:rsid w:val="002E31D3"/>
    <w:pPr>
      <w:spacing w:after="160" w:line="259" w:lineRule="auto"/>
    </w:pPr>
  </w:style>
  <w:style w:type="paragraph" w:customStyle="1" w:styleId="C3ACA63EC35E4BF9B6E5B4FEDC1759E5">
    <w:name w:val="C3ACA63EC35E4BF9B6E5B4FEDC1759E5"/>
    <w:rsid w:val="002E31D3"/>
    <w:pPr>
      <w:spacing w:after="160" w:line="259" w:lineRule="auto"/>
    </w:pPr>
  </w:style>
  <w:style w:type="paragraph" w:customStyle="1" w:styleId="60908915AACA47F0A6A5D345F3C0105A">
    <w:name w:val="60908915AACA47F0A6A5D345F3C0105A"/>
    <w:rsid w:val="002E31D3"/>
    <w:pPr>
      <w:spacing w:after="160" w:line="259" w:lineRule="auto"/>
    </w:pPr>
  </w:style>
  <w:style w:type="paragraph" w:customStyle="1" w:styleId="856A35A511034670AC609F05B7B6B7BF">
    <w:name w:val="856A35A511034670AC609F05B7B6B7BF"/>
    <w:rsid w:val="002E31D3"/>
    <w:pPr>
      <w:spacing w:after="160" w:line="259" w:lineRule="auto"/>
    </w:pPr>
  </w:style>
  <w:style w:type="paragraph" w:customStyle="1" w:styleId="A2619EF0FA304C19994611BD142A4427">
    <w:name w:val="A2619EF0FA304C19994611BD142A4427"/>
    <w:rsid w:val="002E31D3"/>
    <w:pPr>
      <w:spacing w:after="160" w:line="259" w:lineRule="auto"/>
    </w:pPr>
  </w:style>
  <w:style w:type="paragraph" w:customStyle="1" w:styleId="46AF6717B1B44D488E99BCC1BA02E098">
    <w:name w:val="46AF6717B1B44D488E99BCC1BA02E098"/>
    <w:rsid w:val="002E31D3"/>
    <w:pPr>
      <w:spacing w:after="160" w:line="259" w:lineRule="auto"/>
    </w:pPr>
  </w:style>
  <w:style w:type="paragraph" w:customStyle="1" w:styleId="AABC08734C6840F1AAC0C22D1A39002F">
    <w:name w:val="AABC08734C6840F1AAC0C22D1A39002F"/>
    <w:rsid w:val="002E31D3"/>
    <w:pPr>
      <w:spacing w:after="160" w:line="259" w:lineRule="auto"/>
    </w:pPr>
  </w:style>
  <w:style w:type="paragraph" w:customStyle="1" w:styleId="5CF4E92B665A4498A919259C818DA62D">
    <w:name w:val="5CF4E92B665A4498A919259C818DA62D"/>
    <w:rsid w:val="002E31D3"/>
    <w:pPr>
      <w:spacing w:after="160" w:line="259" w:lineRule="auto"/>
    </w:pPr>
  </w:style>
  <w:style w:type="paragraph" w:customStyle="1" w:styleId="E8D134DDB8DD4BBBA92450686C7F3D35">
    <w:name w:val="E8D134DDB8DD4BBBA92450686C7F3D35"/>
    <w:rsid w:val="002E31D3"/>
    <w:pPr>
      <w:spacing w:after="160" w:line="259" w:lineRule="auto"/>
    </w:pPr>
  </w:style>
  <w:style w:type="paragraph" w:customStyle="1" w:styleId="45BD191B834C4C8BAE90C546B2F7AA8C">
    <w:name w:val="45BD191B834C4C8BAE90C546B2F7AA8C"/>
    <w:rsid w:val="002E31D3"/>
    <w:pPr>
      <w:spacing w:after="160" w:line="259" w:lineRule="auto"/>
    </w:pPr>
  </w:style>
  <w:style w:type="paragraph" w:customStyle="1" w:styleId="76113A6A4436419CBA00F80A6CFD9FB8">
    <w:name w:val="76113A6A4436419CBA00F80A6CFD9FB8"/>
    <w:rsid w:val="002E31D3"/>
    <w:pPr>
      <w:spacing w:after="160" w:line="259" w:lineRule="auto"/>
    </w:pPr>
  </w:style>
  <w:style w:type="paragraph" w:customStyle="1" w:styleId="959D6E93C1734CC2ABF92C2994CD0BE4">
    <w:name w:val="959D6E93C1734CC2ABF92C2994CD0BE4"/>
    <w:rsid w:val="002E31D3"/>
    <w:pPr>
      <w:spacing w:after="160" w:line="259" w:lineRule="auto"/>
    </w:pPr>
  </w:style>
  <w:style w:type="paragraph" w:customStyle="1" w:styleId="E3DE353AA459484A8D28A5B13E3715DA">
    <w:name w:val="E3DE353AA459484A8D28A5B13E3715DA"/>
    <w:rsid w:val="002E31D3"/>
    <w:pPr>
      <w:spacing w:after="160" w:line="259" w:lineRule="auto"/>
    </w:pPr>
  </w:style>
  <w:style w:type="paragraph" w:customStyle="1" w:styleId="B4EDD7571F6741E7A66661EB0AB7BE4B">
    <w:name w:val="B4EDD7571F6741E7A66661EB0AB7BE4B"/>
    <w:rsid w:val="002E31D3"/>
    <w:pPr>
      <w:spacing w:after="160" w:line="259" w:lineRule="auto"/>
    </w:pPr>
  </w:style>
  <w:style w:type="paragraph" w:customStyle="1" w:styleId="0BA68D1D53DC40BFB432D5E646080061">
    <w:name w:val="0BA68D1D53DC40BFB432D5E646080061"/>
    <w:rsid w:val="002E31D3"/>
    <w:pPr>
      <w:spacing w:after="160" w:line="259" w:lineRule="auto"/>
    </w:pPr>
  </w:style>
  <w:style w:type="paragraph" w:customStyle="1" w:styleId="C81FE78C79C84AEFA46C0805FB2C4E6F">
    <w:name w:val="C81FE78C79C84AEFA46C0805FB2C4E6F"/>
    <w:rsid w:val="002E31D3"/>
    <w:pPr>
      <w:spacing w:after="160" w:line="259" w:lineRule="auto"/>
    </w:pPr>
  </w:style>
  <w:style w:type="paragraph" w:customStyle="1" w:styleId="2F609B3512044B19BFF9DCC7F433AE6A">
    <w:name w:val="2F609B3512044B19BFF9DCC7F433AE6A"/>
    <w:rsid w:val="002E31D3"/>
    <w:pPr>
      <w:spacing w:after="160" w:line="259" w:lineRule="auto"/>
    </w:pPr>
  </w:style>
  <w:style w:type="paragraph" w:customStyle="1" w:styleId="185BBC8C5A5543E493DB53597D0DAB35">
    <w:name w:val="185BBC8C5A5543E493DB53597D0DAB35"/>
    <w:rsid w:val="002E31D3"/>
    <w:pPr>
      <w:spacing w:after="160" w:line="259" w:lineRule="auto"/>
    </w:pPr>
  </w:style>
  <w:style w:type="paragraph" w:customStyle="1" w:styleId="DD56140A70D8431D85D9637517619F0F">
    <w:name w:val="DD56140A70D8431D85D9637517619F0F"/>
    <w:rsid w:val="002E31D3"/>
    <w:pPr>
      <w:spacing w:after="160" w:line="259" w:lineRule="auto"/>
    </w:pPr>
  </w:style>
  <w:style w:type="paragraph" w:customStyle="1" w:styleId="9B7774B006004FA192FF05B3C3D345E9">
    <w:name w:val="9B7774B006004FA192FF05B3C3D345E9"/>
    <w:rsid w:val="002E31D3"/>
    <w:pPr>
      <w:spacing w:after="160" w:line="259" w:lineRule="auto"/>
    </w:pPr>
  </w:style>
  <w:style w:type="paragraph" w:customStyle="1" w:styleId="C95DFA299A30441AB5DBB3FC703F8661">
    <w:name w:val="C95DFA299A30441AB5DBB3FC703F8661"/>
    <w:rsid w:val="002E31D3"/>
    <w:pPr>
      <w:spacing w:after="160" w:line="259" w:lineRule="auto"/>
    </w:pPr>
  </w:style>
  <w:style w:type="paragraph" w:customStyle="1" w:styleId="341B209D192C4704A430D23B7FEABBF9">
    <w:name w:val="341B209D192C4704A430D23B7FEABBF9"/>
    <w:rsid w:val="002E31D3"/>
    <w:pPr>
      <w:spacing w:after="160" w:line="259" w:lineRule="auto"/>
    </w:pPr>
  </w:style>
  <w:style w:type="paragraph" w:customStyle="1" w:styleId="502E442F132341A985D879CE1CF64DDF">
    <w:name w:val="502E442F132341A985D879CE1CF64DDF"/>
    <w:rsid w:val="002E31D3"/>
    <w:pPr>
      <w:spacing w:after="160" w:line="259" w:lineRule="auto"/>
    </w:pPr>
  </w:style>
  <w:style w:type="paragraph" w:customStyle="1" w:styleId="F64DA1F02F734704A94B8DB808224F53">
    <w:name w:val="F64DA1F02F734704A94B8DB808224F53"/>
    <w:rsid w:val="002E31D3"/>
    <w:pPr>
      <w:spacing w:after="160" w:line="259" w:lineRule="auto"/>
    </w:pPr>
  </w:style>
  <w:style w:type="paragraph" w:customStyle="1" w:styleId="5AC51BEC1A3647C097D7848594BDECB8">
    <w:name w:val="5AC51BEC1A3647C097D7848594BDECB8"/>
    <w:rsid w:val="002E31D3"/>
    <w:pPr>
      <w:spacing w:after="160" w:line="259" w:lineRule="auto"/>
    </w:pPr>
  </w:style>
  <w:style w:type="paragraph" w:customStyle="1" w:styleId="0D9E4707F082463DB1CE159C466B61FC">
    <w:name w:val="0D9E4707F082463DB1CE159C466B61FC"/>
    <w:rsid w:val="002E31D3"/>
    <w:pPr>
      <w:spacing w:after="160" w:line="259" w:lineRule="auto"/>
    </w:pPr>
  </w:style>
  <w:style w:type="paragraph" w:customStyle="1" w:styleId="39C93D53B6CA44A2AF9EC2E38451702C">
    <w:name w:val="39C93D53B6CA44A2AF9EC2E38451702C"/>
    <w:rsid w:val="002E31D3"/>
    <w:pPr>
      <w:spacing w:after="160" w:line="259" w:lineRule="auto"/>
    </w:pPr>
  </w:style>
  <w:style w:type="paragraph" w:customStyle="1" w:styleId="595D78DBB6C54CED95776E5DC2C864C5">
    <w:name w:val="595D78DBB6C54CED95776E5DC2C864C5"/>
    <w:rsid w:val="002E31D3"/>
    <w:pPr>
      <w:spacing w:after="160" w:line="259" w:lineRule="auto"/>
    </w:pPr>
  </w:style>
  <w:style w:type="paragraph" w:customStyle="1" w:styleId="509D21AC06114974BBB13A0C48B68623">
    <w:name w:val="509D21AC06114974BBB13A0C48B68623"/>
    <w:rsid w:val="002E31D3"/>
    <w:pPr>
      <w:spacing w:after="160" w:line="259" w:lineRule="auto"/>
    </w:pPr>
  </w:style>
  <w:style w:type="paragraph" w:customStyle="1" w:styleId="AB88791AC99145EEACA197ED1F3D4EB4">
    <w:name w:val="AB88791AC99145EEACA197ED1F3D4EB4"/>
    <w:rsid w:val="002E31D3"/>
    <w:pPr>
      <w:spacing w:after="160" w:line="259" w:lineRule="auto"/>
    </w:pPr>
  </w:style>
  <w:style w:type="paragraph" w:customStyle="1" w:styleId="C8BEE5D87CF24E31892FC8163065E991">
    <w:name w:val="C8BEE5D87CF24E31892FC8163065E991"/>
    <w:rsid w:val="002E31D3"/>
    <w:pPr>
      <w:spacing w:after="160" w:line="259" w:lineRule="auto"/>
    </w:pPr>
  </w:style>
  <w:style w:type="paragraph" w:customStyle="1" w:styleId="A531D1E84A6A495683680C9A5D5BB26A">
    <w:name w:val="A531D1E84A6A495683680C9A5D5BB26A"/>
    <w:rsid w:val="002E31D3"/>
    <w:pPr>
      <w:spacing w:after="160" w:line="259" w:lineRule="auto"/>
    </w:pPr>
  </w:style>
  <w:style w:type="paragraph" w:customStyle="1" w:styleId="955B877D63114C1195A083CA40D0BF17">
    <w:name w:val="955B877D63114C1195A083CA40D0BF17"/>
    <w:rsid w:val="002E31D3"/>
    <w:pPr>
      <w:spacing w:after="160" w:line="259" w:lineRule="auto"/>
    </w:pPr>
  </w:style>
  <w:style w:type="paragraph" w:customStyle="1" w:styleId="F0DAA0A4E09548199D15A07802304D16">
    <w:name w:val="F0DAA0A4E09548199D15A07802304D16"/>
    <w:rsid w:val="002E31D3"/>
    <w:pPr>
      <w:spacing w:after="160" w:line="259" w:lineRule="auto"/>
    </w:pPr>
  </w:style>
  <w:style w:type="paragraph" w:customStyle="1" w:styleId="90E580178E7E4DB6925C4896EA476F22">
    <w:name w:val="90E580178E7E4DB6925C4896EA476F22"/>
    <w:rsid w:val="002E31D3"/>
    <w:pPr>
      <w:spacing w:after="160" w:line="259" w:lineRule="auto"/>
    </w:pPr>
  </w:style>
  <w:style w:type="paragraph" w:customStyle="1" w:styleId="53D0CDBAF2DF435EBDF3C9A9AEC2F090">
    <w:name w:val="53D0CDBAF2DF435EBDF3C9A9AEC2F090"/>
    <w:rsid w:val="002E31D3"/>
    <w:pPr>
      <w:spacing w:after="160" w:line="259" w:lineRule="auto"/>
    </w:pPr>
  </w:style>
  <w:style w:type="paragraph" w:customStyle="1" w:styleId="3508750BB2F7409381B28F46039E0FBB">
    <w:name w:val="3508750BB2F7409381B28F46039E0FBB"/>
    <w:rsid w:val="002E31D3"/>
    <w:pPr>
      <w:spacing w:after="160" w:line="259" w:lineRule="auto"/>
    </w:pPr>
  </w:style>
  <w:style w:type="paragraph" w:customStyle="1" w:styleId="8A9ECC855BF04972B357BB89CBD5DA38">
    <w:name w:val="8A9ECC855BF04972B357BB89CBD5DA38"/>
    <w:rsid w:val="002E31D3"/>
    <w:pPr>
      <w:spacing w:after="160" w:line="259" w:lineRule="auto"/>
    </w:pPr>
  </w:style>
  <w:style w:type="paragraph" w:customStyle="1" w:styleId="EE9F0CBC0E4B4426BBE3E0A0070A7C33">
    <w:name w:val="EE9F0CBC0E4B4426BBE3E0A0070A7C33"/>
    <w:rsid w:val="002E31D3"/>
    <w:pPr>
      <w:spacing w:after="160" w:line="259" w:lineRule="auto"/>
    </w:pPr>
  </w:style>
  <w:style w:type="paragraph" w:customStyle="1" w:styleId="0D1EC3422FB7409093521A6D848CC924">
    <w:name w:val="0D1EC3422FB7409093521A6D848CC924"/>
    <w:rsid w:val="002E31D3"/>
    <w:pPr>
      <w:spacing w:after="160" w:line="259" w:lineRule="auto"/>
    </w:pPr>
  </w:style>
  <w:style w:type="paragraph" w:customStyle="1" w:styleId="FBD8747D83AA415AA0EB757BF8526451">
    <w:name w:val="FBD8747D83AA415AA0EB757BF8526451"/>
    <w:rsid w:val="002E31D3"/>
    <w:pPr>
      <w:spacing w:after="160" w:line="259" w:lineRule="auto"/>
    </w:pPr>
  </w:style>
  <w:style w:type="paragraph" w:customStyle="1" w:styleId="EC14E7037FBE485D8D038EFF97191070">
    <w:name w:val="EC14E7037FBE485D8D038EFF97191070"/>
    <w:rsid w:val="002E31D3"/>
    <w:pPr>
      <w:spacing w:after="160" w:line="259" w:lineRule="auto"/>
    </w:pPr>
  </w:style>
  <w:style w:type="paragraph" w:customStyle="1" w:styleId="6EC7B51E00D448929A9377AACE40E783">
    <w:name w:val="6EC7B51E00D448929A9377AACE40E783"/>
    <w:rsid w:val="002E31D3"/>
    <w:pPr>
      <w:spacing w:after="160" w:line="259" w:lineRule="auto"/>
    </w:pPr>
  </w:style>
  <w:style w:type="paragraph" w:customStyle="1" w:styleId="D3424C8443314B46BF88DCFF647B6D5C">
    <w:name w:val="D3424C8443314B46BF88DCFF647B6D5C"/>
    <w:rsid w:val="002E31D3"/>
    <w:pPr>
      <w:spacing w:after="160" w:line="259" w:lineRule="auto"/>
    </w:pPr>
  </w:style>
  <w:style w:type="paragraph" w:customStyle="1" w:styleId="AB5BC7A55EE54E5E975B0ADC62624314">
    <w:name w:val="AB5BC7A55EE54E5E975B0ADC62624314"/>
    <w:rsid w:val="002E31D3"/>
    <w:pPr>
      <w:spacing w:after="160" w:line="259" w:lineRule="auto"/>
    </w:pPr>
  </w:style>
  <w:style w:type="paragraph" w:customStyle="1" w:styleId="2ACADE11D7B343C9892B9743155BBB08">
    <w:name w:val="2ACADE11D7B343C9892B9743155BBB08"/>
    <w:rsid w:val="002E31D3"/>
    <w:pPr>
      <w:spacing w:after="160" w:line="259" w:lineRule="auto"/>
    </w:pPr>
  </w:style>
  <w:style w:type="paragraph" w:customStyle="1" w:styleId="5D0C8CCA055F4EF8B151A029CD0B48F0">
    <w:name w:val="5D0C8CCA055F4EF8B151A029CD0B48F0"/>
    <w:rsid w:val="002E31D3"/>
    <w:pPr>
      <w:spacing w:after="160" w:line="259" w:lineRule="auto"/>
    </w:pPr>
  </w:style>
  <w:style w:type="paragraph" w:customStyle="1" w:styleId="CDE23F1065574EFCBFF6278BFE4A134A">
    <w:name w:val="CDE23F1065574EFCBFF6278BFE4A134A"/>
    <w:rsid w:val="002E31D3"/>
    <w:pPr>
      <w:spacing w:after="160" w:line="259" w:lineRule="auto"/>
    </w:pPr>
  </w:style>
  <w:style w:type="paragraph" w:customStyle="1" w:styleId="372F512939494995981388CDACA0E05D">
    <w:name w:val="372F512939494995981388CDACA0E05D"/>
    <w:rsid w:val="002E31D3"/>
    <w:pPr>
      <w:spacing w:after="160" w:line="259" w:lineRule="auto"/>
    </w:pPr>
  </w:style>
  <w:style w:type="paragraph" w:customStyle="1" w:styleId="3ADA6954267E4097B86E6CE26F8A7D21">
    <w:name w:val="3ADA6954267E4097B86E6CE26F8A7D21"/>
    <w:rsid w:val="002E31D3"/>
    <w:pPr>
      <w:spacing w:after="160" w:line="259" w:lineRule="auto"/>
    </w:pPr>
  </w:style>
  <w:style w:type="paragraph" w:customStyle="1" w:styleId="A4B84DFB592B4D35AA73E89281EA6C07">
    <w:name w:val="A4B84DFB592B4D35AA73E89281EA6C07"/>
    <w:rsid w:val="002E31D3"/>
    <w:pPr>
      <w:spacing w:after="160" w:line="259" w:lineRule="auto"/>
    </w:pPr>
  </w:style>
  <w:style w:type="paragraph" w:customStyle="1" w:styleId="2BC2AB28EE08484AAA1857E024296CD3">
    <w:name w:val="2BC2AB28EE08484AAA1857E024296CD3"/>
    <w:rsid w:val="002E31D3"/>
    <w:pPr>
      <w:spacing w:after="160" w:line="259" w:lineRule="auto"/>
    </w:pPr>
  </w:style>
  <w:style w:type="paragraph" w:customStyle="1" w:styleId="62EC68279DF1419FA3A9E5DCB121248A">
    <w:name w:val="62EC68279DF1419FA3A9E5DCB121248A"/>
    <w:rsid w:val="002E31D3"/>
    <w:pPr>
      <w:spacing w:after="160" w:line="259" w:lineRule="auto"/>
    </w:pPr>
  </w:style>
  <w:style w:type="paragraph" w:customStyle="1" w:styleId="1556578C87B7471E8DCB6053B2C29EAF">
    <w:name w:val="1556578C87B7471E8DCB6053B2C29EAF"/>
    <w:rsid w:val="002E31D3"/>
    <w:pPr>
      <w:spacing w:after="160" w:line="259" w:lineRule="auto"/>
    </w:pPr>
  </w:style>
  <w:style w:type="paragraph" w:customStyle="1" w:styleId="4EE98EE6355D4D86878DD29CA4422A24">
    <w:name w:val="4EE98EE6355D4D86878DD29CA4422A24"/>
    <w:rsid w:val="002E31D3"/>
    <w:pPr>
      <w:spacing w:after="160" w:line="259" w:lineRule="auto"/>
    </w:pPr>
  </w:style>
  <w:style w:type="paragraph" w:customStyle="1" w:styleId="4F147D9BC9284654A4A3EB4C12BBCD17">
    <w:name w:val="4F147D9BC9284654A4A3EB4C12BBCD17"/>
    <w:rsid w:val="002E31D3"/>
    <w:pPr>
      <w:spacing w:after="160" w:line="259" w:lineRule="auto"/>
    </w:pPr>
  </w:style>
  <w:style w:type="paragraph" w:customStyle="1" w:styleId="B0457EAE250D45B6ABC8DDF9135B0C18">
    <w:name w:val="B0457EAE250D45B6ABC8DDF9135B0C18"/>
    <w:rsid w:val="002E31D3"/>
    <w:pPr>
      <w:spacing w:after="160" w:line="259" w:lineRule="auto"/>
    </w:pPr>
  </w:style>
  <w:style w:type="paragraph" w:customStyle="1" w:styleId="B84A7E7AD4614C1199DDF4F05DF02AC0">
    <w:name w:val="B84A7E7AD4614C1199DDF4F05DF02AC0"/>
    <w:rsid w:val="002E31D3"/>
    <w:pPr>
      <w:spacing w:after="160" w:line="259" w:lineRule="auto"/>
    </w:pPr>
  </w:style>
  <w:style w:type="paragraph" w:customStyle="1" w:styleId="684AFDF731C340DA8B2CEF9B39740F56">
    <w:name w:val="684AFDF731C340DA8B2CEF9B39740F56"/>
    <w:rsid w:val="002E31D3"/>
    <w:pPr>
      <w:spacing w:after="160" w:line="259" w:lineRule="auto"/>
    </w:pPr>
  </w:style>
  <w:style w:type="paragraph" w:customStyle="1" w:styleId="5A4393E82F9F4D8DA7FC705EF00EE623">
    <w:name w:val="5A4393E82F9F4D8DA7FC705EF00EE623"/>
    <w:rsid w:val="002E31D3"/>
    <w:pPr>
      <w:spacing w:after="160" w:line="259" w:lineRule="auto"/>
    </w:pPr>
  </w:style>
  <w:style w:type="paragraph" w:customStyle="1" w:styleId="97E2C0A2F3F340D7997A7A8FB4A9BFDD">
    <w:name w:val="97E2C0A2F3F340D7997A7A8FB4A9BFDD"/>
    <w:rsid w:val="002E31D3"/>
    <w:pPr>
      <w:spacing w:after="160" w:line="259" w:lineRule="auto"/>
    </w:pPr>
  </w:style>
  <w:style w:type="paragraph" w:customStyle="1" w:styleId="2EB1E6CE6CED48F49352F7E113FC47E9">
    <w:name w:val="2EB1E6CE6CED48F49352F7E113FC47E9"/>
    <w:rsid w:val="002E31D3"/>
    <w:pPr>
      <w:spacing w:after="160" w:line="259" w:lineRule="auto"/>
    </w:pPr>
  </w:style>
  <w:style w:type="paragraph" w:customStyle="1" w:styleId="4BFEF426301942B89B3F182E1C636719">
    <w:name w:val="4BFEF426301942B89B3F182E1C636719"/>
    <w:rsid w:val="002E31D3"/>
    <w:pPr>
      <w:spacing w:after="160" w:line="259" w:lineRule="auto"/>
    </w:pPr>
  </w:style>
  <w:style w:type="paragraph" w:customStyle="1" w:styleId="F44598A2962B4D6FAF11976EAAF87565">
    <w:name w:val="F44598A2962B4D6FAF11976EAAF87565"/>
    <w:rsid w:val="002E31D3"/>
    <w:pPr>
      <w:spacing w:after="160" w:line="259" w:lineRule="auto"/>
    </w:pPr>
  </w:style>
  <w:style w:type="paragraph" w:customStyle="1" w:styleId="69440A78A05A4B6A93058467350FBB31">
    <w:name w:val="69440A78A05A4B6A93058467350FBB31"/>
    <w:rsid w:val="002E31D3"/>
    <w:pPr>
      <w:spacing w:after="160" w:line="259" w:lineRule="auto"/>
    </w:pPr>
  </w:style>
  <w:style w:type="paragraph" w:customStyle="1" w:styleId="736E780A193545E1B0D4BDCCE507A4DA">
    <w:name w:val="736E780A193545E1B0D4BDCCE507A4DA"/>
    <w:rsid w:val="002E31D3"/>
    <w:pPr>
      <w:spacing w:after="160" w:line="259" w:lineRule="auto"/>
    </w:pPr>
  </w:style>
  <w:style w:type="paragraph" w:customStyle="1" w:styleId="317DBC4AFDFD4035AC239999BE5DFABD">
    <w:name w:val="317DBC4AFDFD4035AC239999BE5DFABD"/>
    <w:rsid w:val="002E31D3"/>
    <w:pPr>
      <w:spacing w:after="160" w:line="259" w:lineRule="auto"/>
    </w:pPr>
  </w:style>
  <w:style w:type="paragraph" w:customStyle="1" w:styleId="87B872AB843340728A8D2EC972637770">
    <w:name w:val="87B872AB843340728A8D2EC972637770"/>
    <w:rsid w:val="002E31D3"/>
    <w:pPr>
      <w:spacing w:after="160" w:line="259" w:lineRule="auto"/>
    </w:pPr>
  </w:style>
  <w:style w:type="paragraph" w:customStyle="1" w:styleId="E5A74BFBD45D4356958A0858A40C365E">
    <w:name w:val="E5A74BFBD45D4356958A0858A40C365E"/>
    <w:rsid w:val="002E31D3"/>
    <w:pPr>
      <w:spacing w:after="160" w:line="259" w:lineRule="auto"/>
    </w:pPr>
  </w:style>
  <w:style w:type="paragraph" w:customStyle="1" w:styleId="01B53F7D3D934720BA7670CDAAA59261">
    <w:name w:val="01B53F7D3D934720BA7670CDAAA59261"/>
    <w:rsid w:val="002E31D3"/>
    <w:pPr>
      <w:spacing w:after="160" w:line="259" w:lineRule="auto"/>
    </w:pPr>
  </w:style>
  <w:style w:type="paragraph" w:customStyle="1" w:styleId="539DAF8EB67344DCB1AC5BF49563F8E3">
    <w:name w:val="539DAF8EB67344DCB1AC5BF49563F8E3"/>
    <w:rsid w:val="002E31D3"/>
    <w:pPr>
      <w:spacing w:after="160" w:line="259" w:lineRule="auto"/>
    </w:pPr>
  </w:style>
  <w:style w:type="paragraph" w:customStyle="1" w:styleId="A7C7083818754D73B55081F173F682B5">
    <w:name w:val="A7C7083818754D73B55081F173F682B5"/>
    <w:rsid w:val="002E31D3"/>
    <w:pPr>
      <w:spacing w:after="160" w:line="259" w:lineRule="auto"/>
    </w:pPr>
  </w:style>
  <w:style w:type="paragraph" w:customStyle="1" w:styleId="5BD50320CC444749969E9D4C5EBFFB93">
    <w:name w:val="5BD50320CC444749969E9D4C5EBFFB93"/>
    <w:rsid w:val="002E31D3"/>
    <w:pPr>
      <w:spacing w:after="160" w:line="259" w:lineRule="auto"/>
    </w:pPr>
  </w:style>
  <w:style w:type="paragraph" w:customStyle="1" w:styleId="122CDE3E3EA44E9CA1253E0ACCD5070A">
    <w:name w:val="122CDE3E3EA44E9CA1253E0ACCD5070A"/>
    <w:rsid w:val="002E31D3"/>
    <w:pPr>
      <w:spacing w:after="160" w:line="259" w:lineRule="auto"/>
    </w:pPr>
  </w:style>
  <w:style w:type="paragraph" w:customStyle="1" w:styleId="E084829ECB0447009F10877CA5C156AB">
    <w:name w:val="E084829ECB0447009F10877CA5C156AB"/>
    <w:rsid w:val="002E31D3"/>
    <w:pPr>
      <w:spacing w:after="160" w:line="259" w:lineRule="auto"/>
    </w:pPr>
  </w:style>
  <w:style w:type="paragraph" w:customStyle="1" w:styleId="11B8D88527A748D285DE3CC2B6029577">
    <w:name w:val="11B8D88527A748D285DE3CC2B6029577"/>
    <w:rsid w:val="002E31D3"/>
    <w:pPr>
      <w:spacing w:after="160" w:line="259" w:lineRule="auto"/>
    </w:pPr>
  </w:style>
  <w:style w:type="paragraph" w:customStyle="1" w:styleId="13BAC9F28AD145E4A643B52054BA82A9">
    <w:name w:val="13BAC9F28AD145E4A643B52054BA82A9"/>
    <w:rsid w:val="002E31D3"/>
    <w:pPr>
      <w:spacing w:after="160" w:line="259" w:lineRule="auto"/>
    </w:pPr>
  </w:style>
  <w:style w:type="paragraph" w:customStyle="1" w:styleId="825EAC54711D40209EA5FDA6ECB6862E">
    <w:name w:val="825EAC54711D40209EA5FDA6ECB6862E"/>
    <w:rsid w:val="002E31D3"/>
    <w:pPr>
      <w:spacing w:after="160" w:line="259" w:lineRule="auto"/>
    </w:pPr>
  </w:style>
  <w:style w:type="paragraph" w:customStyle="1" w:styleId="64CFDCC39EBD4A0FAE937033CAC39274">
    <w:name w:val="64CFDCC39EBD4A0FAE937033CAC39274"/>
    <w:rsid w:val="002E31D3"/>
    <w:pPr>
      <w:spacing w:after="160" w:line="259" w:lineRule="auto"/>
    </w:pPr>
  </w:style>
  <w:style w:type="paragraph" w:customStyle="1" w:styleId="D60C8058BDE54A94ADECE87E010310B0">
    <w:name w:val="D60C8058BDE54A94ADECE87E010310B0"/>
    <w:rsid w:val="002E31D3"/>
    <w:pPr>
      <w:spacing w:after="160" w:line="259" w:lineRule="auto"/>
    </w:pPr>
  </w:style>
  <w:style w:type="paragraph" w:customStyle="1" w:styleId="255D5E930FFF4C9583810771AF73442F">
    <w:name w:val="255D5E930FFF4C9583810771AF73442F"/>
    <w:rsid w:val="002E31D3"/>
    <w:pPr>
      <w:spacing w:after="160" w:line="259" w:lineRule="auto"/>
    </w:pPr>
  </w:style>
  <w:style w:type="paragraph" w:customStyle="1" w:styleId="7930446C4C9D4D4291DB074391DC0386">
    <w:name w:val="7930446C4C9D4D4291DB074391DC0386"/>
    <w:rsid w:val="002E31D3"/>
    <w:pPr>
      <w:spacing w:after="160" w:line="259" w:lineRule="auto"/>
    </w:pPr>
  </w:style>
  <w:style w:type="paragraph" w:customStyle="1" w:styleId="91E2568F2B8D44F5A47AACD97755B475">
    <w:name w:val="91E2568F2B8D44F5A47AACD97755B475"/>
    <w:rsid w:val="002E31D3"/>
    <w:pPr>
      <w:spacing w:after="160" w:line="259" w:lineRule="auto"/>
    </w:pPr>
  </w:style>
  <w:style w:type="paragraph" w:customStyle="1" w:styleId="5F0D2017271E4459805B95E66C0DA8F5">
    <w:name w:val="5F0D2017271E4459805B95E66C0DA8F5"/>
    <w:rsid w:val="002E31D3"/>
    <w:pPr>
      <w:spacing w:after="160" w:line="259" w:lineRule="auto"/>
    </w:pPr>
  </w:style>
  <w:style w:type="paragraph" w:customStyle="1" w:styleId="327BD41BB8144C5581E85C80635D3813">
    <w:name w:val="327BD41BB8144C5581E85C80635D3813"/>
    <w:rsid w:val="002E31D3"/>
    <w:pPr>
      <w:spacing w:after="160" w:line="259" w:lineRule="auto"/>
    </w:pPr>
  </w:style>
  <w:style w:type="paragraph" w:customStyle="1" w:styleId="24B19D39F4DB450DB09F9D80FDCC3F3A">
    <w:name w:val="24B19D39F4DB450DB09F9D80FDCC3F3A"/>
    <w:rsid w:val="002E31D3"/>
    <w:pPr>
      <w:spacing w:after="160" w:line="259" w:lineRule="auto"/>
    </w:pPr>
  </w:style>
  <w:style w:type="paragraph" w:customStyle="1" w:styleId="BF154AE233AB453D85BC237580926867">
    <w:name w:val="BF154AE233AB453D85BC237580926867"/>
    <w:rsid w:val="002E31D3"/>
    <w:pPr>
      <w:spacing w:after="160" w:line="259" w:lineRule="auto"/>
    </w:pPr>
  </w:style>
  <w:style w:type="paragraph" w:customStyle="1" w:styleId="8DC50E8BA66D4631A3B749D0CF2DDAC9">
    <w:name w:val="8DC50E8BA66D4631A3B749D0CF2DDAC9"/>
    <w:rsid w:val="002E31D3"/>
    <w:pPr>
      <w:spacing w:after="160" w:line="259" w:lineRule="auto"/>
    </w:pPr>
  </w:style>
  <w:style w:type="paragraph" w:customStyle="1" w:styleId="5FB8D846A61147ADA42A1CB8915EE3CE">
    <w:name w:val="5FB8D846A61147ADA42A1CB8915EE3CE"/>
    <w:rsid w:val="002E31D3"/>
    <w:pPr>
      <w:spacing w:after="160" w:line="259" w:lineRule="auto"/>
    </w:pPr>
  </w:style>
  <w:style w:type="paragraph" w:customStyle="1" w:styleId="53565A1469E74298A5CAD43C01A9DF0F">
    <w:name w:val="53565A1469E74298A5CAD43C01A9DF0F"/>
    <w:rsid w:val="002E31D3"/>
    <w:pPr>
      <w:spacing w:after="160" w:line="259" w:lineRule="auto"/>
    </w:pPr>
  </w:style>
  <w:style w:type="paragraph" w:customStyle="1" w:styleId="3E54DBD505344AC8807EAD368278CD1D">
    <w:name w:val="3E54DBD505344AC8807EAD368278CD1D"/>
    <w:rsid w:val="002E31D3"/>
    <w:pPr>
      <w:spacing w:after="160" w:line="259" w:lineRule="auto"/>
    </w:pPr>
  </w:style>
  <w:style w:type="paragraph" w:customStyle="1" w:styleId="EB291B8CDB1841599F1200BA8C0DE27A">
    <w:name w:val="EB291B8CDB1841599F1200BA8C0DE27A"/>
    <w:rsid w:val="002E31D3"/>
    <w:pPr>
      <w:spacing w:after="160" w:line="259" w:lineRule="auto"/>
    </w:pPr>
  </w:style>
  <w:style w:type="paragraph" w:customStyle="1" w:styleId="56AB71FC529442EDBB7FD6307087853C">
    <w:name w:val="56AB71FC529442EDBB7FD6307087853C"/>
    <w:rsid w:val="002E31D3"/>
    <w:pPr>
      <w:spacing w:after="160" w:line="259" w:lineRule="auto"/>
    </w:pPr>
  </w:style>
  <w:style w:type="paragraph" w:customStyle="1" w:styleId="08A9C74326EA4CFEBD04482A903D8F42">
    <w:name w:val="08A9C74326EA4CFEBD04482A903D8F42"/>
    <w:rsid w:val="002E31D3"/>
    <w:pPr>
      <w:spacing w:after="160" w:line="259" w:lineRule="auto"/>
    </w:pPr>
  </w:style>
  <w:style w:type="paragraph" w:customStyle="1" w:styleId="F5DF0BE6710E480D8F88DB8D9A82136C">
    <w:name w:val="F5DF0BE6710E480D8F88DB8D9A82136C"/>
    <w:rsid w:val="002E31D3"/>
    <w:pPr>
      <w:spacing w:after="160" w:line="259" w:lineRule="auto"/>
    </w:pPr>
  </w:style>
  <w:style w:type="paragraph" w:customStyle="1" w:styleId="1B64F6BDC2554DDC9CE2383A2A1C758B">
    <w:name w:val="1B64F6BDC2554DDC9CE2383A2A1C758B"/>
    <w:rsid w:val="002E31D3"/>
    <w:pPr>
      <w:spacing w:after="160" w:line="259" w:lineRule="auto"/>
    </w:pPr>
  </w:style>
  <w:style w:type="paragraph" w:customStyle="1" w:styleId="89E178E8596642EBB280310B40176884">
    <w:name w:val="89E178E8596642EBB280310B40176884"/>
    <w:rsid w:val="002E31D3"/>
    <w:pPr>
      <w:spacing w:after="160" w:line="259" w:lineRule="auto"/>
    </w:pPr>
  </w:style>
  <w:style w:type="paragraph" w:customStyle="1" w:styleId="4E44211AF687453099D4ADA0269CDE49">
    <w:name w:val="4E44211AF687453099D4ADA0269CDE49"/>
    <w:rsid w:val="002E31D3"/>
    <w:pPr>
      <w:spacing w:after="160" w:line="259" w:lineRule="auto"/>
    </w:pPr>
  </w:style>
  <w:style w:type="paragraph" w:customStyle="1" w:styleId="5800C62DDF684E568C1B8652733B6FE9">
    <w:name w:val="5800C62DDF684E568C1B8652733B6FE9"/>
    <w:rsid w:val="002E31D3"/>
    <w:pPr>
      <w:spacing w:after="160" w:line="259" w:lineRule="auto"/>
    </w:pPr>
  </w:style>
  <w:style w:type="paragraph" w:customStyle="1" w:styleId="0E5E2E3F418C4660959C83F9D8F3FC94">
    <w:name w:val="0E5E2E3F418C4660959C83F9D8F3FC94"/>
    <w:rsid w:val="002E31D3"/>
    <w:pPr>
      <w:spacing w:after="160" w:line="259" w:lineRule="auto"/>
    </w:pPr>
  </w:style>
  <w:style w:type="paragraph" w:customStyle="1" w:styleId="13BCC3295C3F4561906FE8CD8C7629A9">
    <w:name w:val="13BCC3295C3F4561906FE8CD8C7629A9"/>
    <w:rsid w:val="002E31D3"/>
    <w:pPr>
      <w:spacing w:after="160" w:line="259" w:lineRule="auto"/>
    </w:pPr>
  </w:style>
  <w:style w:type="paragraph" w:customStyle="1" w:styleId="E2BB74F2FE5F432F98D9033CE1940704">
    <w:name w:val="E2BB74F2FE5F432F98D9033CE1940704"/>
    <w:rsid w:val="002E31D3"/>
    <w:pPr>
      <w:spacing w:after="160" w:line="259" w:lineRule="auto"/>
    </w:pPr>
  </w:style>
  <w:style w:type="paragraph" w:customStyle="1" w:styleId="735B9FDF8B6A4EC0B5C85348DDEB4DC4">
    <w:name w:val="735B9FDF8B6A4EC0B5C85348DDEB4DC4"/>
    <w:rsid w:val="002E31D3"/>
    <w:pPr>
      <w:spacing w:after="160" w:line="259" w:lineRule="auto"/>
    </w:pPr>
  </w:style>
  <w:style w:type="paragraph" w:customStyle="1" w:styleId="D7C3BD2347634734A45A6C9DEECF141F">
    <w:name w:val="D7C3BD2347634734A45A6C9DEECF141F"/>
    <w:rsid w:val="002E31D3"/>
    <w:pPr>
      <w:spacing w:after="160" w:line="259" w:lineRule="auto"/>
    </w:pPr>
  </w:style>
  <w:style w:type="paragraph" w:customStyle="1" w:styleId="5E0E08289AF84B6B8B163B0C27DD42A2">
    <w:name w:val="5E0E08289AF84B6B8B163B0C27DD42A2"/>
    <w:rsid w:val="002E31D3"/>
    <w:pPr>
      <w:spacing w:after="160" w:line="259" w:lineRule="auto"/>
    </w:pPr>
  </w:style>
  <w:style w:type="paragraph" w:customStyle="1" w:styleId="4BCCC993A1484140A1EC5C0D0EC0CEF1">
    <w:name w:val="4BCCC993A1484140A1EC5C0D0EC0CEF1"/>
    <w:rsid w:val="002E31D3"/>
    <w:pPr>
      <w:spacing w:after="160" w:line="259" w:lineRule="auto"/>
    </w:pPr>
  </w:style>
  <w:style w:type="paragraph" w:customStyle="1" w:styleId="23F4295BAA314852A5D2DB8DDC6E2B9B">
    <w:name w:val="23F4295BAA314852A5D2DB8DDC6E2B9B"/>
    <w:rsid w:val="002E31D3"/>
    <w:pPr>
      <w:spacing w:after="160" w:line="259" w:lineRule="auto"/>
    </w:pPr>
  </w:style>
  <w:style w:type="paragraph" w:customStyle="1" w:styleId="D209FE63B71140DB93008EC2601AB71D">
    <w:name w:val="D209FE63B71140DB93008EC2601AB71D"/>
    <w:rsid w:val="002E31D3"/>
    <w:pPr>
      <w:spacing w:after="160" w:line="259" w:lineRule="auto"/>
    </w:pPr>
  </w:style>
  <w:style w:type="paragraph" w:customStyle="1" w:styleId="4F991EA5DB784AD5B741DEEAC9E9CAAA">
    <w:name w:val="4F991EA5DB784AD5B741DEEAC9E9CAAA"/>
    <w:rsid w:val="002E31D3"/>
    <w:pPr>
      <w:spacing w:after="160" w:line="259" w:lineRule="auto"/>
    </w:pPr>
  </w:style>
  <w:style w:type="paragraph" w:customStyle="1" w:styleId="76CF15CCBA3B4E97BEF6065D481F3529">
    <w:name w:val="76CF15CCBA3B4E97BEF6065D481F3529"/>
    <w:rsid w:val="002E31D3"/>
    <w:pPr>
      <w:spacing w:after="160" w:line="259" w:lineRule="auto"/>
    </w:pPr>
  </w:style>
  <w:style w:type="paragraph" w:customStyle="1" w:styleId="A711CD417A0F4A52891A987F1397DC27">
    <w:name w:val="A711CD417A0F4A52891A987F1397DC27"/>
    <w:rsid w:val="002E31D3"/>
    <w:pPr>
      <w:spacing w:after="160" w:line="259" w:lineRule="auto"/>
    </w:pPr>
  </w:style>
  <w:style w:type="paragraph" w:customStyle="1" w:styleId="F2D9B8ABEC1942049AD71206E6D88CF2">
    <w:name w:val="F2D9B8ABEC1942049AD71206E6D88CF2"/>
    <w:rsid w:val="002E31D3"/>
    <w:pPr>
      <w:spacing w:after="160" w:line="259" w:lineRule="auto"/>
    </w:pPr>
  </w:style>
  <w:style w:type="paragraph" w:customStyle="1" w:styleId="2617AC3AB37241A78FE86FF6CBCEDE11">
    <w:name w:val="2617AC3AB37241A78FE86FF6CBCEDE11"/>
    <w:rsid w:val="002E31D3"/>
    <w:pPr>
      <w:spacing w:after="160" w:line="259" w:lineRule="auto"/>
    </w:pPr>
  </w:style>
  <w:style w:type="paragraph" w:customStyle="1" w:styleId="F283B85314184D55ADEAB0EC5AB197DE">
    <w:name w:val="F283B85314184D55ADEAB0EC5AB197DE"/>
    <w:rsid w:val="002E31D3"/>
    <w:pPr>
      <w:spacing w:after="160" w:line="259" w:lineRule="auto"/>
    </w:pPr>
  </w:style>
  <w:style w:type="paragraph" w:customStyle="1" w:styleId="F55556479F044114BBF4692EF7B9997E">
    <w:name w:val="F55556479F044114BBF4692EF7B9997E"/>
    <w:rsid w:val="002E31D3"/>
    <w:pPr>
      <w:spacing w:after="160" w:line="259" w:lineRule="auto"/>
    </w:pPr>
  </w:style>
  <w:style w:type="paragraph" w:customStyle="1" w:styleId="DAD2B07746934718BE22D78FB985407D">
    <w:name w:val="DAD2B07746934718BE22D78FB985407D"/>
    <w:rsid w:val="002E31D3"/>
    <w:pPr>
      <w:spacing w:after="160" w:line="259" w:lineRule="auto"/>
    </w:pPr>
  </w:style>
  <w:style w:type="paragraph" w:customStyle="1" w:styleId="737D9546B47E4EB19A24EF7D74A6EAD5">
    <w:name w:val="737D9546B47E4EB19A24EF7D74A6EAD5"/>
    <w:rsid w:val="002E31D3"/>
    <w:pPr>
      <w:spacing w:after="160" w:line="259" w:lineRule="auto"/>
    </w:pPr>
  </w:style>
  <w:style w:type="paragraph" w:customStyle="1" w:styleId="2BC8EE4028174AB492583A8A92DBE52E">
    <w:name w:val="2BC8EE4028174AB492583A8A92DBE52E"/>
    <w:rsid w:val="002E31D3"/>
    <w:pPr>
      <w:spacing w:after="160" w:line="259" w:lineRule="auto"/>
    </w:pPr>
  </w:style>
  <w:style w:type="paragraph" w:customStyle="1" w:styleId="CFD849032B614FB99E9B041898BB83D2">
    <w:name w:val="CFD849032B614FB99E9B041898BB83D2"/>
    <w:rsid w:val="002E31D3"/>
    <w:pPr>
      <w:spacing w:after="160" w:line="259" w:lineRule="auto"/>
    </w:pPr>
  </w:style>
  <w:style w:type="paragraph" w:customStyle="1" w:styleId="14280996216848BB948E0E0A95FBA80B">
    <w:name w:val="14280996216848BB948E0E0A95FBA80B"/>
    <w:rsid w:val="002E31D3"/>
    <w:pPr>
      <w:spacing w:after="160" w:line="259" w:lineRule="auto"/>
    </w:pPr>
  </w:style>
  <w:style w:type="paragraph" w:customStyle="1" w:styleId="4FFB480A02D84E73A262C5072B63B823">
    <w:name w:val="4FFB480A02D84E73A262C5072B63B823"/>
    <w:rsid w:val="002E31D3"/>
    <w:pPr>
      <w:spacing w:after="160" w:line="259" w:lineRule="auto"/>
    </w:pPr>
  </w:style>
  <w:style w:type="paragraph" w:customStyle="1" w:styleId="14FAE476EDC1490CBDC21FBE2A9B59AA">
    <w:name w:val="14FAE476EDC1490CBDC21FBE2A9B59AA"/>
    <w:rsid w:val="002E31D3"/>
    <w:pPr>
      <w:spacing w:after="160" w:line="259" w:lineRule="auto"/>
    </w:pPr>
  </w:style>
  <w:style w:type="paragraph" w:customStyle="1" w:styleId="9A8EF547F5D24681AFB937F0CC38C26E">
    <w:name w:val="9A8EF547F5D24681AFB937F0CC38C26E"/>
    <w:rsid w:val="002E31D3"/>
    <w:pPr>
      <w:spacing w:after="160" w:line="259" w:lineRule="auto"/>
    </w:pPr>
  </w:style>
  <w:style w:type="paragraph" w:customStyle="1" w:styleId="6996198265674A49AD28E4948279203E">
    <w:name w:val="6996198265674A49AD28E4948279203E"/>
    <w:rsid w:val="002E31D3"/>
    <w:pPr>
      <w:spacing w:after="160" w:line="259" w:lineRule="auto"/>
    </w:pPr>
  </w:style>
  <w:style w:type="paragraph" w:customStyle="1" w:styleId="954A5D1C35ED4D48BE0E8322816BB236">
    <w:name w:val="954A5D1C35ED4D48BE0E8322816BB236"/>
    <w:rsid w:val="002E31D3"/>
    <w:pPr>
      <w:spacing w:after="160" w:line="259" w:lineRule="auto"/>
    </w:pPr>
  </w:style>
  <w:style w:type="paragraph" w:customStyle="1" w:styleId="1543E7F6E8F8440F986923271D77281C">
    <w:name w:val="1543E7F6E8F8440F986923271D77281C"/>
    <w:rsid w:val="002E31D3"/>
    <w:pPr>
      <w:spacing w:after="160" w:line="259" w:lineRule="auto"/>
    </w:pPr>
  </w:style>
  <w:style w:type="paragraph" w:customStyle="1" w:styleId="A51049C3B14F464E9297FA13E6719651">
    <w:name w:val="A51049C3B14F464E9297FA13E6719651"/>
    <w:rsid w:val="002E31D3"/>
    <w:pPr>
      <w:spacing w:after="160" w:line="259" w:lineRule="auto"/>
    </w:pPr>
  </w:style>
  <w:style w:type="paragraph" w:customStyle="1" w:styleId="0352E832AE514F3F8E3FA93CD4957C4A">
    <w:name w:val="0352E832AE514F3F8E3FA93CD4957C4A"/>
    <w:rsid w:val="002E31D3"/>
    <w:pPr>
      <w:spacing w:after="160" w:line="259" w:lineRule="auto"/>
    </w:pPr>
  </w:style>
  <w:style w:type="paragraph" w:customStyle="1" w:styleId="09B1881B85E34D22ABA3FF417AE94CDE">
    <w:name w:val="09B1881B85E34D22ABA3FF417AE94CDE"/>
    <w:rsid w:val="002E31D3"/>
    <w:pPr>
      <w:spacing w:after="160" w:line="259" w:lineRule="auto"/>
    </w:pPr>
  </w:style>
  <w:style w:type="paragraph" w:customStyle="1" w:styleId="B617ABD622174DB6BD828EA8FC418CCA">
    <w:name w:val="B617ABD622174DB6BD828EA8FC418CCA"/>
    <w:rsid w:val="002E31D3"/>
    <w:pPr>
      <w:spacing w:after="160" w:line="259" w:lineRule="auto"/>
    </w:pPr>
  </w:style>
  <w:style w:type="paragraph" w:customStyle="1" w:styleId="DF4786E8D3F54E05B94F0E29761D2228">
    <w:name w:val="DF4786E8D3F54E05B94F0E29761D2228"/>
    <w:rsid w:val="002E31D3"/>
    <w:pPr>
      <w:spacing w:after="160" w:line="259" w:lineRule="auto"/>
    </w:pPr>
  </w:style>
  <w:style w:type="paragraph" w:customStyle="1" w:styleId="6E39B07B2A7444408DEA458CA5FD270B">
    <w:name w:val="6E39B07B2A7444408DEA458CA5FD270B"/>
    <w:rsid w:val="002E31D3"/>
    <w:pPr>
      <w:spacing w:after="160" w:line="259" w:lineRule="auto"/>
    </w:pPr>
  </w:style>
  <w:style w:type="paragraph" w:customStyle="1" w:styleId="A88616553E8F46B5B623AFEBA712B791">
    <w:name w:val="A88616553E8F46B5B623AFEBA712B791"/>
    <w:rsid w:val="002E31D3"/>
    <w:pPr>
      <w:spacing w:after="160" w:line="259" w:lineRule="auto"/>
    </w:pPr>
  </w:style>
  <w:style w:type="paragraph" w:customStyle="1" w:styleId="F0A2D6E245664A288716B6A44E33FB6F">
    <w:name w:val="F0A2D6E245664A288716B6A44E33FB6F"/>
    <w:rsid w:val="002E31D3"/>
    <w:pPr>
      <w:spacing w:after="160" w:line="259" w:lineRule="auto"/>
    </w:pPr>
  </w:style>
  <w:style w:type="paragraph" w:customStyle="1" w:styleId="FF77D633ACC54BC9A73CA09E21350FD4">
    <w:name w:val="FF77D633ACC54BC9A73CA09E21350FD4"/>
    <w:rsid w:val="002E31D3"/>
    <w:pPr>
      <w:spacing w:after="160" w:line="259" w:lineRule="auto"/>
    </w:pPr>
  </w:style>
  <w:style w:type="paragraph" w:customStyle="1" w:styleId="1B7AD1A4E1384B5482C7D395B79BEF26">
    <w:name w:val="1B7AD1A4E1384B5482C7D395B79BEF26"/>
    <w:rsid w:val="002E31D3"/>
    <w:pPr>
      <w:spacing w:after="160" w:line="259" w:lineRule="auto"/>
    </w:pPr>
  </w:style>
  <w:style w:type="paragraph" w:customStyle="1" w:styleId="263A91894AA94CCBA512360681BA0D55">
    <w:name w:val="263A91894AA94CCBA512360681BA0D55"/>
    <w:rsid w:val="002E31D3"/>
    <w:pPr>
      <w:spacing w:after="160" w:line="259" w:lineRule="auto"/>
    </w:pPr>
  </w:style>
  <w:style w:type="paragraph" w:customStyle="1" w:styleId="C0F816F178DD48B28B8C4BE2ADB7A707">
    <w:name w:val="C0F816F178DD48B28B8C4BE2ADB7A707"/>
    <w:rsid w:val="002E31D3"/>
    <w:pPr>
      <w:spacing w:after="160" w:line="259" w:lineRule="auto"/>
    </w:pPr>
  </w:style>
  <w:style w:type="paragraph" w:customStyle="1" w:styleId="F9621E65BCDF428CA077F4101E729685">
    <w:name w:val="F9621E65BCDF428CA077F4101E729685"/>
    <w:rsid w:val="002E31D3"/>
    <w:pPr>
      <w:spacing w:after="160" w:line="259" w:lineRule="auto"/>
    </w:pPr>
  </w:style>
  <w:style w:type="paragraph" w:customStyle="1" w:styleId="EA440DC6FE8C4BE18A8B99294C04EC89">
    <w:name w:val="EA440DC6FE8C4BE18A8B99294C04EC89"/>
    <w:rsid w:val="002E31D3"/>
    <w:pPr>
      <w:spacing w:after="160" w:line="259" w:lineRule="auto"/>
    </w:pPr>
  </w:style>
  <w:style w:type="paragraph" w:customStyle="1" w:styleId="C49EAAC77AD34592B65CA10B587737E5">
    <w:name w:val="C49EAAC77AD34592B65CA10B587737E5"/>
    <w:rsid w:val="002E31D3"/>
    <w:pPr>
      <w:spacing w:after="160" w:line="259" w:lineRule="auto"/>
    </w:pPr>
  </w:style>
  <w:style w:type="paragraph" w:customStyle="1" w:styleId="CC246DB4DDD944E3AD9EA9F9186090C6">
    <w:name w:val="CC246DB4DDD944E3AD9EA9F9186090C6"/>
    <w:rsid w:val="002E31D3"/>
    <w:pPr>
      <w:spacing w:after="160" w:line="259" w:lineRule="auto"/>
    </w:pPr>
  </w:style>
  <w:style w:type="paragraph" w:customStyle="1" w:styleId="FDDCC1B8ECD04C89BC32BE96F928123E">
    <w:name w:val="FDDCC1B8ECD04C89BC32BE96F928123E"/>
    <w:rsid w:val="002E31D3"/>
    <w:pPr>
      <w:spacing w:after="160" w:line="259" w:lineRule="auto"/>
    </w:pPr>
  </w:style>
  <w:style w:type="paragraph" w:customStyle="1" w:styleId="06A7BD2B7DD843A4A35491B77031A264">
    <w:name w:val="06A7BD2B7DD843A4A35491B77031A264"/>
    <w:rsid w:val="002E31D3"/>
    <w:pPr>
      <w:spacing w:after="160" w:line="259" w:lineRule="auto"/>
    </w:pPr>
  </w:style>
  <w:style w:type="paragraph" w:customStyle="1" w:styleId="79C28156288B4FA69A7F18BAC5B599E1">
    <w:name w:val="79C28156288B4FA69A7F18BAC5B599E1"/>
    <w:rsid w:val="002E31D3"/>
    <w:pPr>
      <w:spacing w:after="160" w:line="259" w:lineRule="auto"/>
    </w:pPr>
  </w:style>
  <w:style w:type="paragraph" w:customStyle="1" w:styleId="98DCEB6BF8DC47E5BC7102C4E0601019">
    <w:name w:val="98DCEB6BF8DC47E5BC7102C4E0601019"/>
    <w:rsid w:val="002E31D3"/>
    <w:pPr>
      <w:spacing w:after="160" w:line="259" w:lineRule="auto"/>
    </w:pPr>
  </w:style>
  <w:style w:type="paragraph" w:customStyle="1" w:styleId="6598723D3FF54914BF9D77340053D4BA">
    <w:name w:val="6598723D3FF54914BF9D77340053D4BA"/>
    <w:rsid w:val="002E31D3"/>
    <w:pPr>
      <w:spacing w:after="160" w:line="259" w:lineRule="auto"/>
    </w:pPr>
  </w:style>
  <w:style w:type="paragraph" w:customStyle="1" w:styleId="5FDA95FEC4AC4619A8E4BA539905DB68">
    <w:name w:val="5FDA95FEC4AC4619A8E4BA539905DB68"/>
    <w:rsid w:val="002E31D3"/>
    <w:pPr>
      <w:spacing w:after="160" w:line="259" w:lineRule="auto"/>
    </w:pPr>
  </w:style>
  <w:style w:type="paragraph" w:customStyle="1" w:styleId="F4D2DA2A34EF4056BD64D8F202BFCE5F">
    <w:name w:val="F4D2DA2A34EF4056BD64D8F202BFCE5F"/>
    <w:rsid w:val="002E31D3"/>
    <w:pPr>
      <w:spacing w:after="160" w:line="259" w:lineRule="auto"/>
    </w:pPr>
  </w:style>
  <w:style w:type="paragraph" w:customStyle="1" w:styleId="AE7D980011244AB3828BC36B5FBF4569">
    <w:name w:val="AE7D980011244AB3828BC36B5FBF4569"/>
    <w:rsid w:val="002E31D3"/>
    <w:pPr>
      <w:spacing w:after="160" w:line="259" w:lineRule="auto"/>
    </w:pPr>
  </w:style>
  <w:style w:type="paragraph" w:customStyle="1" w:styleId="7CDAAE5B3A964798ADB7D56C26BD35FB">
    <w:name w:val="7CDAAE5B3A964798ADB7D56C26BD35FB"/>
    <w:rsid w:val="002E31D3"/>
    <w:pPr>
      <w:spacing w:after="160" w:line="259" w:lineRule="auto"/>
    </w:pPr>
  </w:style>
  <w:style w:type="paragraph" w:customStyle="1" w:styleId="39C555A99756405889268BBC9BEB9AFC">
    <w:name w:val="39C555A99756405889268BBC9BEB9AFC"/>
    <w:rsid w:val="002E31D3"/>
    <w:pPr>
      <w:spacing w:after="160" w:line="259" w:lineRule="auto"/>
    </w:pPr>
  </w:style>
  <w:style w:type="paragraph" w:customStyle="1" w:styleId="80775E29EB6A4F12ADB6C9E2117C7B6B">
    <w:name w:val="80775E29EB6A4F12ADB6C9E2117C7B6B"/>
    <w:rsid w:val="002E31D3"/>
    <w:pPr>
      <w:spacing w:after="160" w:line="259" w:lineRule="auto"/>
    </w:pPr>
  </w:style>
  <w:style w:type="paragraph" w:customStyle="1" w:styleId="975A0D531D9740C48400F66116EC65F5">
    <w:name w:val="975A0D531D9740C48400F66116EC65F5"/>
    <w:rsid w:val="002E31D3"/>
    <w:pPr>
      <w:spacing w:after="160" w:line="259" w:lineRule="auto"/>
    </w:pPr>
  </w:style>
  <w:style w:type="paragraph" w:customStyle="1" w:styleId="D8F49D29EFDF4280B42FC2B0ECBB2293">
    <w:name w:val="D8F49D29EFDF4280B42FC2B0ECBB2293"/>
    <w:rsid w:val="002E31D3"/>
    <w:pPr>
      <w:spacing w:after="160" w:line="259" w:lineRule="auto"/>
    </w:pPr>
  </w:style>
  <w:style w:type="paragraph" w:customStyle="1" w:styleId="8BC03817879E4F8792E8DAF684BE35CB">
    <w:name w:val="8BC03817879E4F8792E8DAF684BE35CB"/>
    <w:rsid w:val="002E31D3"/>
    <w:pPr>
      <w:spacing w:after="160" w:line="259" w:lineRule="auto"/>
    </w:pPr>
  </w:style>
  <w:style w:type="paragraph" w:customStyle="1" w:styleId="12B178C5291C4419828DC2C27EB5FED9">
    <w:name w:val="12B178C5291C4419828DC2C27EB5FED9"/>
    <w:rsid w:val="002E31D3"/>
    <w:pPr>
      <w:spacing w:after="160" w:line="259" w:lineRule="auto"/>
    </w:pPr>
  </w:style>
  <w:style w:type="paragraph" w:customStyle="1" w:styleId="F7C3964FB82B4D0194D188395E008ED2">
    <w:name w:val="F7C3964FB82B4D0194D188395E008ED2"/>
    <w:rsid w:val="002E31D3"/>
    <w:pPr>
      <w:spacing w:after="160" w:line="259" w:lineRule="auto"/>
    </w:pPr>
  </w:style>
  <w:style w:type="paragraph" w:customStyle="1" w:styleId="FD32CB01BFBF444DA51BD3707B13DD11">
    <w:name w:val="FD32CB01BFBF444DA51BD3707B13DD11"/>
    <w:rsid w:val="002E31D3"/>
    <w:pPr>
      <w:spacing w:after="160" w:line="259" w:lineRule="auto"/>
    </w:pPr>
  </w:style>
  <w:style w:type="paragraph" w:customStyle="1" w:styleId="3FE1F6A869884F31BD05A658D0C7E59D">
    <w:name w:val="3FE1F6A869884F31BD05A658D0C7E59D"/>
    <w:rsid w:val="002E31D3"/>
    <w:pPr>
      <w:spacing w:after="160" w:line="259" w:lineRule="auto"/>
    </w:pPr>
  </w:style>
  <w:style w:type="paragraph" w:customStyle="1" w:styleId="3B90BC4733394A339B71D01E3EF91B75">
    <w:name w:val="3B90BC4733394A339B71D01E3EF91B75"/>
    <w:rsid w:val="002E31D3"/>
    <w:pPr>
      <w:spacing w:after="160" w:line="259" w:lineRule="auto"/>
    </w:pPr>
  </w:style>
  <w:style w:type="paragraph" w:customStyle="1" w:styleId="48C4CEE08B3440A6AA7338E6334CD9E9">
    <w:name w:val="48C4CEE08B3440A6AA7338E6334CD9E9"/>
    <w:rsid w:val="002E31D3"/>
    <w:pPr>
      <w:spacing w:after="160" w:line="259" w:lineRule="auto"/>
    </w:pPr>
  </w:style>
  <w:style w:type="paragraph" w:customStyle="1" w:styleId="101477E696774790AB9DE3FF19BA179B">
    <w:name w:val="101477E696774790AB9DE3FF19BA179B"/>
    <w:rsid w:val="002E31D3"/>
    <w:pPr>
      <w:spacing w:after="160" w:line="259" w:lineRule="auto"/>
    </w:pPr>
  </w:style>
  <w:style w:type="paragraph" w:customStyle="1" w:styleId="E64DA6A4544A4281A281B3495BEA2962">
    <w:name w:val="E64DA6A4544A4281A281B3495BEA2962"/>
    <w:rsid w:val="002E31D3"/>
    <w:pPr>
      <w:spacing w:after="160" w:line="259" w:lineRule="auto"/>
    </w:pPr>
  </w:style>
  <w:style w:type="paragraph" w:customStyle="1" w:styleId="4659093A3A6C469A92C1624A3FB19B87">
    <w:name w:val="4659093A3A6C469A92C1624A3FB19B87"/>
    <w:rsid w:val="002E31D3"/>
    <w:pPr>
      <w:spacing w:after="160" w:line="259" w:lineRule="auto"/>
    </w:pPr>
  </w:style>
  <w:style w:type="paragraph" w:customStyle="1" w:styleId="2E9417F1109E49398C572AD6DFE45D06">
    <w:name w:val="2E9417F1109E49398C572AD6DFE45D06"/>
    <w:rsid w:val="002E31D3"/>
    <w:pPr>
      <w:spacing w:after="160" w:line="259" w:lineRule="auto"/>
    </w:pPr>
  </w:style>
  <w:style w:type="paragraph" w:customStyle="1" w:styleId="7A10901A08F144F384786DC5A949723B">
    <w:name w:val="7A10901A08F144F384786DC5A949723B"/>
    <w:rsid w:val="00BD1D3A"/>
    <w:pPr>
      <w:spacing w:after="160" w:line="259" w:lineRule="auto"/>
    </w:pPr>
  </w:style>
  <w:style w:type="paragraph" w:customStyle="1" w:styleId="FABCB38B28ED46C89FED9231E1DFF1E4">
    <w:name w:val="FABCB38B28ED46C89FED9231E1DFF1E4"/>
    <w:rsid w:val="00BD1D3A"/>
    <w:pPr>
      <w:spacing w:after="160" w:line="259" w:lineRule="auto"/>
    </w:pPr>
  </w:style>
  <w:style w:type="paragraph" w:customStyle="1" w:styleId="C67DF0FE37EA4A19912FE917CD8808DD">
    <w:name w:val="C67DF0FE37EA4A19912FE917CD8808DD"/>
    <w:rsid w:val="00BD1D3A"/>
    <w:pPr>
      <w:spacing w:after="160" w:line="259" w:lineRule="auto"/>
    </w:pPr>
  </w:style>
  <w:style w:type="paragraph" w:customStyle="1" w:styleId="A62F1C432D964F719149A153985A957C">
    <w:name w:val="A62F1C432D964F719149A153985A957C"/>
    <w:rsid w:val="00BD1D3A"/>
    <w:pPr>
      <w:spacing w:after="160" w:line="259" w:lineRule="auto"/>
    </w:pPr>
  </w:style>
  <w:style w:type="paragraph" w:customStyle="1" w:styleId="B5E11598B81845D78821E4402158587D">
    <w:name w:val="B5E11598B81845D78821E4402158587D"/>
    <w:rsid w:val="00BD1D3A"/>
    <w:pPr>
      <w:spacing w:after="160" w:line="259" w:lineRule="auto"/>
    </w:pPr>
  </w:style>
  <w:style w:type="paragraph" w:customStyle="1" w:styleId="A349EA5FBA354349925A1E3FCE112F0C">
    <w:name w:val="A349EA5FBA354349925A1E3FCE112F0C"/>
    <w:rsid w:val="00BD1D3A"/>
    <w:pPr>
      <w:spacing w:after="160" w:line="259" w:lineRule="auto"/>
    </w:pPr>
  </w:style>
  <w:style w:type="paragraph" w:customStyle="1" w:styleId="3F0EC5565DA14C0CA18592337D872AAA">
    <w:name w:val="3F0EC5565DA14C0CA18592337D872AAA"/>
    <w:rsid w:val="00BD1D3A"/>
    <w:pPr>
      <w:spacing w:after="160" w:line="259" w:lineRule="auto"/>
    </w:pPr>
  </w:style>
  <w:style w:type="paragraph" w:customStyle="1" w:styleId="3C7B5B946C314516B952340284CAA960">
    <w:name w:val="3C7B5B946C314516B952340284CAA960"/>
    <w:rsid w:val="00BD1D3A"/>
    <w:pPr>
      <w:spacing w:after="160" w:line="259" w:lineRule="auto"/>
    </w:pPr>
  </w:style>
  <w:style w:type="paragraph" w:customStyle="1" w:styleId="F45D6C1032A44A9993414038641BFAA2">
    <w:name w:val="F45D6C1032A44A9993414038641BFAA2"/>
    <w:rsid w:val="00BD1D3A"/>
    <w:pPr>
      <w:spacing w:after="160" w:line="259" w:lineRule="auto"/>
    </w:pPr>
  </w:style>
  <w:style w:type="paragraph" w:customStyle="1" w:styleId="D41D98CAE54A478EA66B8E2B1200FA23">
    <w:name w:val="D41D98CAE54A478EA66B8E2B1200FA23"/>
    <w:rsid w:val="00BD1D3A"/>
    <w:pPr>
      <w:spacing w:after="160" w:line="259" w:lineRule="auto"/>
    </w:pPr>
  </w:style>
  <w:style w:type="paragraph" w:customStyle="1" w:styleId="19571D5F5D444335827BED3B176A6CB2">
    <w:name w:val="19571D5F5D444335827BED3B176A6CB2"/>
    <w:rsid w:val="00BD1D3A"/>
    <w:pPr>
      <w:spacing w:after="160" w:line="259" w:lineRule="auto"/>
    </w:pPr>
  </w:style>
  <w:style w:type="paragraph" w:customStyle="1" w:styleId="71AFF41373B6470988A60B1F40956827">
    <w:name w:val="71AFF41373B6470988A60B1F40956827"/>
    <w:rsid w:val="00BD1D3A"/>
    <w:pPr>
      <w:spacing w:after="160" w:line="259" w:lineRule="auto"/>
    </w:pPr>
  </w:style>
  <w:style w:type="paragraph" w:customStyle="1" w:styleId="A70C780303D54C3D90A75926711A4274">
    <w:name w:val="A70C780303D54C3D90A75926711A4274"/>
    <w:rsid w:val="00BD1D3A"/>
    <w:pPr>
      <w:spacing w:after="160" w:line="259" w:lineRule="auto"/>
    </w:pPr>
  </w:style>
  <w:style w:type="paragraph" w:customStyle="1" w:styleId="3E5F49CDDD4E46EC9C5A4A4FC6FAA244">
    <w:name w:val="3E5F49CDDD4E46EC9C5A4A4FC6FAA244"/>
    <w:rsid w:val="00BD1D3A"/>
    <w:pPr>
      <w:spacing w:after="160" w:line="259" w:lineRule="auto"/>
    </w:pPr>
  </w:style>
  <w:style w:type="paragraph" w:customStyle="1" w:styleId="B9CAE9B7DCDF425BBDFFE338D91AD80E">
    <w:name w:val="B9CAE9B7DCDF425BBDFFE338D91AD80E"/>
    <w:rsid w:val="00BD1D3A"/>
    <w:pPr>
      <w:spacing w:after="160" w:line="259" w:lineRule="auto"/>
    </w:pPr>
  </w:style>
  <w:style w:type="paragraph" w:customStyle="1" w:styleId="7C4D0A2279834575B6D56C6A79ABF7D7">
    <w:name w:val="7C4D0A2279834575B6D56C6A79ABF7D7"/>
    <w:rsid w:val="00BD1D3A"/>
    <w:pPr>
      <w:spacing w:after="160" w:line="259" w:lineRule="auto"/>
    </w:pPr>
  </w:style>
  <w:style w:type="paragraph" w:customStyle="1" w:styleId="B4A38D6BB624426387F29F552918AA97">
    <w:name w:val="B4A38D6BB624426387F29F552918AA97"/>
    <w:rsid w:val="00BD1D3A"/>
    <w:pPr>
      <w:spacing w:after="160" w:line="259" w:lineRule="auto"/>
    </w:pPr>
  </w:style>
  <w:style w:type="paragraph" w:customStyle="1" w:styleId="248A4E33AF67435AA0A281419FD3D495">
    <w:name w:val="248A4E33AF67435AA0A281419FD3D495"/>
    <w:rsid w:val="00BD1D3A"/>
    <w:pPr>
      <w:spacing w:after="160" w:line="259" w:lineRule="auto"/>
    </w:pPr>
  </w:style>
  <w:style w:type="paragraph" w:customStyle="1" w:styleId="B7A81E21660E441F9062F97C39569B82">
    <w:name w:val="B7A81E21660E441F9062F97C39569B82"/>
    <w:rsid w:val="00BD1D3A"/>
    <w:pPr>
      <w:spacing w:after="160" w:line="259" w:lineRule="auto"/>
    </w:pPr>
  </w:style>
  <w:style w:type="paragraph" w:customStyle="1" w:styleId="983C8C90397C441E83BF10B9C7DAF82C">
    <w:name w:val="983C8C90397C441E83BF10B9C7DAF82C"/>
    <w:rsid w:val="00BD1D3A"/>
    <w:pPr>
      <w:spacing w:after="160" w:line="259" w:lineRule="auto"/>
    </w:pPr>
  </w:style>
  <w:style w:type="paragraph" w:customStyle="1" w:styleId="E271CE29378942EE935D1D5AC1C8DBE7">
    <w:name w:val="E271CE29378942EE935D1D5AC1C8DBE7"/>
    <w:rsid w:val="00BD1D3A"/>
    <w:pPr>
      <w:spacing w:after="160" w:line="259" w:lineRule="auto"/>
    </w:pPr>
  </w:style>
  <w:style w:type="paragraph" w:customStyle="1" w:styleId="3A4AAED56A1D436B8185D03157B756F3">
    <w:name w:val="3A4AAED56A1D436B8185D03157B756F3"/>
    <w:rsid w:val="00BD1D3A"/>
    <w:pPr>
      <w:spacing w:after="160" w:line="259" w:lineRule="auto"/>
    </w:pPr>
  </w:style>
  <w:style w:type="paragraph" w:customStyle="1" w:styleId="D61157D9980843AE9A181CFD8AE618A6">
    <w:name w:val="D61157D9980843AE9A181CFD8AE618A6"/>
    <w:rsid w:val="00BD1D3A"/>
    <w:pPr>
      <w:spacing w:after="160" w:line="259" w:lineRule="auto"/>
    </w:pPr>
  </w:style>
  <w:style w:type="paragraph" w:customStyle="1" w:styleId="596471EFCC364912B15137E6F66201C1">
    <w:name w:val="596471EFCC364912B15137E6F66201C1"/>
    <w:rsid w:val="00BD1D3A"/>
    <w:pPr>
      <w:spacing w:after="160" w:line="259" w:lineRule="auto"/>
    </w:pPr>
  </w:style>
  <w:style w:type="paragraph" w:customStyle="1" w:styleId="3C9AFA220D54413FAE109E58E596DF9A">
    <w:name w:val="3C9AFA220D54413FAE109E58E596DF9A"/>
    <w:rsid w:val="00BD1D3A"/>
    <w:pPr>
      <w:spacing w:after="160" w:line="259" w:lineRule="auto"/>
    </w:pPr>
  </w:style>
  <w:style w:type="paragraph" w:customStyle="1" w:styleId="9BC67A119A624E57884A6A9A5BABE8F9">
    <w:name w:val="9BC67A119A624E57884A6A9A5BABE8F9"/>
    <w:rsid w:val="00BD1D3A"/>
    <w:pPr>
      <w:spacing w:after="160" w:line="259" w:lineRule="auto"/>
    </w:pPr>
  </w:style>
  <w:style w:type="paragraph" w:customStyle="1" w:styleId="A6BD76AC40F74168A9675E0A3005C3DF">
    <w:name w:val="A6BD76AC40F74168A9675E0A3005C3DF"/>
    <w:rsid w:val="00BD1D3A"/>
    <w:pPr>
      <w:spacing w:after="160" w:line="259" w:lineRule="auto"/>
    </w:pPr>
  </w:style>
  <w:style w:type="paragraph" w:customStyle="1" w:styleId="15176AC94D664A5F9714B0109F7B9FA5">
    <w:name w:val="15176AC94D664A5F9714B0109F7B9FA5"/>
    <w:rsid w:val="00BD1D3A"/>
    <w:pPr>
      <w:spacing w:after="160" w:line="259" w:lineRule="auto"/>
    </w:pPr>
  </w:style>
  <w:style w:type="paragraph" w:customStyle="1" w:styleId="37F975C94C8B4422A1644950A0314987">
    <w:name w:val="37F975C94C8B4422A1644950A0314987"/>
    <w:rsid w:val="00BD1D3A"/>
    <w:pPr>
      <w:spacing w:after="160" w:line="259" w:lineRule="auto"/>
    </w:pPr>
  </w:style>
  <w:style w:type="paragraph" w:customStyle="1" w:styleId="730B37C156154C5F88B931CA625BEF39">
    <w:name w:val="730B37C156154C5F88B931CA625BEF39"/>
    <w:rsid w:val="00BD1D3A"/>
    <w:pPr>
      <w:spacing w:after="160" w:line="259" w:lineRule="auto"/>
    </w:pPr>
  </w:style>
  <w:style w:type="paragraph" w:customStyle="1" w:styleId="0C7C3099C4B84D8CBCEDFF0BC8BCFB34">
    <w:name w:val="0C7C3099C4B84D8CBCEDFF0BC8BCFB34"/>
    <w:rsid w:val="00BD1D3A"/>
    <w:pPr>
      <w:spacing w:after="160" w:line="259" w:lineRule="auto"/>
    </w:pPr>
  </w:style>
  <w:style w:type="paragraph" w:customStyle="1" w:styleId="6B5625466DEC413298FAC041D17DCEB3">
    <w:name w:val="6B5625466DEC413298FAC041D17DCEB3"/>
    <w:rsid w:val="00BD1D3A"/>
    <w:pPr>
      <w:spacing w:after="160" w:line="259" w:lineRule="auto"/>
    </w:pPr>
  </w:style>
  <w:style w:type="paragraph" w:customStyle="1" w:styleId="12682147447C41B092F27A731A925A37">
    <w:name w:val="12682147447C41B092F27A731A925A37"/>
    <w:rsid w:val="00BD1D3A"/>
    <w:pPr>
      <w:spacing w:after="160" w:line="259" w:lineRule="auto"/>
    </w:pPr>
  </w:style>
  <w:style w:type="paragraph" w:customStyle="1" w:styleId="3B60A057F9914C85834CE4CE67C00CF1">
    <w:name w:val="3B60A057F9914C85834CE4CE67C00CF1"/>
    <w:rsid w:val="00BD1D3A"/>
    <w:pPr>
      <w:spacing w:after="160" w:line="259" w:lineRule="auto"/>
    </w:pPr>
  </w:style>
  <w:style w:type="paragraph" w:customStyle="1" w:styleId="60C9EF7988ED4043A117B6C8A82CEA73">
    <w:name w:val="60C9EF7988ED4043A117B6C8A82CEA73"/>
    <w:rsid w:val="00BD1D3A"/>
    <w:pPr>
      <w:spacing w:after="160" w:line="259" w:lineRule="auto"/>
    </w:pPr>
  </w:style>
  <w:style w:type="paragraph" w:customStyle="1" w:styleId="F42242D906444599A629878998BF8718">
    <w:name w:val="F42242D906444599A629878998BF8718"/>
    <w:rsid w:val="00BD1D3A"/>
    <w:pPr>
      <w:spacing w:after="160" w:line="259" w:lineRule="auto"/>
    </w:pPr>
  </w:style>
  <w:style w:type="paragraph" w:customStyle="1" w:styleId="102EF63FAAEC4048B5F0240C25B4D05D">
    <w:name w:val="102EF63FAAEC4048B5F0240C25B4D05D"/>
    <w:rsid w:val="00BD1D3A"/>
    <w:pPr>
      <w:spacing w:after="160" w:line="259" w:lineRule="auto"/>
    </w:pPr>
  </w:style>
  <w:style w:type="paragraph" w:customStyle="1" w:styleId="1AFDD71466FA4410AB4AF2CDE57990EF">
    <w:name w:val="1AFDD71466FA4410AB4AF2CDE57990EF"/>
    <w:rsid w:val="00BD1D3A"/>
    <w:pPr>
      <w:spacing w:after="160" w:line="259" w:lineRule="auto"/>
    </w:pPr>
  </w:style>
  <w:style w:type="paragraph" w:customStyle="1" w:styleId="7E985738CBFD4217A20E4AB9B9BE1C89">
    <w:name w:val="7E985738CBFD4217A20E4AB9B9BE1C89"/>
    <w:rsid w:val="00BD1D3A"/>
    <w:pPr>
      <w:spacing w:after="160" w:line="259" w:lineRule="auto"/>
    </w:pPr>
  </w:style>
  <w:style w:type="paragraph" w:customStyle="1" w:styleId="7B1C53F2322B4506829936309EBAAB82">
    <w:name w:val="7B1C53F2322B4506829936309EBAAB82"/>
    <w:rsid w:val="00BD1D3A"/>
    <w:pPr>
      <w:spacing w:after="160" w:line="259" w:lineRule="auto"/>
    </w:pPr>
  </w:style>
  <w:style w:type="paragraph" w:customStyle="1" w:styleId="C38AA65EF5E14369AB227B40BC6A0C85">
    <w:name w:val="C38AA65EF5E14369AB227B40BC6A0C85"/>
    <w:rsid w:val="00BD1D3A"/>
    <w:pPr>
      <w:spacing w:after="160" w:line="259" w:lineRule="auto"/>
    </w:pPr>
  </w:style>
  <w:style w:type="paragraph" w:customStyle="1" w:styleId="29573E742F3E40958EA837E6433F31DD">
    <w:name w:val="29573E742F3E40958EA837E6433F31DD"/>
    <w:rsid w:val="00BD1D3A"/>
    <w:pPr>
      <w:spacing w:after="160" w:line="259" w:lineRule="auto"/>
    </w:pPr>
  </w:style>
  <w:style w:type="paragraph" w:customStyle="1" w:styleId="D78CD9AAD6A74DF58D4BBB14DA15D95C">
    <w:name w:val="D78CD9AAD6A74DF58D4BBB14DA15D95C"/>
    <w:rsid w:val="00BD1D3A"/>
    <w:pPr>
      <w:spacing w:after="160" w:line="259" w:lineRule="auto"/>
    </w:pPr>
  </w:style>
  <w:style w:type="paragraph" w:customStyle="1" w:styleId="E8AD1C97029A40609A00FD064827571F">
    <w:name w:val="E8AD1C97029A40609A00FD064827571F"/>
    <w:rsid w:val="00BD1D3A"/>
    <w:pPr>
      <w:spacing w:after="160" w:line="259" w:lineRule="auto"/>
    </w:pPr>
  </w:style>
  <w:style w:type="paragraph" w:customStyle="1" w:styleId="9F2D5A0E9BD449DB9EE597278AB01619">
    <w:name w:val="9F2D5A0E9BD449DB9EE597278AB01619"/>
    <w:rsid w:val="00BD1D3A"/>
    <w:pPr>
      <w:spacing w:after="160" w:line="259" w:lineRule="auto"/>
    </w:pPr>
  </w:style>
  <w:style w:type="paragraph" w:customStyle="1" w:styleId="757CC42DB2DA4610959B9F0B8C14BDD3">
    <w:name w:val="757CC42DB2DA4610959B9F0B8C14BDD3"/>
    <w:rsid w:val="00BD1D3A"/>
    <w:pPr>
      <w:spacing w:after="160" w:line="259" w:lineRule="auto"/>
    </w:pPr>
  </w:style>
  <w:style w:type="paragraph" w:customStyle="1" w:styleId="6E9C08F631C740599D2FF15A934C70E8">
    <w:name w:val="6E9C08F631C740599D2FF15A934C70E8"/>
    <w:rsid w:val="00BD1D3A"/>
    <w:pPr>
      <w:spacing w:after="160" w:line="259" w:lineRule="auto"/>
    </w:pPr>
  </w:style>
  <w:style w:type="paragraph" w:customStyle="1" w:styleId="AD89520705454C92939C272FF232F319">
    <w:name w:val="AD89520705454C92939C272FF232F319"/>
    <w:rsid w:val="00BD1D3A"/>
    <w:pPr>
      <w:spacing w:after="160" w:line="259" w:lineRule="auto"/>
    </w:pPr>
  </w:style>
  <w:style w:type="paragraph" w:customStyle="1" w:styleId="714ED3867148487AA86639CD802825F6">
    <w:name w:val="714ED3867148487AA86639CD802825F6"/>
    <w:rsid w:val="00BD1D3A"/>
    <w:pPr>
      <w:spacing w:after="160" w:line="259" w:lineRule="auto"/>
    </w:pPr>
  </w:style>
  <w:style w:type="paragraph" w:customStyle="1" w:styleId="BDA227B2EA1E4E1F8C662FA79267D1B7">
    <w:name w:val="BDA227B2EA1E4E1F8C662FA79267D1B7"/>
    <w:rsid w:val="00BD1D3A"/>
    <w:pPr>
      <w:spacing w:after="160" w:line="259" w:lineRule="auto"/>
    </w:pPr>
  </w:style>
  <w:style w:type="paragraph" w:customStyle="1" w:styleId="A9218EC721AA40119047C7092CCF5127">
    <w:name w:val="A9218EC721AA40119047C7092CCF5127"/>
    <w:rsid w:val="00BD1D3A"/>
    <w:pPr>
      <w:spacing w:after="160" w:line="259" w:lineRule="auto"/>
    </w:pPr>
  </w:style>
  <w:style w:type="paragraph" w:customStyle="1" w:styleId="CBD716CAAFC04BF1B3976F79385F00A8">
    <w:name w:val="CBD716CAAFC04BF1B3976F79385F00A8"/>
    <w:rsid w:val="00BD1D3A"/>
    <w:pPr>
      <w:spacing w:after="160" w:line="259" w:lineRule="auto"/>
    </w:pPr>
  </w:style>
  <w:style w:type="paragraph" w:customStyle="1" w:styleId="1C9728881D9A4CFC9A74D0FF868CD235">
    <w:name w:val="1C9728881D9A4CFC9A74D0FF868CD235"/>
    <w:rsid w:val="00BD1D3A"/>
    <w:pPr>
      <w:spacing w:after="160" w:line="259" w:lineRule="auto"/>
    </w:pPr>
  </w:style>
  <w:style w:type="paragraph" w:customStyle="1" w:styleId="95C16AA1ADD2497AAEE8F4F646BAAFF6">
    <w:name w:val="95C16AA1ADD2497AAEE8F4F646BAAFF6"/>
    <w:rsid w:val="00BD1D3A"/>
    <w:pPr>
      <w:spacing w:after="160" w:line="259" w:lineRule="auto"/>
    </w:pPr>
  </w:style>
  <w:style w:type="paragraph" w:customStyle="1" w:styleId="1F4A7BE9733F4503AE4C047C97581521">
    <w:name w:val="1F4A7BE9733F4503AE4C047C97581521"/>
    <w:rsid w:val="00BD1D3A"/>
    <w:pPr>
      <w:spacing w:after="160" w:line="259" w:lineRule="auto"/>
    </w:pPr>
  </w:style>
  <w:style w:type="paragraph" w:customStyle="1" w:styleId="E8BF0C85DFB64262AF42F9C8525D2CD9">
    <w:name w:val="E8BF0C85DFB64262AF42F9C8525D2CD9"/>
    <w:rsid w:val="00BD1D3A"/>
    <w:pPr>
      <w:spacing w:after="160" w:line="259" w:lineRule="auto"/>
    </w:pPr>
  </w:style>
  <w:style w:type="paragraph" w:customStyle="1" w:styleId="5989CED4315D4329853117F4B93A454A">
    <w:name w:val="5989CED4315D4329853117F4B93A454A"/>
    <w:rsid w:val="00BD1D3A"/>
    <w:pPr>
      <w:spacing w:after="160" w:line="259" w:lineRule="auto"/>
    </w:pPr>
  </w:style>
  <w:style w:type="paragraph" w:customStyle="1" w:styleId="24636D1D322945FA94562E9350131A90">
    <w:name w:val="24636D1D322945FA94562E9350131A90"/>
    <w:rsid w:val="00825D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95D5-B4EB-46BA-9F85-7A0B9716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Colchester Zoo Educational School Trip Booking Form</Template>
  <TotalTime>0</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Links>
    <vt:vector size="6" baseType="variant">
      <vt:variant>
        <vt:i4>1572927</vt:i4>
      </vt:variant>
      <vt:variant>
        <vt:i4>0</vt:i4>
      </vt:variant>
      <vt:variant>
        <vt:i4>0</vt:i4>
      </vt:variant>
      <vt:variant>
        <vt:i4>5</vt:i4>
      </vt:variant>
      <vt:variant>
        <vt:lpwstr>mailto:liz@colchesterzoo.org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Colchester Zoo</dc:creator>
  <cp:lastModifiedBy>Hannah Morris</cp:lastModifiedBy>
  <cp:revision>2</cp:revision>
  <cp:lastPrinted>2017-05-02T14:39:00Z</cp:lastPrinted>
  <dcterms:created xsi:type="dcterms:W3CDTF">2021-09-06T12:07:00Z</dcterms:created>
  <dcterms:modified xsi:type="dcterms:W3CDTF">2021-09-06T12:07:00Z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1312716437</vt:i4>
  </property>
</Properties>
</file>