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FD2" w14:textId="6EBF1F48" w:rsidR="00C119AC" w:rsidRDefault="00C119AC" w:rsidP="00FD0CC6">
      <w:pPr>
        <w:spacing w:after="0" w:line="240" w:lineRule="auto"/>
        <w:jc w:val="center"/>
        <w:rPr>
          <w:b/>
        </w:rPr>
      </w:pPr>
      <w:r w:rsidRPr="008136C9">
        <w:rPr>
          <w:b/>
        </w:rPr>
        <w:t xml:space="preserve">Colchester Zoo Educational </w:t>
      </w:r>
      <w:r w:rsidR="004751EC">
        <w:rPr>
          <w:b/>
        </w:rPr>
        <w:t>Visit</w:t>
      </w:r>
      <w:r w:rsidRPr="008136C9">
        <w:rPr>
          <w:b/>
        </w:rPr>
        <w:t xml:space="preserve"> Booking Form</w:t>
      </w:r>
      <w:r w:rsidR="00C1210C">
        <w:rPr>
          <w:b/>
        </w:rPr>
        <w:t xml:space="preserve"> for </w:t>
      </w:r>
      <w:r w:rsidR="00547347">
        <w:rPr>
          <w:b/>
        </w:rPr>
        <w:t>Teachers in Training Session</w:t>
      </w:r>
    </w:p>
    <w:p w14:paraId="25FC2056" w14:textId="77777777" w:rsidR="00C119AC" w:rsidRPr="00C119AC" w:rsidRDefault="00C119AC" w:rsidP="00FD0CC6">
      <w:pPr>
        <w:spacing w:after="0" w:line="240" w:lineRule="auto"/>
        <w:jc w:val="center"/>
        <w:rPr>
          <w:sz w:val="20"/>
          <w:szCs w:val="20"/>
        </w:rPr>
      </w:pPr>
      <w:r w:rsidRPr="00C119AC">
        <w:rPr>
          <w:sz w:val="20"/>
          <w:szCs w:val="20"/>
        </w:rPr>
        <w:t>Please fill in this form and return it to the ed</w:t>
      </w:r>
      <w:r w:rsidR="00FD0CC6">
        <w:rPr>
          <w:sz w:val="20"/>
          <w:szCs w:val="20"/>
        </w:rPr>
        <w:t xml:space="preserve">ucation department via email at </w:t>
      </w:r>
      <w:hyperlink r:id="rId7" w:history="1">
        <w:r w:rsidRPr="00C119AC">
          <w:rPr>
            <w:rStyle w:val="Hyperlink"/>
            <w:sz w:val="20"/>
            <w:szCs w:val="20"/>
          </w:rPr>
          <w:t>education@colchesterzoo.org</w:t>
        </w:r>
      </w:hyperlink>
    </w:p>
    <w:p w14:paraId="54713CF0" w14:textId="77777777" w:rsidR="00C119AC" w:rsidRPr="00FD0CC6" w:rsidRDefault="00C119AC" w:rsidP="00C119AC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119AC" w14:paraId="643AB044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173B97C9" w14:textId="77777777" w:rsidR="00C119AC" w:rsidRPr="00C417FE" w:rsidRDefault="00C119AC" w:rsidP="00CE6FB5">
            <w:pPr>
              <w:jc w:val="center"/>
              <w:rPr>
                <w:color w:val="FFFFFF" w:themeColor="background1"/>
              </w:rPr>
            </w:pPr>
            <w:r w:rsidRPr="00C417FE">
              <w:rPr>
                <w:color w:val="FFFFFF" w:themeColor="background1"/>
              </w:rPr>
              <w:t>Section One - Your Details</w:t>
            </w:r>
          </w:p>
        </w:tc>
      </w:tr>
      <w:tr w:rsidR="00C119AC" w14:paraId="10926E96" w14:textId="77777777" w:rsidTr="00CE6FB5">
        <w:tc>
          <w:tcPr>
            <w:tcW w:w="3652" w:type="dxa"/>
            <w:vAlign w:val="center"/>
          </w:tcPr>
          <w:p w14:paraId="3A890E06" w14:textId="77777777" w:rsidR="00C119AC" w:rsidRDefault="00C119AC" w:rsidP="00CE6FB5">
            <w:pPr>
              <w:jc w:val="right"/>
            </w:pPr>
            <w:r>
              <w:t>Your name (first and last name):</w:t>
            </w:r>
          </w:p>
        </w:tc>
        <w:sdt>
          <w:sdt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6EBD68B" w14:textId="6F060B87" w:rsidR="00C119AC" w:rsidRDefault="00A42375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437FEF5D" w14:textId="77777777" w:rsidTr="00CE6FB5">
        <w:tc>
          <w:tcPr>
            <w:tcW w:w="3652" w:type="dxa"/>
            <w:vAlign w:val="center"/>
          </w:tcPr>
          <w:p w14:paraId="5CA92D08" w14:textId="77777777" w:rsidR="00C119AC" w:rsidRDefault="00290099" w:rsidP="00CE6FB5">
            <w:pPr>
              <w:jc w:val="right"/>
            </w:pPr>
            <w:r>
              <w:t xml:space="preserve">Institute </w:t>
            </w:r>
            <w:r w:rsidR="00C119AC">
              <w:t>Name:</w:t>
            </w:r>
          </w:p>
        </w:tc>
        <w:sdt>
          <w:sdtPr>
            <w:id w:val="-13803610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131831E" w14:textId="5A7C6FBA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7F420146" w14:textId="77777777" w:rsidTr="00CE6FB5">
        <w:tc>
          <w:tcPr>
            <w:tcW w:w="3652" w:type="dxa"/>
            <w:vAlign w:val="center"/>
          </w:tcPr>
          <w:p w14:paraId="1E0E97FB" w14:textId="77777777" w:rsidR="00C119AC" w:rsidRDefault="00C119AC" w:rsidP="00CE6FB5">
            <w:pPr>
              <w:jc w:val="right"/>
            </w:pPr>
            <w:r>
              <w:t>Town:</w:t>
            </w:r>
          </w:p>
        </w:tc>
        <w:sdt>
          <w:sdtPr>
            <w:id w:val="144503851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0E93FD1" w14:textId="3F40471A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77EA00AB" w14:textId="77777777" w:rsidTr="00CE6FB5">
        <w:tc>
          <w:tcPr>
            <w:tcW w:w="3652" w:type="dxa"/>
            <w:vAlign w:val="center"/>
          </w:tcPr>
          <w:p w14:paraId="2237DE28" w14:textId="77777777" w:rsidR="00C119AC" w:rsidRDefault="00C119AC" w:rsidP="00CE6FB5">
            <w:pPr>
              <w:jc w:val="right"/>
            </w:pPr>
            <w:r>
              <w:t>County:</w:t>
            </w:r>
          </w:p>
        </w:tc>
        <w:sdt>
          <w:sdtPr>
            <w:id w:val="82062191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54526498" w14:textId="01E2F5C9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23C72C32" w14:textId="77777777" w:rsidTr="00CE6FB5">
        <w:tc>
          <w:tcPr>
            <w:tcW w:w="3652" w:type="dxa"/>
            <w:vAlign w:val="center"/>
          </w:tcPr>
          <w:p w14:paraId="67289E13" w14:textId="77777777" w:rsidR="00C119AC" w:rsidRDefault="00C119AC" w:rsidP="00CE6FB5">
            <w:pPr>
              <w:jc w:val="right"/>
            </w:pPr>
            <w:r>
              <w:t>Postcode:</w:t>
            </w:r>
          </w:p>
        </w:tc>
        <w:sdt>
          <w:sdtPr>
            <w:id w:val="-482276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1C4525C8" w14:textId="279D5B74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49C45605" w14:textId="77777777" w:rsidTr="00CE6FB5">
        <w:tc>
          <w:tcPr>
            <w:tcW w:w="3652" w:type="dxa"/>
            <w:vAlign w:val="center"/>
          </w:tcPr>
          <w:p w14:paraId="2AF73908" w14:textId="77777777" w:rsidR="00C119AC" w:rsidRDefault="00C119AC" w:rsidP="00CE6FB5">
            <w:pPr>
              <w:jc w:val="right"/>
            </w:pPr>
            <w:r>
              <w:t>Telephone:</w:t>
            </w:r>
          </w:p>
        </w:tc>
        <w:sdt>
          <w:sdtPr>
            <w:id w:val="355850655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953AA97" w14:textId="1C07A3BD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4FE55F9C" w14:textId="77777777" w:rsidTr="00CE6FB5">
        <w:tc>
          <w:tcPr>
            <w:tcW w:w="3652" w:type="dxa"/>
            <w:vAlign w:val="center"/>
          </w:tcPr>
          <w:p w14:paraId="0C24DEA1" w14:textId="77777777" w:rsidR="00C119AC" w:rsidRDefault="00C119AC" w:rsidP="00CE6FB5">
            <w:pPr>
              <w:jc w:val="right"/>
            </w:pPr>
            <w:r>
              <w:t>Mobile:</w:t>
            </w:r>
          </w:p>
        </w:tc>
        <w:sdt>
          <w:sdtPr>
            <w:id w:val="323782924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7D7D6DAC" w14:textId="56100CE6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0FBA1D9F" w14:textId="77777777" w:rsidTr="00CE6FB5">
        <w:tc>
          <w:tcPr>
            <w:tcW w:w="3652" w:type="dxa"/>
            <w:vAlign w:val="center"/>
          </w:tcPr>
          <w:p w14:paraId="2D91D4E4" w14:textId="77777777" w:rsidR="00C119AC" w:rsidRDefault="00C119AC" w:rsidP="00CE6FB5">
            <w:pPr>
              <w:jc w:val="right"/>
            </w:pPr>
            <w:r>
              <w:t>Email:</w:t>
            </w:r>
          </w:p>
        </w:tc>
        <w:sdt>
          <w:sdt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4EA0F3E9" w14:textId="60FB8B09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0F066B" w14:textId="77777777" w:rsidR="00C119AC" w:rsidRPr="00FD0CC6" w:rsidRDefault="00C119AC" w:rsidP="00C119A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119AC" w14:paraId="6320262A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457636C6" w14:textId="77777777" w:rsidR="00C119AC" w:rsidRDefault="00C119AC" w:rsidP="00CE6FB5">
            <w:pPr>
              <w:jc w:val="center"/>
            </w:pPr>
            <w:r>
              <w:t>Section Two – Your Group’s Details</w:t>
            </w:r>
          </w:p>
        </w:tc>
      </w:tr>
      <w:tr w:rsidR="00C119AC" w14:paraId="02A8DCF1" w14:textId="77777777" w:rsidTr="00CE6FB5">
        <w:tc>
          <w:tcPr>
            <w:tcW w:w="3652" w:type="dxa"/>
            <w:vAlign w:val="center"/>
          </w:tcPr>
          <w:p w14:paraId="63650A19" w14:textId="4460E3DD" w:rsidR="00C119AC" w:rsidRDefault="00C119AC" w:rsidP="00CE6FB5">
            <w:pPr>
              <w:jc w:val="right"/>
            </w:pPr>
            <w:r>
              <w:t xml:space="preserve">Total Number of </w:t>
            </w:r>
            <w:r w:rsidR="00A42375">
              <w:t>Students</w:t>
            </w:r>
            <w:r>
              <w:t>:</w:t>
            </w:r>
          </w:p>
        </w:tc>
        <w:sdt>
          <w:sdtPr>
            <w:id w:val="-973131804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641500D" w14:textId="1B3B2A3A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6AF7B26D" w14:textId="77777777" w:rsidTr="00CE6FB5">
        <w:tc>
          <w:tcPr>
            <w:tcW w:w="3652" w:type="dxa"/>
            <w:vAlign w:val="center"/>
          </w:tcPr>
          <w:p w14:paraId="2330B157" w14:textId="53439224" w:rsidR="00C119AC" w:rsidRDefault="00C119AC" w:rsidP="00CE6FB5">
            <w:pPr>
              <w:jc w:val="right"/>
            </w:pPr>
            <w:r>
              <w:t xml:space="preserve">Number of </w:t>
            </w:r>
            <w:r w:rsidR="00A42375">
              <w:t>Staff</w:t>
            </w:r>
            <w:r w:rsidR="00C1210C">
              <w:t>*</w:t>
            </w:r>
            <w:r>
              <w:t>:</w:t>
            </w:r>
          </w:p>
        </w:tc>
        <w:sdt>
          <w:sdtPr>
            <w:id w:val="-183960974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1E101B65" w14:textId="04185BD4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54446133" w14:textId="77777777" w:rsidTr="00CE6FB5">
        <w:tc>
          <w:tcPr>
            <w:tcW w:w="3652" w:type="dxa"/>
            <w:vAlign w:val="center"/>
          </w:tcPr>
          <w:p w14:paraId="3B84FD67" w14:textId="77777777" w:rsidR="00C119AC" w:rsidRDefault="00C119AC" w:rsidP="00CE6FB5">
            <w:pPr>
              <w:jc w:val="right"/>
            </w:pPr>
            <w:r>
              <w:t>Visit Date (dd/mm/yy):</w:t>
            </w:r>
          </w:p>
        </w:tc>
        <w:sdt>
          <w:sdtPr>
            <w:id w:val="112543235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77FA315B" w14:textId="2BC1BA4F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64129FEF" w14:textId="77777777" w:rsidTr="00CE6FB5">
        <w:tc>
          <w:tcPr>
            <w:tcW w:w="3652" w:type="dxa"/>
            <w:vAlign w:val="center"/>
          </w:tcPr>
          <w:p w14:paraId="5E51C628" w14:textId="77777777" w:rsidR="00C119AC" w:rsidRDefault="00C119AC" w:rsidP="00CE6FB5">
            <w:pPr>
              <w:jc w:val="right"/>
            </w:pPr>
            <w:r>
              <w:t>Estimated Arrival Time:</w:t>
            </w:r>
          </w:p>
        </w:tc>
        <w:sdt>
          <w:sdtPr>
            <w:id w:val="156745093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22BC434" w14:textId="4211578D" w:rsidR="00C119AC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210C" w14:paraId="297B8DDB" w14:textId="77777777" w:rsidTr="00CE6FB5">
        <w:tc>
          <w:tcPr>
            <w:tcW w:w="3652" w:type="dxa"/>
            <w:vAlign w:val="center"/>
          </w:tcPr>
          <w:p w14:paraId="398E71A3" w14:textId="77777777" w:rsidR="00C1210C" w:rsidRDefault="00C1210C" w:rsidP="00CE6FB5">
            <w:pPr>
              <w:jc w:val="right"/>
            </w:pPr>
            <w:r>
              <w:t>Estimated Departure Time:</w:t>
            </w:r>
          </w:p>
        </w:tc>
        <w:sdt>
          <w:sdtPr>
            <w:id w:val="1230887205"/>
            <w:placeholder>
              <w:docPart w:val="1E079D966677405A9B7C125E02CB178C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28AA5495" w14:textId="77777777" w:rsidR="00C1210C" w:rsidRDefault="00C1210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210C" w14:paraId="625A73B5" w14:textId="77777777" w:rsidTr="00CE6FB5">
        <w:tc>
          <w:tcPr>
            <w:tcW w:w="3652" w:type="dxa"/>
            <w:vAlign w:val="center"/>
          </w:tcPr>
          <w:p w14:paraId="03FDC71B" w14:textId="77777777" w:rsidR="00C1210C" w:rsidRDefault="00C1210C" w:rsidP="00CE6FB5">
            <w:pPr>
              <w:jc w:val="right"/>
            </w:pPr>
            <w:r>
              <w:t>Course Name and Year of Study:</w:t>
            </w:r>
          </w:p>
        </w:tc>
        <w:sdt>
          <w:sdtPr>
            <w:id w:val="-986084482"/>
            <w:placeholder>
              <w:docPart w:val="398BAFA7FCC744508E165AEA763B693F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9CC014B" w14:textId="77777777" w:rsidR="00C1210C" w:rsidRDefault="00C1210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15E250" w14:textId="0936A1E9" w:rsidR="00C119AC" w:rsidRPr="006D3D5B" w:rsidRDefault="00C1210C" w:rsidP="006D3D5B">
      <w:pPr>
        <w:spacing w:after="0" w:line="240" w:lineRule="auto"/>
        <w:jc w:val="center"/>
        <w:rPr>
          <w:sz w:val="18"/>
        </w:rPr>
      </w:pPr>
      <w:r>
        <w:rPr>
          <w:sz w:val="18"/>
        </w:rPr>
        <w:t>*</w:t>
      </w:r>
      <w:r w:rsidR="00C119AC" w:rsidRPr="004B0F1D">
        <w:rPr>
          <w:sz w:val="18"/>
        </w:rPr>
        <w:t>1 free adult supervisory place is provided for every 10 paying students.</w:t>
      </w:r>
      <w:r>
        <w:rPr>
          <w:sz w:val="18"/>
        </w:rPr>
        <w:t xml:space="preserve"> </w:t>
      </w:r>
      <w:r w:rsidR="00C119AC" w:rsidRPr="004B0F1D">
        <w:rPr>
          <w:sz w:val="18"/>
        </w:rPr>
        <w:t xml:space="preserve">Additional </w:t>
      </w:r>
      <w:r w:rsidR="00A42375">
        <w:rPr>
          <w:sz w:val="18"/>
        </w:rPr>
        <w:t>staff</w:t>
      </w:r>
      <w:r w:rsidR="00C119AC" w:rsidRPr="004B0F1D">
        <w:rPr>
          <w:sz w:val="18"/>
        </w:rPr>
        <w:t xml:space="preserve"> are £10.99</w:t>
      </w:r>
      <w:r w:rsidR="00A42375">
        <w:rPr>
          <w:sz w:val="18"/>
        </w:rPr>
        <w:t>/£11.99</w:t>
      </w:r>
      <w:r w:rsidR="00C119AC" w:rsidRPr="004B0F1D">
        <w:rPr>
          <w:sz w:val="18"/>
        </w:rPr>
        <w:t xml:space="preserve"> each.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119AC" w14:paraId="12471F05" w14:textId="77777777" w:rsidTr="00CA771B">
        <w:trPr>
          <w:trHeight w:val="399"/>
        </w:trPr>
        <w:tc>
          <w:tcPr>
            <w:tcW w:w="9322" w:type="dxa"/>
            <w:shd w:val="clear" w:color="auto" w:fill="262626" w:themeFill="text1" w:themeFillTint="D9"/>
          </w:tcPr>
          <w:p w14:paraId="3997DEB2" w14:textId="4EC056E0" w:rsidR="00C119AC" w:rsidRDefault="00C119AC" w:rsidP="00CE6FB5">
            <w:pPr>
              <w:jc w:val="center"/>
            </w:pPr>
            <w:r>
              <w:t xml:space="preserve">Section Three – </w:t>
            </w:r>
            <w:r w:rsidR="00547347">
              <w:t>Session</w:t>
            </w:r>
            <w:r>
              <w:t xml:space="preserve"> Details</w:t>
            </w:r>
          </w:p>
        </w:tc>
      </w:tr>
      <w:tr w:rsidR="00C119AC" w14:paraId="35007D9F" w14:textId="77777777" w:rsidTr="00CA771B">
        <w:trPr>
          <w:trHeight w:val="3966"/>
        </w:trPr>
        <w:tc>
          <w:tcPr>
            <w:tcW w:w="9322" w:type="dxa"/>
          </w:tcPr>
          <w:p w14:paraId="47BA0661" w14:textId="295ED5CF" w:rsidR="00547347" w:rsidRDefault="00547347" w:rsidP="00CE6FB5">
            <w:r>
              <w:t>The ‘Teachers in Training’ session</w:t>
            </w:r>
            <w:r w:rsidR="00CA771B">
              <w:t xml:space="preserve"> if available with </w:t>
            </w:r>
            <w:r w:rsidR="00CA771B" w:rsidRPr="00CA771B">
              <w:t>different versions</w:t>
            </w:r>
            <w:r w:rsidR="00CA771B">
              <w:t>:</w:t>
            </w:r>
            <w:r w:rsidR="00CA771B" w:rsidRPr="00CA771B">
              <w:t xml:space="preserve"> one designed for future </w:t>
            </w:r>
            <w:r w:rsidR="00CA771B" w:rsidRPr="00CA771B">
              <w:rPr>
                <w:b/>
                <w:bCs/>
              </w:rPr>
              <w:t>EYFS and Primary teachers</w:t>
            </w:r>
            <w:r w:rsidR="00CA771B">
              <w:rPr>
                <w:b/>
                <w:bCs/>
              </w:rPr>
              <w:t xml:space="preserve">, </w:t>
            </w:r>
            <w:r w:rsidR="00CA771B" w:rsidRPr="00CA771B">
              <w:t xml:space="preserve">one designed for future </w:t>
            </w:r>
            <w:r w:rsidR="00CA771B" w:rsidRPr="00CA771B">
              <w:rPr>
                <w:b/>
                <w:bCs/>
              </w:rPr>
              <w:t>Secondary teachers</w:t>
            </w:r>
            <w:r w:rsidR="00CA771B">
              <w:rPr>
                <w:b/>
                <w:bCs/>
              </w:rPr>
              <w:t xml:space="preserve">, </w:t>
            </w:r>
            <w:r>
              <w:t xml:space="preserve">or a </w:t>
            </w:r>
            <w:r w:rsidRPr="00C14765">
              <w:rPr>
                <w:b/>
                <w:bCs/>
              </w:rPr>
              <w:t>combination</w:t>
            </w:r>
            <w:r>
              <w:t xml:space="preserve"> of the two. </w:t>
            </w:r>
          </w:p>
          <w:p w14:paraId="363D3F84" w14:textId="77777777" w:rsidR="00CA771B" w:rsidRDefault="00CA771B" w:rsidP="00CE6FB5"/>
          <w:p w14:paraId="4D7DB9D0" w14:textId="0BD894E8" w:rsidR="00C119AC" w:rsidRDefault="00547347" w:rsidP="00CE6FB5">
            <w:r>
              <w:t xml:space="preserve">Please </w:t>
            </w:r>
            <w:r w:rsidR="00C14765">
              <w:t xml:space="preserve">state </w:t>
            </w:r>
            <w:r>
              <w:t xml:space="preserve">the age you would like to focus on for the session, as well as any other relevant details to let us tailor the content to your </w:t>
            </w:r>
            <w:r w:rsidR="00C14765">
              <w:t>student’s</w:t>
            </w:r>
            <w:r>
              <w:t xml:space="preserve"> year level and course:</w:t>
            </w:r>
          </w:p>
          <w:p w14:paraId="2504F9A5" w14:textId="77777777" w:rsidR="00C14765" w:rsidRDefault="00C14765" w:rsidP="00CE6FB5"/>
          <w:sdt>
            <w:sdtPr>
              <w:id w:val="-158617425"/>
              <w:placeholder>
                <w:docPart w:val="44EFA383BAEA4F2582134C846FFCCA0D"/>
              </w:placeholder>
              <w:showingPlcHdr/>
              <w:text/>
            </w:sdtPr>
            <w:sdtEndPr/>
            <w:sdtContent>
              <w:p w14:paraId="6B4E46D6" w14:textId="45472387" w:rsidR="00C119AC" w:rsidRDefault="00547347" w:rsidP="00547347">
                <w:r w:rsidRPr="00FC6D3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E5EDA80" w14:textId="10CBAE3F" w:rsidR="00C119AC" w:rsidRDefault="00547347" w:rsidP="00C119AC">
      <w:pPr>
        <w:spacing w:after="0" w:line="240" w:lineRule="auto"/>
        <w:jc w:val="center"/>
        <w:rPr>
          <w:sz w:val="18"/>
        </w:rPr>
      </w:pPr>
      <w:r>
        <w:rPr>
          <w:sz w:val="18"/>
        </w:rPr>
        <w:t>The session is approximately 50 minutes long.</w:t>
      </w:r>
    </w:p>
    <w:p w14:paraId="37F127AF" w14:textId="1BA5D591" w:rsidR="00C119AC" w:rsidRPr="00C1210C" w:rsidRDefault="00547347" w:rsidP="00547347">
      <w:pPr>
        <w:spacing w:after="0" w:line="240" w:lineRule="auto"/>
        <w:jc w:val="center"/>
        <w:rPr>
          <w:sz w:val="18"/>
        </w:rPr>
      </w:pPr>
      <w:r>
        <w:rPr>
          <w:sz w:val="18"/>
        </w:rPr>
        <w:t>The cost per student</w:t>
      </w:r>
      <w:r w:rsidR="00C119AC" w:rsidRPr="00C1210C">
        <w:rPr>
          <w:sz w:val="18"/>
        </w:rPr>
        <w:t xml:space="preserve"> (including</w:t>
      </w:r>
      <w:r w:rsidR="006D3D5B">
        <w:rPr>
          <w:sz w:val="18"/>
        </w:rPr>
        <w:t xml:space="preserve"> </w:t>
      </w:r>
      <w:r w:rsidR="00C119AC" w:rsidRPr="00C1210C">
        <w:rPr>
          <w:sz w:val="18"/>
        </w:rPr>
        <w:t xml:space="preserve">entry to the zoo) to attend </w:t>
      </w:r>
      <w:r>
        <w:rPr>
          <w:sz w:val="18"/>
        </w:rPr>
        <w:t>is £7.50 Aug-May or £8.25 for Jun-Jul.</w:t>
      </w:r>
    </w:p>
    <w:p w14:paraId="57F254CF" w14:textId="77777777" w:rsidR="00C119AC" w:rsidRPr="00C1210C" w:rsidRDefault="00C119AC" w:rsidP="00C119AC">
      <w:pPr>
        <w:spacing w:after="0" w:line="240" w:lineRule="auto"/>
        <w:jc w:val="center"/>
        <w:rPr>
          <w:sz w:val="18"/>
        </w:rPr>
      </w:pPr>
    </w:p>
    <w:p w14:paraId="4FCED7A8" w14:textId="550488B3" w:rsidR="00547347" w:rsidRDefault="00547347" w:rsidP="006D3D5B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Please note that this session has a suggested maximum of 40 students to allow more interactivity with objects/activities as well as more time for Q&amp;A.  Unless previously arranged, </w:t>
      </w:r>
      <w:r w:rsidR="00C14765">
        <w:rPr>
          <w:sz w:val="18"/>
        </w:rPr>
        <w:t>large groups will be split into smaller groups to attend the sessions</w:t>
      </w:r>
    </w:p>
    <w:p w14:paraId="06AC75D9" w14:textId="29FD188B" w:rsidR="00C119AC" w:rsidRPr="006D3D5B" w:rsidRDefault="00C119AC" w:rsidP="006D3D5B">
      <w:pPr>
        <w:spacing w:after="0" w:line="240" w:lineRule="auto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C119AC" w14:paraId="0DCC8449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2131C7D9" w14:textId="77777777" w:rsidR="00C119AC" w:rsidRPr="00FD0CC6" w:rsidRDefault="00C119AC" w:rsidP="00CE6FB5">
            <w:pPr>
              <w:jc w:val="center"/>
            </w:pPr>
            <w:r w:rsidRPr="00FD0CC6">
              <w:t>Section Four – Payment Method</w:t>
            </w:r>
          </w:p>
        </w:tc>
      </w:tr>
      <w:tr w:rsidR="00C119AC" w14:paraId="7ABE96ED" w14:textId="77777777" w:rsidTr="00A93200">
        <w:tc>
          <w:tcPr>
            <w:tcW w:w="6062" w:type="dxa"/>
          </w:tcPr>
          <w:p w14:paraId="79FB9DB0" w14:textId="77777777" w:rsidR="00C119AC" w:rsidRPr="00FD0CC6" w:rsidRDefault="00C119AC" w:rsidP="00CE6FB5">
            <w:pPr>
              <w:jc w:val="center"/>
            </w:pPr>
            <w:r w:rsidRPr="00FD0CC6">
              <w:t>Preferred payment method (on the day or via invoice after your visit</w:t>
            </w:r>
            <w:r w:rsidR="00A93200" w:rsidRPr="00FD0CC6">
              <w:t>*</w:t>
            </w:r>
            <w:r w:rsidRPr="00FD0CC6">
              <w:t>):</w:t>
            </w:r>
          </w:p>
        </w:tc>
        <w:sdt>
          <w:sdtPr>
            <w:id w:val="587816705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3180" w:type="dxa"/>
              </w:tcPr>
              <w:p w14:paraId="44DD597B" w14:textId="4421DC6A" w:rsidR="00C119AC" w:rsidRPr="00FD0CC6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22332D31" w14:textId="77777777" w:rsidTr="00A93200">
        <w:tc>
          <w:tcPr>
            <w:tcW w:w="6062" w:type="dxa"/>
          </w:tcPr>
          <w:p w14:paraId="7CB0FABB" w14:textId="77777777" w:rsidR="00C119AC" w:rsidRPr="00FD0CC6" w:rsidRDefault="00C119AC" w:rsidP="00CE6FB5">
            <w:pPr>
              <w:jc w:val="center"/>
            </w:pPr>
            <w:r w:rsidRPr="00FD0CC6">
              <w:t>Purchase order number (if required):</w:t>
            </w:r>
          </w:p>
        </w:tc>
        <w:sdt>
          <w:sdtPr>
            <w:id w:val="46344543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3180" w:type="dxa"/>
              </w:tcPr>
              <w:p w14:paraId="2C8FC2DC" w14:textId="57F60CB7" w:rsidR="00C119AC" w:rsidRPr="00FD0CC6" w:rsidRDefault="0003492D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65E" w14:paraId="68773BAE" w14:textId="77777777" w:rsidTr="00A93200">
        <w:tc>
          <w:tcPr>
            <w:tcW w:w="6062" w:type="dxa"/>
          </w:tcPr>
          <w:p w14:paraId="20597E47" w14:textId="77777777" w:rsidR="0011765E" w:rsidRPr="00FD0CC6" w:rsidRDefault="0011765E" w:rsidP="00CE6FB5">
            <w:pPr>
              <w:jc w:val="center"/>
            </w:pPr>
            <w:r w:rsidRPr="00FD0CC6">
              <w:t>Finance department email (required for invoice only):</w:t>
            </w:r>
          </w:p>
        </w:tc>
        <w:sdt>
          <w:sdtPr>
            <w:id w:val="1797096440"/>
            <w:placeholder>
              <w:docPart w:val="8B6D5FAFEE2C4E888F382F1F9A5B6092"/>
            </w:placeholder>
            <w:showingPlcHdr/>
            <w:text/>
          </w:sdtPr>
          <w:sdtEndPr/>
          <w:sdtContent>
            <w:tc>
              <w:tcPr>
                <w:tcW w:w="3180" w:type="dxa"/>
              </w:tcPr>
              <w:p w14:paraId="244E3C97" w14:textId="77777777" w:rsidR="0011765E" w:rsidRPr="00FD0CC6" w:rsidRDefault="0011765E" w:rsidP="00CE6FB5">
                <w:pPr>
                  <w:jc w:val="center"/>
                </w:pPr>
                <w:r w:rsidRPr="00FD0C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395F59" w14:textId="77777777" w:rsidR="00C119AC" w:rsidRPr="00FD0CC6" w:rsidRDefault="00A93200" w:rsidP="00C119AC">
      <w:pPr>
        <w:spacing w:after="0" w:line="240" w:lineRule="auto"/>
        <w:jc w:val="center"/>
        <w:rPr>
          <w:sz w:val="16"/>
          <w:szCs w:val="16"/>
        </w:rPr>
      </w:pPr>
      <w:r w:rsidRPr="00FD0CC6">
        <w:rPr>
          <w:sz w:val="16"/>
          <w:szCs w:val="16"/>
        </w:rPr>
        <w:t>*Please note there is a £10 admin fee for invoicing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0CC6" w:rsidRPr="00C417FE" w14:paraId="47A09F45" w14:textId="77777777" w:rsidTr="008D2D85">
        <w:tc>
          <w:tcPr>
            <w:tcW w:w="924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510BAAB4" w14:textId="77777777" w:rsidR="00FD0CC6" w:rsidRPr="00C417FE" w:rsidRDefault="00FD0CC6" w:rsidP="00FD0C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Five - GDPR Agreement</w:t>
            </w:r>
          </w:p>
        </w:tc>
      </w:tr>
      <w:tr w:rsidR="00FD0CC6" w:rsidRPr="00FC1520" w14:paraId="7B8C7C2E" w14:textId="77777777" w:rsidTr="008D2D85">
        <w:tc>
          <w:tcPr>
            <w:tcW w:w="9242" w:type="dxa"/>
            <w:tcBorders>
              <w:bottom w:val="nil"/>
            </w:tcBorders>
            <w:vAlign w:val="center"/>
          </w:tcPr>
          <w:p w14:paraId="780AF8C6" w14:textId="77777777" w:rsidR="00FD0CC6" w:rsidRPr="00FD0CC6" w:rsidRDefault="00FD0CC6" w:rsidP="008D2D85">
            <w:pPr>
              <w:rPr>
                <w:sz w:val="16"/>
              </w:rPr>
            </w:pPr>
            <w:r w:rsidRPr="00FD0CC6">
              <w:rPr>
                <w:sz w:val="16"/>
              </w:rPr>
              <w:t xml:space="preserve">This form collects your and your school’s information in order to </w:t>
            </w:r>
            <w:r>
              <w:rPr>
                <w:sz w:val="16"/>
              </w:rPr>
              <w:t>create a</w:t>
            </w:r>
            <w:r w:rsidRPr="00FD0CC6">
              <w:rPr>
                <w:sz w:val="16"/>
              </w:rPr>
              <w:t xml:space="preserve"> school booking</w:t>
            </w:r>
            <w:r>
              <w:rPr>
                <w:sz w:val="16"/>
              </w:rPr>
              <w:t xml:space="preserve"> for your visit</w:t>
            </w:r>
            <w:r w:rsidRPr="00FD0CC6">
              <w:rPr>
                <w:sz w:val="16"/>
              </w:rPr>
              <w:t>. See our privacy policy (</w:t>
            </w:r>
            <w:hyperlink r:id="rId8" w:history="1">
              <w:r w:rsidRPr="00FD0CC6">
                <w:rPr>
                  <w:rStyle w:val="Hyperlink"/>
                  <w:sz w:val="16"/>
                </w:rPr>
                <w:t>www.colchester-zoo.com/privacy-policy</w:t>
              </w:r>
            </w:hyperlink>
            <w:r w:rsidRPr="00FD0CC6">
              <w:rPr>
                <w:sz w:val="16"/>
              </w:rPr>
              <w:t>) for more details of how we store and protect this data.</w:t>
            </w:r>
          </w:p>
          <w:p w14:paraId="57F6B48C" w14:textId="77777777" w:rsidR="00FD0CC6" w:rsidRPr="00FD0CC6" w:rsidRDefault="00FD0CC6" w:rsidP="008D2D85">
            <w:r w:rsidRPr="00FD0CC6">
              <w:rPr>
                <w:b/>
              </w:rPr>
              <w:t>I consent</w:t>
            </w:r>
            <w:r w:rsidRPr="00FD0CC6">
              <w:t xml:space="preserve"> to allowing Colchester Zoo to collect this information via this form:</w:t>
            </w:r>
          </w:p>
          <w:p w14:paraId="2E793900" w14:textId="77777777" w:rsidR="00FD0CC6" w:rsidRPr="00FD0CC6" w:rsidRDefault="00FD0CC6" w:rsidP="008D2D85">
            <w:pPr>
              <w:rPr>
                <w:sz w:val="18"/>
                <w:szCs w:val="18"/>
              </w:rPr>
            </w:pPr>
            <w:r w:rsidRPr="00FD0CC6">
              <w:t xml:space="preserve">              </w:t>
            </w:r>
            <w:sdt>
              <w:sdtPr>
                <w:id w:val="-1094327099"/>
                <w:text/>
              </w:sdtPr>
              <w:sdtEndPr/>
              <w:sdtContent>
                <w:r w:rsidRPr="00FD0CC6">
                  <w:t>Click on box to check and confirm consent:</w:t>
                </w:r>
              </w:sdtContent>
            </w:sdt>
            <w:r w:rsidRPr="00FD0CC6">
              <w:t xml:space="preserve"> </w:t>
            </w:r>
            <w:sdt>
              <w:sdtPr>
                <w:id w:val="18399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C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CC6">
              <w:t xml:space="preserve">    Date: </w:t>
            </w:r>
            <w:sdt>
              <w:sdtPr>
                <w:id w:val="1199819379"/>
                <w:placeholder>
                  <w:docPart w:val="2631C990EC114415B364426C7353B5B0"/>
                </w:placeholder>
                <w:showingPlcHdr/>
                <w:text/>
              </w:sdtPr>
              <w:sdtEndPr/>
              <w:sdtContent>
                <w:r w:rsidRPr="00FD0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0CC6" w:rsidRPr="00FC1520" w14:paraId="1F916FFC" w14:textId="77777777" w:rsidTr="008D2D85">
        <w:tc>
          <w:tcPr>
            <w:tcW w:w="9242" w:type="dxa"/>
            <w:tcBorders>
              <w:top w:val="nil"/>
            </w:tcBorders>
            <w:vAlign w:val="center"/>
          </w:tcPr>
          <w:p w14:paraId="5784DFFA" w14:textId="77777777" w:rsidR="00FD0CC6" w:rsidRPr="00FC1520" w:rsidRDefault="00FD0CC6" w:rsidP="008D2D85">
            <w:pPr>
              <w:rPr>
                <w:sz w:val="12"/>
              </w:rPr>
            </w:pPr>
          </w:p>
        </w:tc>
      </w:tr>
    </w:tbl>
    <w:p w14:paraId="2981DB2F" w14:textId="77777777" w:rsidR="00A93200" w:rsidRPr="00C1210C" w:rsidRDefault="00A93200" w:rsidP="00C119AC">
      <w:pPr>
        <w:spacing w:after="0" w:line="240" w:lineRule="auto"/>
        <w:jc w:val="center"/>
        <w:rPr>
          <w:sz w:val="16"/>
          <w:szCs w:val="16"/>
        </w:rPr>
      </w:pPr>
    </w:p>
    <w:p w14:paraId="3C59528C" w14:textId="0FEE1AD3" w:rsidR="006D3D5B" w:rsidRDefault="00C119AC" w:rsidP="00A42375">
      <w:pPr>
        <w:spacing w:after="0" w:line="240" w:lineRule="auto"/>
        <w:jc w:val="center"/>
        <w:rPr>
          <w:sz w:val="16"/>
          <w:szCs w:val="16"/>
        </w:rPr>
      </w:pPr>
      <w:r w:rsidRPr="00C1210C">
        <w:rPr>
          <w:sz w:val="16"/>
          <w:szCs w:val="16"/>
        </w:rPr>
        <w:t xml:space="preserve">After your booking form has been received </w:t>
      </w:r>
      <w:r w:rsidR="006D3D5B">
        <w:rPr>
          <w:sz w:val="16"/>
          <w:szCs w:val="16"/>
        </w:rPr>
        <w:t xml:space="preserve">and processed </w:t>
      </w:r>
      <w:r w:rsidRPr="00C1210C">
        <w:rPr>
          <w:sz w:val="16"/>
          <w:szCs w:val="16"/>
        </w:rPr>
        <w:t xml:space="preserve">by our education department </w:t>
      </w:r>
      <w:r w:rsidR="006D3D5B">
        <w:rPr>
          <w:sz w:val="16"/>
          <w:szCs w:val="16"/>
        </w:rPr>
        <w:t>within</w:t>
      </w:r>
      <w:r w:rsidR="00FD0CC6">
        <w:rPr>
          <w:sz w:val="16"/>
          <w:szCs w:val="16"/>
        </w:rPr>
        <w:t xml:space="preserve"> two-three days you will be sent</w:t>
      </w:r>
      <w:r w:rsidRPr="00C1210C">
        <w:rPr>
          <w:sz w:val="16"/>
          <w:szCs w:val="16"/>
        </w:rPr>
        <w:t xml:space="preserve"> a confirmation email to the email address you provided confirming your estimated costs and the time(s) for your education</w:t>
      </w:r>
      <w:r w:rsidR="00C14765">
        <w:rPr>
          <w:sz w:val="16"/>
          <w:szCs w:val="16"/>
        </w:rPr>
        <w:t xml:space="preserve"> session</w:t>
      </w:r>
      <w:r w:rsidRPr="00C1210C">
        <w:rPr>
          <w:sz w:val="16"/>
          <w:szCs w:val="16"/>
        </w:rPr>
        <w:t xml:space="preserve">. </w:t>
      </w:r>
    </w:p>
    <w:p w14:paraId="49C09C4D" w14:textId="6DA34AFC" w:rsidR="006D3D5B" w:rsidRPr="006D3D5B" w:rsidRDefault="006D3D5B" w:rsidP="006D3D5B">
      <w:pPr>
        <w:spacing w:after="0" w:line="240" w:lineRule="auto"/>
        <w:jc w:val="center"/>
        <w:rPr>
          <w:b/>
          <w:sz w:val="16"/>
          <w:szCs w:val="16"/>
        </w:rPr>
      </w:pPr>
    </w:p>
    <w:sectPr w:rsidR="006D3D5B" w:rsidRPr="006D3D5B" w:rsidSect="00CA771B">
      <w:headerReference w:type="default" r:id="rId9"/>
      <w:pgSz w:w="11906" w:h="16838"/>
      <w:pgMar w:top="709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19B" w14:textId="77777777" w:rsidR="005C2E09" w:rsidRDefault="005C2E09" w:rsidP="00C119AC">
      <w:pPr>
        <w:spacing w:after="0" w:line="240" w:lineRule="auto"/>
      </w:pPr>
      <w:r>
        <w:separator/>
      </w:r>
    </w:p>
  </w:endnote>
  <w:endnote w:type="continuationSeparator" w:id="0">
    <w:p w14:paraId="00E488CB" w14:textId="77777777" w:rsidR="005C2E09" w:rsidRDefault="005C2E09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ED6" w14:textId="77777777" w:rsidR="005C2E09" w:rsidRDefault="005C2E09" w:rsidP="00C119AC">
      <w:pPr>
        <w:spacing w:after="0" w:line="240" w:lineRule="auto"/>
      </w:pPr>
      <w:r>
        <w:separator/>
      </w:r>
    </w:p>
  </w:footnote>
  <w:footnote w:type="continuationSeparator" w:id="0">
    <w:p w14:paraId="0AEB26B0" w14:textId="77777777" w:rsidR="005C2E09" w:rsidRDefault="005C2E09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42"/>
    </w:tblGrid>
    <w:tr w:rsidR="00EE6075" w14:paraId="4E756BD8" w14:textId="77777777" w:rsidTr="00F42931">
      <w:trPr>
        <w:trHeight w:val="415"/>
      </w:trPr>
      <w:tc>
        <w:tcPr>
          <w:tcW w:w="9242" w:type="dxa"/>
          <w:vAlign w:val="center"/>
        </w:tcPr>
        <w:p w14:paraId="356A6A1B" w14:textId="6B040CE6" w:rsidR="00EE6075" w:rsidRPr="00EE6075" w:rsidRDefault="00F42931" w:rsidP="00F42931">
          <w:pPr>
            <w:pStyle w:val="Header"/>
          </w:pPr>
          <w:r>
            <w:rPr>
              <w:b/>
              <w:bCs/>
              <w:sz w:val="20"/>
              <w:szCs w:val="20"/>
            </w:rPr>
            <w:t>OFFICE USE ONLY</w:t>
          </w:r>
          <w:r w:rsidR="00EE6075" w:rsidRPr="00EE6075">
            <w:rPr>
              <w:b/>
              <w:bCs/>
              <w:sz w:val="20"/>
              <w:szCs w:val="20"/>
            </w:rPr>
            <w:t xml:space="preserve">        </w:t>
          </w:r>
          <w:r w:rsidR="00EE6075">
            <w:rPr>
              <w:b/>
              <w:bCs/>
              <w:sz w:val="20"/>
              <w:szCs w:val="20"/>
            </w:rPr>
            <w:t xml:space="preserve">            </w:t>
          </w:r>
          <w:r w:rsidR="00EE6075" w:rsidRPr="00EE6075">
            <w:rPr>
              <w:b/>
              <w:bCs/>
              <w:sz w:val="20"/>
              <w:szCs w:val="20"/>
            </w:rPr>
            <w:t xml:space="preserve"> </w:t>
          </w:r>
          <w:r w:rsidR="00EE6075" w:rsidRPr="00EE6075">
            <w:rPr>
              <w:sz w:val="20"/>
              <w:szCs w:val="20"/>
            </w:rPr>
            <w:t xml:space="preserve">Spreadsheet:             </w:t>
          </w:r>
          <w:r w:rsidR="00EE6075">
            <w:rPr>
              <w:sz w:val="20"/>
              <w:szCs w:val="20"/>
            </w:rPr>
            <w:t xml:space="preserve">   </w:t>
          </w:r>
          <w:r w:rsidR="00EE6075" w:rsidRPr="00EE6075">
            <w:rPr>
              <w:sz w:val="20"/>
              <w:szCs w:val="20"/>
            </w:rPr>
            <w:t xml:space="preserve"> Confirmation Sent:                       Galaxy Ref:</w:t>
          </w:r>
        </w:p>
      </w:tc>
    </w:tr>
  </w:tbl>
  <w:p w14:paraId="453E9B39" w14:textId="2A4A2E86" w:rsidR="008136C9" w:rsidRDefault="00EE6075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7289CB" wp14:editId="44E6E768">
          <wp:simplePos x="0" y="0"/>
          <wp:positionH relativeFrom="column">
            <wp:posOffset>5439221</wp:posOffset>
          </wp:positionH>
          <wp:positionV relativeFrom="paragraph">
            <wp:posOffset>-269042</wp:posOffset>
          </wp:positionV>
          <wp:extent cx="1178560" cy="828675"/>
          <wp:effectExtent l="0" t="0" r="254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9" b="8949"/>
                  <a:stretch/>
                </pic:blipFill>
                <pic:spPr bwMode="auto">
                  <a:xfrm>
                    <a:off x="0" y="0"/>
                    <a:ext cx="117856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3D2B"/>
    <w:multiLevelType w:val="multilevel"/>
    <w:tmpl w:val="BF66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RnGuQ0Gp2973Yz49eU+sbSZC+tskmdHjh5n7+2LOVoJdIuB/nvTAlzmYdSCmAe8mHfbIMftOPusEH5M5ywqFQ==" w:salt="vuCherIBYqFBhjtRw4yV8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8B"/>
    <w:rsid w:val="0003492D"/>
    <w:rsid w:val="00060336"/>
    <w:rsid w:val="0011765E"/>
    <w:rsid w:val="001C272B"/>
    <w:rsid w:val="001F4E86"/>
    <w:rsid w:val="00274710"/>
    <w:rsid w:val="00290099"/>
    <w:rsid w:val="004751EC"/>
    <w:rsid w:val="004951E7"/>
    <w:rsid w:val="00547347"/>
    <w:rsid w:val="005A310C"/>
    <w:rsid w:val="005C2E09"/>
    <w:rsid w:val="00657900"/>
    <w:rsid w:val="006D3D5B"/>
    <w:rsid w:val="007416F9"/>
    <w:rsid w:val="008E19FB"/>
    <w:rsid w:val="00A42375"/>
    <w:rsid w:val="00A93200"/>
    <w:rsid w:val="00AF6E1C"/>
    <w:rsid w:val="00B603D6"/>
    <w:rsid w:val="00B9138B"/>
    <w:rsid w:val="00C119AC"/>
    <w:rsid w:val="00C1210C"/>
    <w:rsid w:val="00C14765"/>
    <w:rsid w:val="00CA771B"/>
    <w:rsid w:val="00D760F9"/>
    <w:rsid w:val="00EE6075"/>
    <w:rsid w:val="00F4293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C4DD0F"/>
  <w15:docId w15:val="{296F8154-FB4B-403B-B7D4-F5097C3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chester-zoo.com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olchesterzo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1F4C40" w:rsidP="001F4C40">
          <w:pPr>
            <w:pStyle w:val="E65494BE626A4D9798593EE6E951606E1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1E079D966677405A9B7C125E02CB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4668-6403-4134-9ACC-D9DD3160B53E}"/>
      </w:docPartPr>
      <w:docPartBody>
        <w:p w:rsidR="00B21D13" w:rsidRDefault="001F4C40" w:rsidP="001F4C40">
          <w:pPr>
            <w:pStyle w:val="1E079D966677405A9B7C125E02CB178C1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398BAFA7FCC744508E165AEA763B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5958-9B45-4B2D-B198-95ACB4E5C103}"/>
      </w:docPartPr>
      <w:docPartBody>
        <w:p w:rsidR="00B21D13" w:rsidRDefault="001F4C40" w:rsidP="001F4C40">
          <w:pPr>
            <w:pStyle w:val="398BAFA7FCC744508E165AEA763B693F1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8B6D5FAFEE2C4E888F382F1F9A5B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4BC4-27EF-4CBE-8371-EE1B9FC6E8CA}"/>
      </w:docPartPr>
      <w:docPartBody>
        <w:p w:rsidR="00D24028" w:rsidRDefault="001F4C40" w:rsidP="001F4C40">
          <w:pPr>
            <w:pStyle w:val="8B6D5FAFEE2C4E888F382F1F9A5B60921"/>
          </w:pPr>
          <w:r w:rsidRPr="00FD0CC6">
            <w:rPr>
              <w:rStyle w:val="PlaceholderText"/>
            </w:rPr>
            <w:t>Click here to enter text.</w:t>
          </w:r>
        </w:p>
      </w:docPartBody>
    </w:docPart>
    <w:docPart>
      <w:docPartPr>
        <w:name w:val="2631C990EC114415B364426C7353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CEB6-C932-4293-B883-10EA92CE7F76}"/>
      </w:docPartPr>
      <w:docPartBody>
        <w:p w:rsidR="00D85302" w:rsidRDefault="001F4C40" w:rsidP="001F4C40">
          <w:pPr>
            <w:pStyle w:val="2631C990EC114415B364426C7353B5B0"/>
          </w:pPr>
          <w:r w:rsidRPr="00FD0CC6">
            <w:rPr>
              <w:rStyle w:val="PlaceholderText"/>
            </w:rPr>
            <w:t>Click here to enter text.</w:t>
          </w:r>
        </w:p>
      </w:docPartBody>
    </w:docPart>
    <w:docPart>
      <w:docPartPr>
        <w:name w:val="44EFA383BAEA4F2582134C846FFC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85B2-E9A9-41B3-9328-204C22C23F0F}"/>
      </w:docPartPr>
      <w:docPartBody>
        <w:p w:rsidR="00DF2BB9" w:rsidRDefault="00FA2DC4" w:rsidP="00FA2DC4">
          <w:pPr>
            <w:pStyle w:val="44EFA383BAEA4F2582134C846FFCCA0D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74"/>
    <w:rsid w:val="001F4C40"/>
    <w:rsid w:val="00454C17"/>
    <w:rsid w:val="009337F9"/>
    <w:rsid w:val="00B21D13"/>
    <w:rsid w:val="00C62A74"/>
    <w:rsid w:val="00CB2412"/>
    <w:rsid w:val="00D24028"/>
    <w:rsid w:val="00D85302"/>
    <w:rsid w:val="00DF2BB9"/>
    <w:rsid w:val="00E04F77"/>
    <w:rsid w:val="00F9449A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C4"/>
    <w:rPr>
      <w:color w:val="808080"/>
    </w:rPr>
  </w:style>
  <w:style w:type="paragraph" w:customStyle="1" w:styleId="E65494BE626A4D9798593EE6E951606E1">
    <w:name w:val="E65494BE626A4D9798593EE6E951606E1"/>
    <w:rsid w:val="001F4C40"/>
  </w:style>
  <w:style w:type="paragraph" w:customStyle="1" w:styleId="1E079D966677405A9B7C125E02CB178C1">
    <w:name w:val="1E079D966677405A9B7C125E02CB178C1"/>
    <w:rsid w:val="001F4C40"/>
  </w:style>
  <w:style w:type="paragraph" w:customStyle="1" w:styleId="398BAFA7FCC744508E165AEA763B693F1">
    <w:name w:val="398BAFA7FCC744508E165AEA763B693F1"/>
    <w:rsid w:val="001F4C40"/>
  </w:style>
  <w:style w:type="paragraph" w:customStyle="1" w:styleId="8B6D5FAFEE2C4E888F382F1F9A5B60921">
    <w:name w:val="8B6D5FAFEE2C4E888F382F1F9A5B60921"/>
    <w:rsid w:val="001F4C40"/>
  </w:style>
  <w:style w:type="paragraph" w:customStyle="1" w:styleId="2631C990EC114415B364426C7353B5B0">
    <w:name w:val="2631C990EC114415B364426C7353B5B0"/>
    <w:rsid w:val="001F4C40"/>
  </w:style>
  <w:style w:type="paragraph" w:customStyle="1" w:styleId="44EFA383BAEA4F2582134C846FFCCA0D">
    <w:name w:val="44EFA383BAEA4F2582134C846FFCCA0D"/>
    <w:rsid w:val="00FA2D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</Template>
  <TotalTime>58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Stella Ramey</cp:lastModifiedBy>
  <cp:revision>7</cp:revision>
  <dcterms:created xsi:type="dcterms:W3CDTF">2021-09-03T11:36:00Z</dcterms:created>
  <dcterms:modified xsi:type="dcterms:W3CDTF">2021-11-22T12:36:00Z</dcterms:modified>
</cp:coreProperties>
</file>