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1C19" w14:textId="77777777" w:rsidR="00C119AC" w:rsidRPr="008A2C65" w:rsidRDefault="008A2C65" w:rsidP="00FD0CC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Colchester Zoo SEND S</w:t>
      </w:r>
      <w:r w:rsidR="00F17899" w:rsidRPr="008A2C65">
        <w:rPr>
          <w:b/>
          <w:sz w:val="28"/>
        </w:rPr>
        <w:t>chool Pre-Purchase</w:t>
      </w:r>
      <w:r>
        <w:rPr>
          <w:b/>
          <w:sz w:val="28"/>
        </w:rPr>
        <w:t>d</w:t>
      </w:r>
      <w:r w:rsidR="00F17899" w:rsidRPr="008A2C65">
        <w:rPr>
          <w:b/>
          <w:sz w:val="28"/>
        </w:rPr>
        <w:t xml:space="preserve"> Tickets</w:t>
      </w:r>
    </w:p>
    <w:p w14:paraId="3E7094AB" w14:textId="77777777" w:rsidR="00C119AC" w:rsidRPr="00C119AC" w:rsidRDefault="00C119AC" w:rsidP="00FD0CC6">
      <w:pPr>
        <w:spacing w:after="0" w:line="240" w:lineRule="auto"/>
        <w:jc w:val="center"/>
        <w:rPr>
          <w:sz w:val="20"/>
          <w:szCs w:val="20"/>
        </w:rPr>
      </w:pPr>
      <w:r w:rsidRPr="00C119AC">
        <w:rPr>
          <w:sz w:val="20"/>
          <w:szCs w:val="20"/>
        </w:rPr>
        <w:t>Please fill in this form and return it to the ed</w:t>
      </w:r>
      <w:r w:rsidR="00FD0CC6">
        <w:rPr>
          <w:sz w:val="20"/>
          <w:szCs w:val="20"/>
        </w:rPr>
        <w:t xml:space="preserve">ucation department via email at </w:t>
      </w:r>
      <w:hyperlink r:id="rId7" w:history="1">
        <w:r w:rsidRPr="00C119AC">
          <w:rPr>
            <w:rStyle w:val="Hyperlink"/>
            <w:sz w:val="20"/>
            <w:szCs w:val="20"/>
          </w:rPr>
          <w:t>education@colchesterzoo.org</w:t>
        </w:r>
      </w:hyperlink>
    </w:p>
    <w:p w14:paraId="000436B2" w14:textId="77777777" w:rsidR="00C119AC" w:rsidRPr="00FD0CC6" w:rsidRDefault="00C119AC" w:rsidP="00C119AC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119AC" w14:paraId="3AC3B1A1" w14:textId="77777777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14:paraId="3CB30496" w14:textId="77777777" w:rsidR="00C119AC" w:rsidRPr="00C417FE" w:rsidRDefault="00C119AC" w:rsidP="00CE6FB5">
            <w:pPr>
              <w:jc w:val="center"/>
              <w:rPr>
                <w:color w:val="FFFFFF" w:themeColor="background1"/>
              </w:rPr>
            </w:pPr>
            <w:r w:rsidRPr="00C417FE">
              <w:rPr>
                <w:color w:val="FFFFFF" w:themeColor="background1"/>
              </w:rPr>
              <w:t>Section One - Your Details</w:t>
            </w:r>
          </w:p>
        </w:tc>
      </w:tr>
      <w:tr w:rsidR="00C119AC" w14:paraId="54212598" w14:textId="77777777" w:rsidTr="00CE6FB5">
        <w:tc>
          <w:tcPr>
            <w:tcW w:w="3652" w:type="dxa"/>
            <w:vAlign w:val="center"/>
          </w:tcPr>
          <w:p w14:paraId="00824B9A" w14:textId="77777777" w:rsidR="00C119AC" w:rsidRDefault="00C119AC" w:rsidP="00CE6FB5">
            <w:pPr>
              <w:jc w:val="right"/>
            </w:pPr>
            <w:r>
              <w:t>Your name (first and last name):</w:t>
            </w:r>
          </w:p>
        </w:tc>
        <w:sdt>
          <w:sdtPr>
            <w:id w:val="-1110275401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219B0BD1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0F708198" w14:textId="77777777" w:rsidTr="00CE6FB5">
        <w:tc>
          <w:tcPr>
            <w:tcW w:w="3652" w:type="dxa"/>
            <w:vAlign w:val="center"/>
          </w:tcPr>
          <w:p w14:paraId="16AC274E" w14:textId="77777777" w:rsidR="00C119AC" w:rsidRDefault="00290099" w:rsidP="00CE6FB5">
            <w:pPr>
              <w:jc w:val="right"/>
            </w:pPr>
            <w:r>
              <w:t xml:space="preserve">Institute </w:t>
            </w:r>
            <w:r w:rsidR="00C119AC">
              <w:t>Name:</w:t>
            </w:r>
          </w:p>
        </w:tc>
        <w:sdt>
          <w:sdtPr>
            <w:id w:val="-138036100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656C867E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7DAD348C" w14:textId="77777777" w:rsidTr="00CE6FB5">
        <w:tc>
          <w:tcPr>
            <w:tcW w:w="3652" w:type="dxa"/>
            <w:vAlign w:val="center"/>
          </w:tcPr>
          <w:p w14:paraId="6A285452" w14:textId="77777777" w:rsidR="00C119AC" w:rsidRDefault="00C119AC" w:rsidP="00CE6FB5">
            <w:pPr>
              <w:jc w:val="right"/>
            </w:pPr>
            <w:r>
              <w:t>Town:</w:t>
            </w:r>
          </w:p>
        </w:tc>
        <w:sdt>
          <w:sdtPr>
            <w:id w:val="1445038510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2837BF28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5820F9F3" w14:textId="77777777" w:rsidTr="00CE6FB5">
        <w:tc>
          <w:tcPr>
            <w:tcW w:w="3652" w:type="dxa"/>
            <w:vAlign w:val="center"/>
          </w:tcPr>
          <w:p w14:paraId="78C5E8F3" w14:textId="77777777" w:rsidR="00C119AC" w:rsidRDefault="00C119AC" w:rsidP="00CE6FB5">
            <w:pPr>
              <w:jc w:val="right"/>
            </w:pPr>
            <w:r>
              <w:t>County:</w:t>
            </w:r>
          </w:p>
        </w:tc>
        <w:sdt>
          <w:sdtPr>
            <w:id w:val="820621910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5B86A97D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07E2DE0B" w14:textId="77777777" w:rsidTr="00CE6FB5">
        <w:tc>
          <w:tcPr>
            <w:tcW w:w="3652" w:type="dxa"/>
            <w:vAlign w:val="center"/>
          </w:tcPr>
          <w:p w14:paraId="0421BB71" w14:textId="77777777" w:rsidR="00C119AC" w:rsidRDefault="00C119AC" w:rsidP="00CE6FB5">
            <w:pPr>
              <w:jc w:val="right"/>
            </w:pPr>
            <w:r>
              <w:t>Postcode:</w:t>
            </w:r>
          </w:p>
        </w:tc>
        <w:sdt>
          <w:sdtPr>
            <w:id w:val="-4822760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1D20A190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294C77E1" w14:textId="77777777" w:rsidTr="00CE6FB5">
        <w:tc>
          <w:tcPr>
            <w:tcW w:w="3652" w:type="dxa"/>
            <w:vAlign w:val="center"/>
          </w:tcPr>
          <w:p w14:paraId="256CFF79" w14:textId="77777777" w:rsidR="00C119AC" w:rsidRDefault="00C119AC" w:rsidP="00CE6FB5">
            <w:pPr>
              <w:jc w:val="right"/>
            </w:pPr>
            <w:r>
              <w:t>Telephone:</w:t>
            </w:r>
          </w:p>
        </w:tc>
        <w:sdt>
          <w:sdtPr>
            <w:id w:val="355850655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619196A1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6C1F5419" w14:textId="77777777" w:rsidTr="00CE6FB5">
        <w:tc>
          <w:tcPr>
            <w:tcW w:w="3652" w:type="dxa"/>
            <w:vAlign w:val="center"/>
          </w:tcPr>
          <w:p w14:paraId="759FC0F6" w14:textId="77777777" w:rsidR="00C119AC" w:rsidRDefault="00C119AC" w:rsidP="00CE6FB5">
            <w:pPr>
              <w:jc w:val="right"/>
            </w:pPr>
            <w:r>
              <w:t>Mobile:</w:t>
            </w:r>
          </w:p>
        </w:tc>
        <w:sdt>
          <w:sdtPr>
            <w:id w:val="323782924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0CBA8F7D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6A889777" w14:textId="77777777" w:rsidTr="00CE6FB5">
        <w:tc>
          <w:tcPr>
            <w:tcW w:w="3652" w:type="dxa"/>
            <w:vAlign w:val="center"/>
          </w:tcPr>
          <w:p w14:paraId="08EA2AF0" w14:textId="77777777" w:rsidR="00C119AC" w:rsidRDefault="00C119AC" w:rsidP="00CE6FB5">
            <w:pPr>
              <w:jc w:val="right"/>
            </w:pPr>
            <w:r>
              <w:t>Email:</w:t>
            </w:r>
          </w:p>
        </w:tc>
        <w:sdt>
          <w:sdtPr>
            <w:id w:val="-10158337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1A7DE360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2795E9" w14:textId="77777777" w:rsidR="00C119AC" w:rsidRPr="00FD0CC6" w:rsidRDefault="00C119AC" w:rsidP="00C119A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C119AC" w14:paraId="0FB299BC" w14:textId="77777777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14:paraId="2AAED1C7" w14:textId="77777777" w:rsidR="00C119AC" w:rsidRDefault="00C119AC" w:rsidP="00F17899">
            <w:pPr>
              <w:jc w:val="center"/>
            </w:pPr>
            <w:r>
              <w:t xml:space="preserve">Section Two – Your </w:t>
            </w:r>
            <w:r w:rsidR="00F17899">
              <w:t>Ticket</w:t>
            </w:r>
            <w:r>
              <w:t xml:space="preserve"> Details</w:t>
            </w:r>
          </w:p>
        </w:tc>
      </w:tr>
      <w:tr w:rsidR="00C119AC" w14:paraId="15B54AE4" w14:textId="77777777" w:rsidTr="00773175">
        <w:tc>
          <w:tcPr>
            <w:tcW w:w="5637" w:type="dxa"/>
            <w:vAlign w:val="center"/>
          </w:tcPr>
          <w:p w14:paraId="51C07DFD" w14:textId="26312A5B" w:rsidR="00C119AC" w:rsidRDefault="00C119AC" w:rsidP="00F17899">
            <w:pPr>
              <w:jc w:val="right"/>
            </w:pPr>
            <w:r>
              <w:t xml:space="preserve">Total Number </w:t>
            </w:r>
            <w:r w:rsidR="00637577">
              <w:t>of Primary aged tickets</w:t>
            </w:r>
            <w:r w:rsidR="00773175">
              <w:t xml:space="preserve"> (R-yr6)</w:t>
            </w:r>
            <w:r w:rsidR="008A2C65">
              <w:t xml:space="preserve"> @ £</w:t>
            </w:r>
            <w:r w:rsidR="00901FB8">
              <w:t>7.00</w:t>
            </w:r>
            <w:r>
              <w:t>:</w:t>
            </w:r>
          </w:p>
        </w:tc>
        <w:sdt>
          <w:sdtPr>
            <w:id w:val="-973131804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3605" w:type="dxa"/>
              </w:tcPr>
              <w:p w14:paraId="60AE31B1" w14:textId="77777777" w:rsidR="00C119AC" w:rsidRDefault="00C119AC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7899" w14:paraId="4FFF9DCD" w14:textId="77777777" w:rsidTr="00773175">
        <w:tc>
          <w:tcPr>
            <w:tcW w:w="5637" w:type="dxa"/>
            <w:vAlign w:val="center"/>
          </w:tcPr>
          <w:p w14:paraId="6706BC68" w14:textId="4282E702" w:rsidR="00F17899" w:rsidRDefault="00F17899" w:rsidP="00637577">
            <w:pPr>
              <w:jc w:val="right"/>
            </w:pPr>
            <w:r>
              <w:t xml:space="preserve">Total Number of Secondary aged </w:t>
            </w:r>
            <w:r w:rsidR="00637577">
              <w:t>tickets</w:t>
            </w:r>
            <w:r w:rsidR="00773175">
              <w:t xml:space="preserve"> (yr7-</w:t>
            </w:r>
            <w:proofErr w:type="gramStart"/>
            <w:r w:rsidR="00773175">
              <w:t>11)</w:t>
            </w:r>
            <w:r w:rsidR="008A2C65">
              <w:t>@</w:t>
            </w:r>
            <w:proofErr w:type="gramEnd"/>
            <w:r w:rsidR="008A2C65">
              <w:t xml:space="preserve"> £</w:t>
            </w:r>
            <w:r w:rsidR="00901FB8">
              <w:t>7.00</w:t>
            </w:r>
            <w:r>
              <w:t>:</w:t>
            </w:r>
          </w:p>
        </w:tc>
        <w:sdt>
          <w:sdtPr>
            <w:id w:val="-1839609748"/>
            <w:placeholder>
              <w:docPart w:val="AA7D9716EAB54D5083EAC9556FB6FF3B"/>
            </w:placeholder>
            <w:showingPlcHdr/>
            <w:text/>
          </w:sdtPr>
          <w:sdtEndPr/>
          <w:sdtContent>
            <w:tc>
              <w:tcPr>
                <w:tcW w:w="3605" w:type="dxa"/>
              </w:tcPr>
              <w:p w14:paraId="0876C8BD" w14:textId="77777777" w:rsidR="00F17899" w:rsidRDefault="00F17899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7899" w14:paraId="0213AE16" w14:textId="77777777" w:rsidTr="00773175">
        <w:tc>
          <w:tcPr>
            <w:tcW w:w="5637" w:type="dxa"/>
            <w:vAlign w:val="center"/>
          </w:tcPr>
          <w:p w14:paraId="1C55A295" w14:textId="1802634F" w:rsidR="00F17899" w:rsidRDefault="00F17899" w:rsidP="008A2C65">
            <w:pPr>
              <w:jc w:val="right"/>
            </w:pPr>
            <w:r>
              <w:t xml:space="preserve">Total Number of Post </w:t>
            </w:r>
            <w:proofErr w:type="gramStart"/>
            <w:r>
              <w:t>16  aged</w:t>
            </w:r>
            <w:proofErr w:type="gramEnd"/>
            <w:r>
              <w:t xml:space="preserve"> </w:t>
            </w:r>
            <w:r w:rsidR="00637577">
              <w:t>tickets</w:t>
            </w:r>
            <w:r w:rsidR="008A2C65">
              <w:t>@ £</w:t>
            </w:r>
            <w:r w:rsidR="00901FB8">
              <w:t>8</w:t>
            </w:r>
            <w:r w:rsidR="008A2C65">
              <w:t>.</w:t>
            </w:r>
            <w:r w:rsidR="0015671A">
              <w:t>99</w:t>
            </w:r>
            <w:r>
              <w:t>:</w:t>
            </w:r>
          </w:p>
        </w:tc>
        <w:sdt>
          <w:sdtPr>
            <w:id w:val="1125432358"/>
            <w:placeholder>
              <w:docPart w:val="35F9863DE386462FAF9C3D3F490DC83E"/>
            </w:placeholder>
            <w:showingPlcHdr/>
            <w:text/>
          </w:sdtPr>
          <w:sdtEndPr/>
          <w:sdtContent>
            <w:tc>
              <w:tcPr>
                <w:tcW w:w="3605" w:type="dxa"/>
              </w:tcPr>
              <w:p w14:paraId="1C4AF131" w14:textId="77777777" w:rsidR="00F17899" w:rsidRDefault="00F17899" w:rsidP="00CE6FB5">
                <w:pPr>
                  <w:jc w:val="center"/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0A27D5" w14:textId="77777777" w:rsidR="00F17899" w:rsidRDefault="00C1210C" w:rsidP="006D3D5B">
      <w:pPr>
        <w:spacing w:after="0" w:line="240" w:lineRule="auto"/>
        <w:jc w:val="center"/>
        <w:rPr>
          <w:sz w:val="18"/>
        </w:rPr>
      </w:pPr>
      <w:r>
        <w:rPr>
          <w:sz w:val="18"/>
        </w:rPr>
        <w:t>*</w:t>
      </w:r>
      <w:r w:rsidR="00773175">
        <w:rPr>
          <w:sz w:val="18"/>
        </w:rPr>
        <w:t>Minimum purchase 30 ticket</w:t>
      </w:r>
    </w:p>
    <w:p w14:paraId="48A6E5CE" w14:textId="77777777" w:rsidR="00F17899" w:rsidRDefault="00F17899" w:rsidP="00773175">
      <w:pPr>
        <w:spacing w:after="0" w:line="240" w:lineRule="auto"/>
        <w:jc w:val="center"/>
        <w:rPr>
          <w:sz w:val="20"/>
        </w:rPr>
      </w:pPr>
      <w:r w:rsidRPr="008A2C65">
        <w:rPr>
          <w:sz w:val="20"/>
        </w:rPr>
        <w:t>Adult carers are admitted free of charge at a 1:1 ratio for any pupils with physical or emotional disabilities, are the subjects of SEND statements or EHCPs, or can provide other evidence of specific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B62BD4" w14:paraId="59743260" w14:textId="77777777" w:rsidTr="00B62BD4">
        <w:tc>
          <w:tcPr>
            <w:tcW w:w="6345" w:type="dxa"/>
          </w:tcPr>
          <w:p w14:paraId="45CAEEFF" w14:textId="77777777" w:rsidR="00B62BD4" w:rsidRDefault="00B62BD4" w:rsidP="00B62BD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Do any of your students require higher than 1:1 ratio of care? </w:t>
            </w:r>
          </w:p>
          <w:p w14:paraId="153F7A57" w14:textId="77777777" w:rsidR="00B62BD4" w:rsidRDefault="00B62BD4" w:rsidP="00B62BD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If so, please state the number of students requiring this:</w:t>
            </w:r>
          </w:p>
        </w:tc>
        <w:sdt>
          <w:sdtPr>
            <w:id w:val="1574083251"/>
            <w:placeholder>
              <w:docPart w:val="38E90580020746E4BF9FBF78BE22DA44"/>
            </w:placeholder>
            <w:showingPlcHdr/>
            <w:text/>
          </w:sdtPr>
          <w:sdtEndPr/>
          <w:sdtContent>
            <w:tc>
              <w:tcPr>
                <w:tcW w:w="2897" w:type="dxa"/>
              </w:tcPr>
              <w:p w14:paraId="3F451CF1" w14:textId="77777777" w:rsidR="00B62BD4" w:rsidRDefault="00B62BD4" w:rsidP="00773175">
                <w:pPr>
                  <w:jc w:val="center"/>
                  <w:rPr>
                    <w:sz w:val="20"/>
                  </w:rPr>
                </w:pPr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BD6B22" w14:textId="77777777" w:rsidR="00B62BD4" w:rsidRDefault="00B62BD4" w:rsidP="00773175">
      <w:pPr>
        <w:spacing w:after="0" w:line="240" w:lineRule="auto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C119AC" w14:paraId="4022B51B" w14:textId="77777777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14:paraId="52C3E485" w14:textId="77777777" w:rsidR="00C119AC" w:rsidRPr="00FD0CC6" w:rsidRDefault="00C119AC" w:rsidP="00F17899">
            <w:pPr>
              <w:jc w:val="center"/>
            </w:pPr>
            <w:r w:rsidRPr="00FD0CC6">
              <w:t xml:space="preserve">Section </w:t>
            </w:r>
            <w:r w:rsidR="00F17899">
              <w:t>Three</w:t>
            </w:r>
            <w:r w:rsidRPr="00FD0CC6">
              <w:t xml:space="preserve"> – Payment Method</w:t>
            </w:r>
          </w:p>
        </w:tc>
      </w:tr>
      <w:tr w:rsidR="00C119AC" w14:paraId="0015DBE8" w14:textId="77777777" w:rsidTr="00F17899">
        <w:tc>
          <w:tcPr>
            <w:tcW w:w="6629" w:type="dxa"/>
          </w:tcPr>
          <w:p w14:paraId="0E8AB124" w14:textId="77777777" w:rsidR="00C119AC" w:rsidRPr="00FD0CC6" w:rsidRDefault="00C119AC" w:rsidP="00F17899">
            <w:pPr>
              <w:jc w:val="center"/>
            </w:pPr>
            <w:r w:rsidRPr="00FD0CC6">
              <w:t>Preferred payment method (</w:t>
            </w:r>
            <w:r w:rsidR="00F17899">
              <w:t>invoice or card over the phone</w:t>
            </w:r>
            <w:r w:rsidR="00A93200" w:rsidRPr="00FD0CC6">
              <w:t>*</w:t>
            </w:r>
            <w:r w:rsidRPr="00FD0CC6">
              <w:t>):</w:t>
            </w:r>
          </w:p>
        </w:tc>
        <w:sdt>
          <w:sdtPr>
            <w:id w:val="587816705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79BA6DDE" w14:textId="77777777" w:rsidR="00C119AC" w:rsidRPr="00FD0CC6" w:rsidRDefault="00C119AC" w:rsidP="00CE6FB5">
                <w:pPr>
                  <w:jc w:val="center"/>
                </w:pPr>
                <w:r w:rsidRPr="00FD0C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14:paraId="1721331E" w14:textId="77777777" w:rsidTr="00F17899">
        <w:tc>
          <w:tcPr>
            <w:tcW w:w="6629" w:type="dxa"/>
          </w:tcPr>
          <w:p w14:paraId="61A2094E" w14:textId="77777777" w:rsidR="00C119AC" w:rsidRPr="00FD0CC6" w:rsidRDefault="00C119AC" w:rsidP="00CE6FB5">
            <w:pPr>
              <w:jc w:val="center"/>
            </w:pPr>
            <w:r w:rsidRPr="00FD0CC6">
              <w:t>Purchase order number (if required):</w:t>
            </w:r>
          </w:p>
        </w:tc>
        <w:sdt>
          <w:sdtPr>
            <w:id w:val="46344543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204BCDC1" w14:textId="77777777" w:rsidR="00C119AC" w:rsidRPr="00FD0CC6" w:rsidRDefault="00C119AC" w:rsidP="00CE6FB5">
                <w:pPr>
                  <w:jc w:val="center"/>
                </w:pPr>
                <w:r w:rsidRPr="00FD0C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7899" w14:paraId="0D049668" w14:textId="77777777" w:rsidTr="00F17899">
        <w:tc>
          <w:tcPr>
            <w:tcW w:w="6629" w:type="dxa"/>
          </w:tcPr>
          <w:p w14:paraId="6FB2BCBE" w14:textId="77777777" w:rsidR="00F17899" w:rsidRPr="00FD0CC6" w:rsidRDefault="00F17899" w:rsidP="00CE6FB5">
            <w:pPr>
              <w:jc w:val="center"/>
            </w:pPr>
            <w:r>
              <w:t>Phone number (required for payment over the phone):</w:t>
            </w:r>
          </w:p>
        </w:tc>
        <w:sdt>
          <w:sdtPr>
            <w:id w:val="-1069113414"/>
            <w:placeholder>
              <w:docPart w:val="B569A28A2D0A41AB9512835EDC549594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36FFC3BA" w14:textId="77777777" w:rsidR="00F17899" w:rsidRDefault="00F17899" w:rsidP="00CE6FB5">
                <w:pPr>
                  <w:jc w:val="center"/>
                </w:pPr>
                <w:r w:rsidRPr="00FD0C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765E" w14:paraId="227A25E0" w14:textId="77777777" w:rsidTr="00F17899">
        <w:tc>
          <w:tcPr>
            <w:tcW w:w="6629" w:type="dxa"/>
          </w:tcPr>
          <w:p w14:paraId="040AD379" w14:textId="77777777" w:rsidR="0011765E" w:rsidRPr="00FD0CC6" w:rsidRDefault="0011765E" w:rsidP="00F17899">
            <w:pPr>
              <w:jc w:val="center"/>
            </w:pPr>
            <w:r w:rsidRPr="00FD0CC6">
              <w:t>Finance department email (required for invoice):</w:t>
            </w:r>
          </w:p>
        </w:tc>
        <w:sdt>
          <w:sdtPr>
            <w:id w:val="1797096440"/>
            <w:placeholder>
              <w:docPart w:val="8B6D5FAFEE2C4E888F382F1F9A5B6092"/>
            </w:placeholder>
            <w:showingPlcHdr/>
            <w:text/>
          </w:sdtPr>
          <w:sdtEndPr/>
          <w:sdtContent>
            <w:tc>
              <w:tcPr>
                <w:tcW w:w="2613" w:type="dxa"/>
              </w:tcPr>
              <w:p w14:paraId="2E5F8B92" w14:textId="77777777" w:rsidR="0011765E" w:rsidRPr="00FD0CC6" w:rsidRDefault="0011765E" w:rsidP="00CE6FB5">
                <w:pPr>
                  <w:jc w:val="center"/>
                </w:pPr>
                <w:r w:rsidRPr="00FD0C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0BC0F1" w14:textId="77777777" w:rsidR="00F17899" w:rsidRDefault="00A93200" w:rsidP="00773175">
      <w:pPr>
        <w:spacing w:after="0" w:line="240" w:lineRule="auto"/>
        <w:jc w:val="center"/>
        <w:rPr>
          <w:sz w:val="16"/>
          <w:szCs w:val="16"/>
        </w:rPr>
      </w:pPr>
      <w:r w:rsidRPr="00FD0CC6">
        <w:rPr>
          <w:sz w:val="16"/>
          <w:szCs w:val="16"/>
        </w:rPr>
        <w:t>*Please note there is a £10 admin fee for invoicing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0CC6" w:rsidRPr="00C417FE" w14:paraId="4FA37EDB" w14:textId="77777777" w:rsidTr="008D2D85">
        <w:tc>
          <w:tcPr>
            <w:tcW w:w="924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34F5AABA" w14:textId="77777777" w:rsidR="00FD0CC6" w:rsidRPr="00C417FE" w:rsidRDefault="00FD0CC6" w:rsidP="0063757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Section </w:t>
            </w:r>
            <w:r w:rsidR="00637577">
              <w:rPr>
                <w:color w:val="FFFFFF" w:themeColor="background1"/>
              </w:rPr>
              <w:t>Four</w:t>
            </w:r>
            <w:r>
              <w:rPr>
                <w:color w:val="FFFFFF" w:themeColor="background1"/>
              </w:rPr>
              <w:t xml:space="preserve"> - GDPR Agreement</w:t>
            </w:r>
          </w:p>
        </w:tc>
      </w:tr>
      <w:tr w:rsidR="00FD0CC6" w:rsidRPr="00FC1520" w14:paraId="15FA0166" w14:textId="77777777" w:rsidTr="008D2D85">
        <w:tc>
          <w:tcPr>
            <w:tcW w:w="9242" w:type="dxa"/>
            <w:tcBorders>
              <w:bottom w:val="nil"/>
            </w:tcBorders>
            <w:vAlign w:val="center"/>
          </w:tcPr>
          <w:p w14:paraId="4E4676DE" w14:textId="77777777" w:rsidR="00FD0CC6" w:rsidRPr="00FD0CC6" w:rsidRDefault="00FD0CC6" w:rsidP="008D2D85">
            <w:pPr>
              <w:rPr>
                <w:sz w:val="16"/>
              </w:rPr>
            </w:pPr>
            <w:r w:rsidRPr="00FD0CC6">
              <w:rPr>
                <w:sz w:val="16"/>
              </w:rPr>
              <w:t xml:space="preserve">This form collects your and your school’s information in order to </w:t>
            </w:r>
            <w:r>
              <w:rPr>
                <w:sz w:val="16"/>
              </w:rPr>
              <w:t>create a</w:t>
            </w:r>
            <w:r w:rsidRPr="00FD0CC6">
              <w:rPr>
                <w:sz w:val="16"/>
              </w:rPr>
              <w:t xml:space="preserve"> school booking</w:t>
            </w:r>
            <w:r>
              <w:rPr>
                <w:sz w:val="16"/>
              </w:rPr>
              <w:t xml:space="preserve"> for your visit</w:t>
            </w:r>
            <w:r w:rsidRPr="00FD0CC6">
              <w:rPr>
                <w:sz w:val="16"/>
              </w:rPr>
              <w:t>. See our privacy policy (</w:t>
            </w:r>
            <w:hyperlink r:id="rId8" w:history="1">
              <w:r w:rsidRPr="00FD0CC6">
                <w:rPr>
                  <w:rStyle w:val="Hyperlink"/>
                  <w:sz w:val="16"/>
                </w:rPr>
                <w:t>www.colchester-zoo.com/privacy-policy</w:t>
              </w:r>
            </w:hyperlink>
            <w:r w:rsidRPr="00FD0CC6">
              <w:rPr>
                <w:sz w:val="16"/>
              </w:rPr>
              <w:t>) for more details of how we store and protect this data.</w:t>
            </w:r>
          </w:p>
          <w:p w14:paraId="004AFE4A" w14:textId="77777777" w:rsidR="00FD0CC6" w:rsidRPr="00FD0CC6" w:rsidRDefault="00FD0CC6" w:rsidP="008D2D85">
            <w:r w:rsidRPr="00FD0CC6">
              <w:rPr>
                <w:b/>
              </w:rPr>
              <w:t>I consent</w:t>
            </w:r>
            <w:r w:rsidRPr="00FD0CC6">
              <w:t xml:space="preserve"> to allowing Colchester Zoo to collect this information via this form:</w:t>
            </w:r>
          </w:p>
          <w:p w14:paraId="580A15FA" w14:textId="77777777" w:rsidR="00FD0CC6" w:rsidRPr="00FD0CC6" w:rsidRDefault="00FD0CC6" w:rsidP="008D2D85">
            <w:pPr>
              <w:rPr>
                <w:sz w:val="18"/>
                <w:szCs w:val="18"/>
              </w:rPr>
            </w:pPr>
            <w:r w:rsidRPr="00FD0CC6">
              <w:t xml:space="preserve">              </w:t>
            </w:r>
            <w:sdt>
              <w:sdtPr>
                <w:id w:val="-1094327099"/>
                <w:text/>
              </w:sdtPr>
              <w:sdtEndPr/>
              <w:sdtContent>
                <w:r w:rsidRPr="00FD0CC6">
                  <w:t>Click on box to check and confirm consent:</w:t>
                </w:r>
              </w:sdtContent>
            </w:sdt>
            <w:r w:rsidRPr="00FD0CC6">
              <w:t xml:space="preserve"> </w:t>
            </w:r>
            <w:sdt>
              <w:sdtPr>
                <w:id w:val="18399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C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D0CC6">
              <w:t xml:space="preserve">    Date: </w:t>
            </w:r>
            <w:sdt>
              <w:sdtPr>
                <w:id w:val="1199819379"/>
                <w:showingPlcHdr/>
                <w:text/>
              </w:sdtPr>
              <w:sdtEndPr/>
              <w:sdtContent>
                <w:r w:rsidRPr="00FD0C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0CC6" w:rsidRPr="00FC1520" w14:paraId="307ED3C6" w14:textId="77777777" w:rsidTr="008D2D85">
        <w:tc>
          <w:tcPr>
            <w:tcW w:w="9242" w:type="dxa"/>
            <w:tcBorders>
              <w:top w:val="nil"/>
            </w:tcBorders>
            <w:vAlign w:val="center"/>
          </w:tcPr>
          <w:p w14:paraId="3314654C" w14:textId="77777777" w:rsidR="00FD0CC6" w:rsidRPr="00FC1520" w:rsidRDefault="00FD0CC6" w:rsidP="008D2D85">
            <w:pPr>
              <w:rPr>
                <w:sz w:val="12"/>
              </w:rPr>
            </w:pPr>
          </w:p>
        </w:tc>
      </w:tr>
    </w:tbl>
    <w:p w14:paraId="0C8F317E" w14:textId="77777777" w:rsidR="00637577" w:rsidRPr="00B62BD4" w:rsidRDefault="00F17899" w:rsidP="00637577">
      <w:pPr>
        <w:spacing w:after="0" w:line="240" w:lineRule="auto"/>
        <w:ind w:left="-567" w:right="-330"/>
        <w:jc w:val="center"/>
        <w:rPr>
          <w:sz w:val="24"/>
          <w:szCs w:val="16"/>
        </w:rPr>
      </w:pPr>
      <w:r w:rsidRPr="00B62BD4">
        <w:rPr>
          <w:sz w:val="24"/>
          <w:szCs w:val="16"/>
        </w:rPr>
        <w:t xml:space="preserve">After your booking form has been received </w:t>
      </w:r>
      <w:r w:rsidR="00637577" w:rsidRPr="00B62BD4">
        <w:rPr>
          <w:sz w:val="24"/>
          <w:szCs w:val="16"/>
        </w:rPr>
        <w:t>and payment</w:t>
      </w:r>
      <w:r w:rsidRPr="00B62BD4">
        <w:rPr>
          <w:sz w:val="24"/>
          <w:szCs w:val="16"/>
        </w:rPr>
        <w:t xml:space="preserve"> processed,</w:t>
      </w:r>
    </w:p>
    <w:p w14:paraId="6C6A6B17" w14:textId="77777777" w:rsidR="00F17899" w:rsidRPr="00B62BD4" w:rsidRDefault="00F17899" w:rsidP="00637577">
      <w:pPr>
        <w:spacing w:after="0" w:line="240" w:lineRule="auto"/>
        <w:ind w:left="-567" w:right="-330"/>
        <w:jc w:val="center"/>
        <w:rPr>
          <w:sz w:val="24"/>
          <w:szCs w:val="16"/>
        </w:rPr>
      </w:pPr>
      <w:r w:rsidRPr="00B62BD4">
        <w:rPr>
          <w:sz w:val="24"/>
          <w:szCs w:val="16"/>
        </w:rPr>
        <w:t xml:space="preserve"> your tickets will be issued</w:t>
      </w:r>
      <w:r w:rsidR="00427A3B" w:rsidRPr="00B62BD4">
        <w:rPr>
          <w:sz w:val="24"/>
          <w:szCs w:val="16"/>
        </w:rPr>
        <w:t xml:space="preserve"> and posted to your school.</w:t>
      </w:r>
    </w:p>
    <w:p w14:paraId="499B33A9" w14:textId="77777777" w:rsidR="006D3D5B" w:rsidRDefault="006D3D5B" w:rsidP="00773175">
      <w:pPr>
        <w:spacing w:after="0" w:line="240" w:lineRule="auto"/>
        <w:rPr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3175" w14:paraId="66D98A7D" w14:textId="77777777" w:rsidTr="00C97AA2">
        <w:tc>
          <w:tcPr>
            <w:tcW w:w="9242" w:type="dxa"/>
            <w:shd w:val="clear" w:color="auto" w:fill="262626" w:themeFill="text1" w:themeFillTint="D9"/>
          </w:tcPr>
          <w:p w14:paraId="6219C038" w14:textId="77777777" w:rsidR="00773175" w:rsidRPr="008A2C65" w:rsidRDefault="00773175" w:rsidP="00773175">
            <w:pPr>
              <w:jc w:val="center"/>
              <w:rPr>
                <w:sz w:val="20"/>
                <w:szCs w:val="16"/>
              </w:rPr>
            </w:pPr>
            <w:r w:rsidRPr="008A2C65">
              <w:rPr>
                <w:sz w:val="20"/>
                <w:szCs w:val="16"/>
              </w:rPr>
              <w:t>On the day of your visit, you will need to bring your ‘SEND School Ticket’ confirmation letter (which will be sent to you vi</w:t>
            </w:r>
            <w:r w:rsidR="003C1C26">
              <w:rPr>
                <w:sz w:val="20"/>
                <w:szCs w:val="16"/>
              </w:rPr>
              <w:t>a</w:t>
            </w:r>
            <w:r w:rsidRPr="008A2C65">
              <w:rPr>
                <w:sz w:val="20"/>
                <w:szCs w:val="16"/>
              </w:rPr>
              <w:t xml:space="preserve"> post with your tickets)</w:t>
            </w:r>
            <w:r w:rsidR="00512615">
              <w:rPr>
                <w:sz w:val="20"/>
                <w:szCs w:val="16"/>
              </w:rPr>
              <w:t xml:space="preserve"> and show this with the ticket(s) to gain entry</w:t>
            </w:r>
            <w:r w:rsidRPr="008A2C65">
              <w:rPr>
                <w:sz w:val="20"/>
                <w:szCs w:val="16"/>
              </w:rPr>
              <w:t xml:space="preserve"> – this letter will need to be shown every time you use your ticket</w:t>
            </w:r>
            <w:r w:rsidR="00512615">
              <w:rPr>
                <w:sz w:val="20"/>
                <w:szCs w:val="16"/>
              </w:rPr>
              <w:t>(s)</w:t>
            </w:r>
            <w:r w:rsidRPr="008A2C65">
              <w:rPr>
                <w:sz w:val="20"/>
                <w:szCs w:val="16"/>
              </w:rPr>
              <w:t>.</w:t>
            </w:r>
          </w:p>
          <w:p w14:paraId="10F01EC8" w14:textId="77777777" w:rsidR="00773175" w:rsidRPr="00773175" w:rsidRDefault="00773175" w:rsidP="00773175">
            <w:pPr>
              <w:jc w:val="center"/>
              <w:rPr>
                <w:sz w:val="20"/>
                <w:szCs w:val="16"/>
              </w:rPr>
            </w:pPr>
            <w:r w:rsidRPr="008A2C65">
              <w:rPr>
                <w:sz w:val="20"/>
                <w:szCs w:val="16"/>
              </w:rPr>
              <w:t xml:space="preserve">The lead staff member on the school trip will </w:t>
            </w:r>
            <w:r w:rsidR="00B62BD4">
              <w:rPr>
                <w:sz w:val="20"/>
                <w:szCs w:val="16"/>
              </w:rPr>
              <w:t xml:space="preserve">also </w:t>
            </w:r>
            <w:r w:rsidRPr="008A2C65">
              <w:rPr>
                <w:sz w:val="20"/>
                <w:szCs w:val="16"/>
              </w:rPr>
              <w:t>need to show school</w:t>
            </w:r>
            <w:r w:rsidR="00DF5ED2">
              <w:rPr>
                <w:sz w:val="20"/>
                <w:szCs w:val="16"/>
              </w:rPr>
              <w:t>/teacher</w:t>
            </w:r>
            <w:r w:rsidRPr="008A2C65">
              <w:rPr>
                <w:sz w:val="20"/>
                <w:szCs w:val="16"/>
              </w:rPr>
              <w:t xml:space="preserve"> ID on the day of your trip.</w:t>
            </w:r>
          </w:p>
        </w:tc>
      </w:tr>
    </w:tbl>
    <w:p w14:paraId="42A2C137" w14:textId="77777777" w:rsidR="00773175" w:rsidRDefault="00773175" w:rsidP="00773175">
      <w:pPr>
        <w:spacing w:after="0" w:line="240" w:lineRule="auto"/>
        <w:rPr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773175" w14:paraId="0C35B196" w14:textId="77777777" w:rsidTr="00C97AA2">
        <w:tc>
          <w:tcPr>
            <w:tcW w:w="9242" w:type="dxa"/>
            <w:gridSpan w:val="2"/>
            <w:shd w:val="clear" w:color="auto" w:fill="262626" w:themeFill="text1" w:themeFillTint="D9"/>
          </w:tcPr>
          <w:p w14:paraId="78DB32B8" w14:textId="77777777" w:rsidR="00773175" w:rsidRDefault="00773175" w:rsidP="00C97AA2">
            <w:pPr>
              <w:jc w:val="center"/>
            </w:pPr>
            <w:r>
              <w:t>OFFICE USE ONLY</w:t>
            </w:r>
          </w:p>
        </w:tc>
      </w:tr>
      <w:tr w:rsidR="00773175" w14:paraId="53C03198" w14:textId="77777777" w:rsidTr="00C97AA2">
        <w:tc>
          <w:tcPr>
            <w:tcW w:w="5070" w:type="dxa"/>
            <w:vAlign w:val="center"/>
          </w:tcPr>
          <w:p w14:paraId="02EA7AF9" w14:textId="77777777" w:rsidR="00773175" w:rsidRDefault="00773175" w:rsidP="00773175">
            <w:pPr>
              <w:jc w:val="right"/>
            </w:pPr>
            <w:r>
              <w:t>Total number of tickets issued:</w:t>
            </w:r>
          </w:p>
        </w:tc>
        <w:tc>
          <w:tcPr>
            <w:tcW w:w="4172" w:type="dxa"/>
          </w:tcPr>
          <w:p w14:paraId="787C4DC3" w14:textId="77777777" w:rsidR="00773175" w:rsidRDefault="00773175" w:rsidP="00C97AA2">
            <w:pPr>
              <w:jc w:val="center"/>
            </w:pPr>
          </w:p>
        </w:tc>
      </w:tr>
      <w:tr w:rsidR="00773175" w14:paraId="0DBEE909" w14:textId="77777777" w:rsidTr="00C97AA2">
        <w:tc>
          <w:tcPr>
            <w:tcW w:w="5070" w:type="dxa"/>
            <w:vAlign w:val="center"/>
          </w:tcPr>
          <w:p w14:paraId="0F3B7973" w14:textId="77777777" w:rsidR="00773175" w:rsidRDefault="00773175" w:rsidP="00C97AA2">
            <w:pPr>
              <w:jc w:val="right"/>
            </w:pPr>
            <w:r>
              <w:t>Total cost:</w:t>
            </w:r>
          </w:p>
        </w:tc>
        <w:tc>
          <w:tcPr>
            <w:tcW w:w="4172" w:type="dxa"/>
          </w:tcPr>
          <w:p w14:paraId="77AEF376" w14:textId="77777777" w:rsidR="00773175" w:rsidRDefault="00773175" w:rsidP="00C97AA2">
            <w:pPr>
              <w:jc w:val="center"/>
            </w:pPr>
          </w:p>
        </w:tc>
      </w:tr>
      <w:tr w:rsidR="00773175" w14:paraId="24640090" w14:textId="77777777" w:rsidTr="00C97AA2">
        <w:tc>
          <w:tcPr>
            <w:tcW w:w="5070" w:type="dxa"/>
            <w:vAlign w:val="center"/>
          </w:tcPr>
          <w:p w14:paraId="6FFEB8C9" w14:textId="77777777" w:rsidR="00773175" w:rsidRDefault="00773175" w:rsidP="00C97AA2">
            <w:pPr>
              <w:jc w:val="right"/>
            </w:pPr>
            <w:r>
              <w:t>Ticket Issue Date:</w:t>
            </w:r>
          </w:p>
        </w:tc>
        <w:tc>
          <w:tcPr>
            <w:tcW w:w="4172" w:type="dxa"/>
          </w:tcPr>
          <w:p w14:paraId="1A03F1E8" w14:textId="77777777" w:rsidR="00773175" w:rsidRDefault="00773175" w:rsidP="00C97AA2">
            <w:pPr>
              <w:jc w:val="center"/>
            </w:pPr>
          </w:p>
        </w:tc>
      </w:tr>
      <w:tr w:rsidR="00773175" w14:paraId="7B0D5808" w14:textId="77777777" w:rsidTr="00C97AA2">
        <w:tc>
          <w:tcPr>
            <w:tcW w:w="5070" w:type="dxa"/>
            <w:vAlign w:val="center"/>
          </w:tcPr>
          <w:p w14:paraId="2B765F64" w14:textId="77777777" w:rsidR="00773175" w:rsidRDefault="00331999" w:rsidP="00C97AA2">
            <w:pPr>
              <w:jc w:val="right"/>
            </w:pPr>
            <w:r>
              <w:t>Galaxy Reference Number:</w:t>
            </w:r>
          </w:p>
        </w:tc>
        <w:tc>
          <w:tcPr>
            <w:tcW w:w="4172" w:type="dxa"/>
          </w:tcPr>
          <w:p w14:paraId="77365950" w14:textId="77777777" w:rsidR="00773175" w:rsidRDefault="00773175" w:rsidP="00C97AA2">
            <w:pPr>
              <w:jc w:val="center"/>
            </w:pPr>
          </w:p>
        </w:tc>
      </w:tr>
    </w:tbl>
    <w:p w14:paraId="49F7226B" w14:textId="77777777" w:rsidR="00C52EDC" w:rsidRDefault="00C52EDC" w:rsidP="00C52EDC">
      <w:pPr>
        <w:spacing w:after="0" w:line="240" w:lineRule="auto"/>
        <w:ind w:left="-142" w:hanging="142"/>
        <w:rPr>
          <w:b/>
          <w:color w:val="000000"/>
          <w:sz w:val="24"/>
          <w:szCs w:val="30"/>
        </w:rPr>
      </w:pPr>
    </w:p>
    <w:p w14:paraId="28F031EC" w14:textId="77777777" w:rsidR="00C52EDC" w:rsidRPr="00205639" w:rsidRDefault="00C52EDC" w:rsidP="00C52EDC">
      <w:pPr>
        <w:spacing w:after="0" w:line="240" w:lineRule="auto"/>
        <w:ind w:left="-142" w:hanging="142"/>
        <w:rPr>
          <w:b/>
          <w:color w:val="000000"/>
          <w:sz w:val="24"/>
          <w:szCs w:val="30"/>
        </w:rPr>
      </w:pPr>
      <w:r w:rsidRPr="00205639">
        <w:rPr>
          <w:b/>
          <w:color w:val="000000"/>
          <w:sz w:val="24"/>
          <w:szCs w:val="30"/>
        </w:rPr>
        <w:t>Ticket Terms and Conditions:</w:t>
      </w:r>
    </w:p>
    <w:p w14:paraId="21B7F66A" w14:textId="77777777" w:rsidR="00C52EDC" w:rsidRPr="00C52EDC" w:rsidRDefault="00C52EDC" w:rsidP="00C52EDC">
      <w:pPr>
        <w:pStyle w:val="ListParagraph"/>
        <w:numPr>
          <w:ilvl w:val="0"/>
          <w:numId w:val="4"/>
        </w:numPr>
        <w:spacing w:after="0" w:line="240" w:lineRule="auto"/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 xml:space="preserve">Each open dated SEND school tickets provide entry to Colchester Zoo for one student (with a free accompanying carer as detailed above) </w:t>
      </w:r>
    </w:p>
    <w:p w14:paraId="29750585" w14:textId="77777777" w:rsidR="00C52EDC" w:rsidRPr="00C52EDC" w:rsidRDefault="00C52EDC" w:rsidP="00C52EDC">
      <w:pPr>
        <w:pStyle w:val="ListParagraph"/>
        <w:numPr>
          <w:ilvl w:val="0"/>
          <w:numId w:val="4"/>
        </w:numPr>
        <w:spacing w:after="0" w:line="240" w:lineRule="auto"/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 xml:space="preserve">SEND school tickets are only available for use by </w:t>
      </w:r>
      <w:proofErr w:type="gramStart"/>
      <w:r w:rsidRPr="00C52EDC">
        <w:rPr>
          <w:sz w:val="16"/>
          <w:szCs w:val="16"/>
        </w:rPr>
        <w:t>DofE  registered</w:t>
      </w:r>
      <w:proofErr w:type="gramEnd"/>
      <w:r w:rsidRPr="00C52EDC">
        <w:rPr>
          <w:sz w:val="16"/>
          <w:szCs w:val="16"/>
        </w:rPr>
        <w:t xml:space="preserve"> special schools.</w:t>
      </w:r>
    </w:p>
    <w:p w14:paraId="09617DF6" w14:textId="77777777" w:rsidR="00C52EDC" w:rsidRPr="00C52EDC" w:rsidRDefault="00C52EDC" w:rsidP="00C52EDC">
      <w:pPr>
        <w:pStyle w:val="ListParagraph"/>
        <w:numPr>
          <w:ilvl w:val="0"/>
          <w:numId w:val="4"/>
        </w:numPr>
        <w:spacing w:after="0" w:line="240" w:lineRule="auto"/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 xml:space="preserve">Tickets can only be used for the age specified on them. </w:t>
      </w:r>
    </w:p>
    <w:p w14:paraId="7C29F425" w14:textId="77777777" w:rsidR="00C52EDC" w:rsidRPr="00C52EDC" w:rsidRDefault="00C52EDC" w:rsidP="00C52EDC">
      <w:pPr>
        <w:pStyle w:val="ListParagraph"/>
        <w:numPr>
          <w:ilvl w:val="0"/>
          <w:numId w:val="4"/>
        </w:numPr>
        <w:spacing w:after="0" w:line="240" w:lineRule="auto"/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>Tickets are valid for one year from the date of purchase.</w:t>
      </w:r>
    </w:p>
    <w:p w14:paraId="70882EF7" w14:textId="77777777" w:rsidR="00C52EDC" w:rsidRPr="00C52EDC" w:rsidRDefault="00C52EDC" w:rsidP="00C52EDC">
      <w:pPr>
        <w:pStyle w:val="ListParagraph"/>
        <w:numPr>
          <w:ilvl w:val="0"/>
          <w:numId w:val="4"/>
        </w:numPr>
        <w:spacing w:after="0" w:line="240" w:lineRule="auto"/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>Tickets can only be used by your named school for organised visits (not by individual students’ families)</w:t>
      </w:r>
    </w:p>
    <w:p w14:paraId="337EBFEE" w14:textId="77777777" w:rsidR="00C52EDC" w:rsidRPr="00C52EDC" w:rsidRDefault="00C52EDC" w:rsidP="00C52EDC">
      <w:pPr>
        <w:pStyle w:val="ListParagraph"/>
        <w:numPr>
          <w:ilvl w:val="0"/>
          <w:numId w:val="4"/>
        </w:numPr>
        <w:spacing w:after="0" w:line="240" w:lineRule="auto"/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>Payments for open dated SEND school tickets are non-refundable.</w:t>
      </w:r>
    </w:p>
    <w:p w14:paraId="2095CD3A" w14:textId="77777777" w:rsidR="00C52EDC" w:rsidRPr="00C52EDC" w:rsidRDefault="00C52EDC" w:rsidP="00C52EDC">
      <w:pPr>
        <w:pStyle w:val="ListParagraph"/>
        <w:numPr>
          <w:ilvl w:val="0"/>
          <w:numId w:val="4"/>
        </w:numPr>
        <w:spacing w:after="0" w:line="240" w:lineRule="auto"/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 xml:space="preserve">Tickets cannot be replaced if lost. </w:t>
      </w:r>
    </w:p>
    <w:p w14:paraId="2DEEF3A7" w14:textId="77777777" w:rsidR="00C52EDC" w:rsidRPr="00C52EDC" w:rsidRDefault="00C52EDC" w:rsidP="00C52EDC">
      <w:pPr>
        <w:pStyle w:val="ListParagraph"/>
        <w:numPr>
          <w:ilvl w:val="0"/>
          <w:numId w:val="4"/>
        </w:numPr>
        <w:spacing w:after="0" w:line="240" w:lineRule="auto"/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>Valid, individual tickets must be shown on the day of your visit to gain to enter Colchester Zoo.</w:t>
      </w:r>
    </w:p>
    <w:p w14:paraId="43060F61" w14:textId="77777777" w:rsidR="00275043" w:rsidRPr="00C52EDC" w:rsidRDefault="00C52EDC" w:rsidP="00C52EDC">
      <w:pPr>
        <w:pStyle w:val="ListParagraph"/>
        <w:numPr>
          <w:ilvl w:val="0"/>
          <w:numId w:val="4"/>
        </w:numPr>
        <w:ind w:left="-142" w:hanging="142"/>
        <w:rPr>
          <w:sz w:val="16"/>
          <w:szCs w:val="16"/>
        </w:rPr>
      </w:pPr>
      <w:r w:rsidRPr="00C52EDC">
        <w:rPr>
          <w:sz w:val="16"/>
          <w:szCs w:val="16"/>
        </w:rPr>
        <w:t>All admission for Colchester Zoo is non-refundable once it has been used (regardless of time spent in the zoo).</w:t>
      </w:r>
    </w:p>
    <w:sectPr w:rsidR="00275043" w:rsidRPr="00C52EDC" w:rsidSect="00B62BD4">
      <w:headerReference w:type="default" r:id="rId9"/>
      <w:pgSz w:w="11906" w:h="16838"/>
      <w:pgMar w:top="426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D88F" w14:textId="77777777" w:rsidR="00566ADA" w:rsidRDefault="00566ADA" w:rsidP="00C119AC">
      <w:pPr>
        <w:spacing w:after="0" w:line="240" w:lineRule="auto"/>
      </w:pPr>
      <w:r>
        <w:separator/>
      </w:r>
    </w:p>
  </w:endnote>
  <w:endnote w:type="continuationSeparator" w:id="0">
    <w:p w14:paraId="573171B8" w14:textId="77777777" w:rsidR="00566ADA" w:rsidRDefault="00566ADA" w:rsidP="00C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E18A" w14:textId="77777777" w:rsidR="00566ADA" w:rsidRDefault="00566ADA" w:rsidP="00C119AC">
      <w:pPr>
        <w:spacing w:after="0" w:line="240" w:lineRule="auto"/>
      </w:pPr>
      <w:r>
        <w:separator/>
      </w:r>
    </w:p>
  </w:footnote>
  <w:footnote w:type="continuationSeparator" w:id="0">
    <w:p w14:paraId="7652AFD8" w14:textId="77777777" w:rsidR="00566ADA" w:rsidRDefault="00566ADA" w:rsidP="00C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7570" w14:textId="77777777" w:rsidR="008136C9" w:rsidRDefault="001C272B" w:rsidP="008136C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2786B5" wp14:editId="0067A20D">
          <wp:simplePos x="0" y="0"/>
          <wp:positionH relativeFrom="column">
            <wp:posOffset>5421885</wp:posOffset>
          </wp:positionH>
          <wp:positionV relativeFrom="paragraph">
            <wp:posOffset>-303530</wp:posOffset>
          </wp:positionV>
          <wp:extent cx="1178940" cy="82867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chester Zo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9" b="8949"/>
                  <a:stretch/>
                </pic:blipFill>
                <pic:spPr bwMode="auto">
                  <a:xfrm>
                    <a:off x="0" y="0"/>
                    <a:ext cx="117894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BC3"/>
    <w:multiLevelType w:val="hybridMultilevel"/>
    <w:tmpl w:val="96B8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404"/>
    <w:multiLevelType w:val="hybridMultilevel"/>
    <w:tmpl w:val="4050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3D2B"/>
    <w:multiLevelType w:val="multilevel"/>
    <w:tmpl w:val="BF66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50D7A"/>
    <w:multiLevelType w:val="hybridMultilevel"/>
    <w:tmpl w:val="74C2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13399">
    <w:abstractNumId w:val="2"/>
  </w:num>
  <w:num w:numId="2" w16cid:durableId="894701857">
    <w:abstractNumId w:val="3"/>
  </w:num>
  <w:num w:numId="3" w16cid:durableId="2021196882">
    <w:abstractNumId w:val="0"/>
  </w:num>
  <w:num w:numId="4" w16cid:durableId="71469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JGpJmIQHBIoaBIiD6oAYvalOFMtvaozx7tTXhOY7irYOUtJiARMicvonTYYBhVkkavJoA9cTV2YQG7g8tlBww==" w:salt="WBN/EoXoiGtZytheE/jcZ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8B"/>
    <w:rsid w:val="00066FE9"/>
    <w:rsid w:val="0011765E"/>
    <w:rsid w:val="00126250"/>
    <w:rsid w:val="0015671A"/>
    <w:rsid w:val="001C272B"/>
    <w:rsid w:val="00274710"/>
    <w:rsid w:val="00275043"/>
    <w:rsid w:val="00290099"/>
    <w:rsid w:val="00331999"/>
    <w:rsid w:val="003C1C26"/>
    <w:rsid w:val="00427A3B"/>
    <w:rsid w:val="004751EC"/>
    <w:rsid w:val="00512615"/>
    <w:rsid w:val="00566ADA"/>
    <w:rsid w:val="005A310C"/>
    <w:rsid w:val="005C2E09"/>
    <w:rsid w:val="00637577"/>
    <w:rsid w:val="00657900"/>
    <w:rsid w:val="00674479"/>
    <w:rsid w:val="006D3D5B"/>
    <w:rsid w:val="007416F9"/>
    <w:rsid w:val="00773175"/>
    <w:rsid w:val="008A2C65"/>
    <w:rsid w:val="00901FB8"/>
    <w:rsid w:val="00A93200"/>
    <w:rsid w:val="00B603D6"/>
    <w:rsid w:val="00B62BD4"/>
    <w:rsid w:val="00B9138B"/>
    <w:rsid w:val="00C119AC"/>
    <w:rsid w:val="00C1210C"/>
    <w:rsid w:val="00C52EDC"/>
    <w:rsid w:val="00DB25F9"/>
    <w:rsid w:val="00DF5ED2"/>
    <w:rsid w:val="00F17899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FFBF4F"/>
  <w15:docId w15:val="{FC00F496-ACBF-4B8D-999A-BCA3D26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  <w:style w:type="paragraph" w:styleId="ListParagraph">
    <w:name w:val="List Paragraph"/>
    <w:basedOn w:val="Normal"/>
    <w:uiPriority w:val="34"/>
    <w:qFormat/>
    <w:rsid w:val="0033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4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795371638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74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chester-zoo.com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colchesterzo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ndaryschoolcoord\Desktop\Colchester%20Zoo%20Educational%20School%20Trip%20Boo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5494BE626A4D9798593EE6E95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16F7-9295-41CF-AE71-4C70624A2E5B}"/>
      </w:docPartPr>
      <w:docPartBody>
        <w:p w:rsidR="00454C17" w:rsidRDefault="00C62A74">
          <w:pPr>
            <w:pStyle w:val="E65494BE626A4D9798593EE6E951606E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8B6D5FAFEE2C4E888F382F1F9A5B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4BC4-27EF-4CBE-8371-EE1B9FC6E8CA}"/>
      </w:docPartPr>
      <w:docPartBody>
        <w:p w:rsidR="00D24028" w:rsidRDefault="00F9449A" w:rsidP="00F9449A">
          <w:pPr>
            <w:pStyle w:val="8B6D5FAFEE2C4E888F382F1F9A5B6092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AA7D9716EAB54D5083EAC9556FB6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7C8C-3A06-4B56-BF03-04974734195A}"/>
      </w:docPartPr>
      <w:docPartBody>
        <w:p w:rsidR="002020C7" w:rsidRDefault="002B58AB" w:rsidP="002B58AB">
          <w:pPr>
            <w:pStyle w:val="AA7D9716EAB54D5083EAC9556FB6FF3B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35F9863DE386462FAF9C3D3F490D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9C4C-208F-4096-A0DA-7F69A4FE325C}"/>
      </w:docPartPr>
      <w:docPartBody>
        <w:p w:rsidR="002020C7" w:rsidRDefault="002B58AB" w:rsidP="002B58AB">
          <w:pPr>
            <w:pStyle w:val="35F9863DE386462FAF9C3D3F490DC83E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B569A28A2D0A41AB9512835EDC54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D1BA-1A3A-444A-A4C4-92E0A5903019}"/>
      </w:docPartPr>
      <w:docPartBody>
        <w:p w:rsidR="002020C7" w:rsidRDefault="002B58AB" w:rsidP="002B58AB">
          <w:pPr>
            <w:pStyle w:val="B569A28A2D0A41AB9512835EDC549594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38E90580020746E4BF9FBF78BE22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FFE0-73B2-4F91-B3A3-55A13E294A77}"/>
      </w:docPartPr>
      <w:docPartBody>
        <w:p w:rsidR="00E13A54" w:rsidRDefault="002020C7" w:rsidP="002020C7">
          <w:pPr>
            <w:pStyle w:val="38E90580020746E4BF9FBF78BE22DA44"/>
          </w:pPr>
          <w:r w:rsidRPr="00FC6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74"/>
    <w:rsid w:val="002020C7"/>
    <w:rsid w:val="002B58AB"/>
    <w:rsid w:val="00454C17"/>
    <w:rsid w:val="00507179"/>
    <w:rsid w:val="009337F9"/>
    <w:rsid w:val="00B21D13"/>
    <w:rsid w:val="00C62A74"/>
    <w:rsid w:val="00CB2412"/>
    <w:rsid w:val="00D24028"/>
    <w:rsid w:val="00E04F77"/>
    <w:rsid w:val="00E13A54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0C7"/>
    <w:rPr>
      <w:color w:val="808080"/>
    </w:rPr>
  </w:style>
  <w:style w:type="paragraph" w:customStyle="1" w:styleId="E65494BE626A4D9798593EE6E951606E">
    <w:name w:val="E65494BE626A4D9798593EE6E951606E"/>
  </w:style>
  <w:style w:type="paragraph" w:customStyle="1" w:styleId="8B6D5FAFEE2C4E888F382F1F9A5B6092">
    <w:name w:val="8B6D5FAFEE2C4E888F382F1F9A5B6092"/>
    <w:rsid w:val="00F9449A"/>
  </w:style>
  <w:style w:type="paragraph" w:customStyle="1" w:styleId="AA7D9716EAB54D5083EAC9556FB6FF3B">
    <w:name w:val="AA7D9716EAB54D5083EAC9556FB6FF3B"/>
    <w:rsid w:val="002B58AB"/>
  </w:style>
  <w:style w:type="paragraph" w:customStyle="1" w:styleId="35F9863DE386462FAF9C3D3F490DC83E">
    <w:name w:val="35F9863DE386462FAF9C3D3F490DC83E"/>
    <w:rsid w:val="002B58AB"/>
  </w:style>
  <w:style w:type="paragraph" w:customStyle="1" w:styleId="B569A28A2D0A41AB9512835EDC549594">
    <w:name w:val="B569A28A2D0A41AB9512835EDC549594"/>
    <w:rsid w:val="002B58AB"/>
  </w:style>
  <w:style w:type="paragraph" w:customStyle="1" w:styleId="38E90580020746E4BF9FBF78BE22DA44">
    <w:name w:val="38E90580020746E4BF9FBF78BE22DA44"/>
    <w:rsid w:val="00202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Colchester Zoo Educational School Trip Booking Form</Template>
  <TotalTime>174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Colchester Zoo</dc:creator>
  <cp:lastModifiedBy>Stella Ramey</cp:lastModifiedBy>
  <cp:revision>12</cp:revision>
  <dcterms:created xsi:type="dcterms:W3CDTF">2018-11-12T13:51:00Z</dcterms:created>
  <dcterms:modified xsi:type="dcterms:W3CDTF">2023-07-30T15:14:00Z</dcterms:modified>
</cp:coreProperties>
</file>