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EFD2" w14:textId="36A808B6" w:rsidR="00C119AC" w:rsidRDefault="00C119AC" w:rsidP="00FD0CC6">
      <w:pPr>
        <w:spacing w:after="0" w:line="240" w:lineRule="auto"/>
        <w:jc w:val="center"/>
        <w:rPr>
          <w:rFonts w:ascii="Arial" w:hAnsi="Arial" w:cs="Arial"/>
          <w:b/>
          <w:sz w:val="24"/>
          <w:szCs w:val="24"/>
        </w:rPr>
      </w:pPr>
      <w:r w:rsidRPr="00811AA9">
        <w:rPr>
          <w:rFonts w:ascii="Arial" w:hAnsi="Arial" w:cs="Arial"/>
          <w:b/>
          <w:sz w:val="24"/>
          <w:szCs w:val="24"/>
        </w:rPr>
        <w:t xml:space="preserve">Colchester Zoo </w:t>
      </w:r>
      <w:r w:rsidR="004865DA">
        <w:rPr>
          <w:rFonts w:ascii="Arial" w:hAnsi="Arial" w:cs="Arial"/>
          <w:b/>
          <w:sz w:val="24"/>
          <w:szCs w:val="24"/>
        </w:rPr>
        <w:t>Art / Media / Design Student Visit</w:t>
      </w:r>
    </w:p>
    <w:p w14:paraId="5B8BA6D1" w14:textId="5814C21B" w:rsidR="004865DA" w:rsidRPr="00811AA9" w:rsidRDefault="004865DA" w:rsidP="00FD0CC6">
      <w:pPr>
        <w:spacing w:after="0" w:line="240" w:lineRule="auto"/>
        <w:jc w:val="center"/>
        <w:rPr>
          <w:rFonts w:ascii="Arial" w:hAnsi="Arial" w:cs="Arial"/>
          <w:b/>
          <w:sz w:val="24"/>
          <w:szCs w:val="24"/>
        </w:rPr>
      </w:pPr>
      <w:r>
        <w:rPr>
          <w:rFonts w:ascii="Arial" w:hAnsi="Arial" w:cs="Arial"/>
          <w:b/>
          <w:sz w:val="24"/>
          <w:szCs w:val="24"/>
        </w:rPr>
        <w:t>Booking Form and Location Agreement</w:t>
      </w:r>
    </w:p>
    <w:p w14:paraId="25FC2056" w14:textId="77777777" w:rsidR="00C119AC" w:rsidRPr="00811AA9" w:rsidRDefault="00C119AC" w:rsidP="00460FDF">
      <w:pPr>
        <w:spacing w:after="0" w:line="240" w:lineRule="auto"/>
        <w:ind w:left="-567" w:right="-613"/>
        <w:jc w:val="center"/>
        <w:rPr>
          <w:rFonts w:ascii="Arial" w:hAnsi="Arial" w:cs="Arial"/>
          <w:sz w:val="20"/>
          <w:szCs w:val="20"/>
        </w:rPr>
      </w:pPr>
      <w:r w:rsidRPr="00811AA9">
        <w:rPr>
          <w:rFonts w:ascii="Arial" w:hAnsi="Arial" w:cs="Arial"/>
          <w:sz w:val="20"/>
          <w:szCs w:val="20"/>
        </w:rPr>
        <w:t>Please fill in this form and return it to the ed</w:t>
      </w:r>
      <w:r w:rsidR="00FD0CC6" w:rsidRPr="00811AA9">
        <w:rPr>
          <w:rFonts w:ascii="Arial" w:hAnsi="Arial" w:cs="Arial"/>
          <w:sz w:val="20"/>
          <w:szCs w:val="20"/>
        </w:rPr>
        <w:t xml:space="preserve">ucation department via email at </w:t>
      </w:r>
      <w:hyperlink r:id="rId8" w:history="1">
        <w:r w:rsidRPr="00811AA9">
          <w:rPr>
            <w:rStyle w:val="Hyperlink"/>
            <w:rFonts w:ascii="Arial" w:hAnsi="Arial" w:cs="Arial"/>
            <w:sz w:val="20"/>
            <w:szCs w:val="20"/>
          </w:rPr>
          <w:t>education@colchesterzoo.org</w:t>
        </w:r>
      </w:hyperlink>
    </w:p>
    <w:p w14:paraId="54713CF0" w14:textId="77777777" w:rsidR="00C119AC" w:rsidRPr="00811AA9" w:rsidRDefault="00C119AC" w:rsidP="00460FDF">
      <w:pPr>
        <w:spacing w:after="0" w:line="240" w:lineRule="auto"/>
        <w:ind w:right="-330" w:hanging="567"/>
        <w:jc w:val="center"/>
        <w:rPr>
          <w:rFonts w:ascii="Arial" w:hAnsi="Arial" w:cs="Arial"/>
          <w:sz w:val="12"/>
          <w:szCs w:val="12"/>
        </w:rPr>
      </w:pPr>
    </w:p>
    <w:tbl>
      <w:tblPr>
        <w:tblStyle w:val="TableGrid"/>
        <w:tblW w:w="9640" w:type="dxa"/>
        <w:tblInd w:w="-147" w:type="dxa"/>
        <w:tblLook w:val="04A0" w:firstRow="1" w:lastRow="0" w:firstColumn="1" w:lastColumn="0" w:noHBand="0" w:noVBand="1"/>
      </w:tblPr>
      <w:tblGrid>
        <w:gridCol w:w="3726"/>
        <w:gridCol w:w="5914"/>
      </w:tblGrid>
      <w:tr w:rsidR="00C119AC" w:rsidRPr="00811AA9" w14:paraId="643AB044" w14:textId="77777777" w:rsidTr="00460FDF">
        <w:tc>
          <w:tcPr>
            <w:tcW w:w="9640" w:type="dxa"/>
            <w:gridSpan w:val="2"/>
            <w:shd w:val="clear" w:color="auto" w:fill="262626" w:themeFill="text1" w:themeFillTint="D9"/>
          </w:tcPr>
          <w:p w14:paraId="173B97C9" w14:textId="77777777" w:rsidR="00C119AC" w:rsidRPr="00811AA9" w:rsidRDefault="00C119AC" w:rsidP="00CE6FB5">
            <w:pPr>
              <w:jc w:val="center"/>
              <w:rPr>
                <w:rFonts w:ascii="Arial" w:hAnsi="Arial" w:cs="Arial"/>
                <w:color w:val="FFFFFF" w:themeColor="background1"/>
              </w:rPr>
            </w:pPr>
            <w:r w:rsidRPr="00811AA9">
              <w:rPr>
                <w:rFonts w:ascii="Arial" w:hAnsi="Arial" w:cs="Arial"/>
                <w:color w:val="FFFFFF" w:themeColor="background1"/>
              </w:rPr>
              <w:t>Section One - Your Details</w:t>
            </w:r>
          </w:p>
        </w:tc>
      </w:tr>
      <w:tr w:rsidR="00C119AC" w:rsidRPr="00811AA9" w14:paraId="10926E96" w14:textId="77777777" w:rsidTr="00460FDF">
        <w:tc>
          <w:tcPr>
            <w:tcW w:w="3726" w:type="dxa"/>
            <w:vAlign w:val="center"/>
          </w:tcPr>
          <w:p w14:paraId="3A890E06" w14:textId="77777777" w:rsidR="00C119AC" w:rsidRPr="00811AA9" w:rsidRDefault="00C119AC" w:rsidP="00CE6FB5">
            <w:pPr>
              <w:jc w:val="right"/>
              <w:rPr>
                <w:rFonts w:ascii="Arial" w:hAnsi="Arial" w:cs="Arial"/>
              </w:rPr>
            </w:pPr>
            <w:r w:rsidRPr="00811AA9">
              <w:rPr>
                <w:rFonts w:ascii="Arial" w:hAnsi="Arial" w:cs="Arial"/>
              </w:rPr>
              <w:t>Your name (first and last name):</w:t>
            </w:r>
          </w:p>
        </w:tc>
        <w:sdt>
          <w:sdtPr>
            <w:rPr>
              <w:rFonts w:ascii="Arial" w:hAnsi="Arial" w:cs="Arial"/>
            </w:rPr>
            <w:id w:val="-1110275401"/>
            <w:placeholder>
              <w:docPart w:val="E65494BE626A4D9798593EE6E951606E"/>
            </w:placeholder>
            <w:showingPlcHdr/>
            <w:text/>
          </w:sdtPr>
          <w:sdtEndPr/>
          <w:sdtContent>
            <w:tc>
              <w:tcPr>
                <w:tcW w:w="5914" w:type="dxa"/>
              </w:tcPr>
              <w:p w14:paraId="36EBD68B" w14:textId="77777777" w:rsidR="00C119AC" w:rsidRPr="00811AA9" w:rsidRDefault="00C119AC" w:rsidP="00CE6FB5">
                <w:pPr>
                  <w:jc w:val="center"/>
                  <w:rPr>
                    <w:rFonts w:ascii="Arial" w:hAnsi="Arial" w:cs="Arial"/>
                  </w:rPr>
                </w:pPr>
                <w:r w:rsidRPr="00811AA9">
                  <w:rPr>
                    <w:rStyle w:val="PlaceholderText"/>
                    <w:rFonts w:ascii="Arial" w:hAnsi="Arial" w:cs="Arial"/>
                  </w:rPr>
                  <w:t>Click here to enter text.</w:t>
                </w:r>
              </w:p>
            </w:tc>
          </w:sdtContent>
        </w:sdt>
      </w:tr>
      <w:tr w:rsidR="004865DA" w:rsidRPr="00811AA9" w14:paraId="437FEF5D" w14:textId="77777777" w:rsidTr="00460FDF">
        <w:tc>
          <w:tcPr>
            <w:tcW w:w="3726" w:type="dxa"/>
            <w:vAlign w:val="center"/>
          </w:tcPr>
          <w:p w14:paraId="5CA92D08" w14:textId="0A2ABFBF" w:rsidR="004865DA" w:rsidRPr="00811AA9" w:rsidRDefault="004865DA" w:rsidP="004865DA">
            <w:pPr>
              <w:jc w:val="right"/>
              <w:rPr>
                <w:rFonts w:ascii="Arial" w:hAnsi="Arial" w:cs="Arial"/>
              </w:rPr>
            </w:pPr>
            <w:r>
              <w:rPr>
                <w:rFonts w:ascii="Arial" w:hAnsi="Arial" w:cs="Arial"/>
              </w:rPr>
              <w:t xml:space="preserve">Your </w:t>
            </w:r>
            <w:r w:rsidRPr="00811AA9">
              <w:rPr>
                <w:rFonts w:ascii="Arial" w:hAnsi="Arial" w:cs="Arial"/>
              </w:rPr>
              <w:t>Town:</w:t>
            </w:r>
          </w:p>
        </w:tc>
        <w:sdt>
          <w:sdtPr>
            <w:rPr>
              <w:rFonts w:ascii="Arial" w:hAnsi="Arial" w:cs="Arial"/>
            </w:rPr>
            <w:id w:val="1242060471"/>
            <w:placeholder>
              <w:docPart w:val="1178E56FC5054F0A9F56BDE8DCB3F041"/>
            </w:placeholder>
            <w:showingPlcHdr/>
            <w:text/>
          </w:sdtPr>
          <w:sdtEndPr/>
          <w:sdtContent>
            <w:tc>
              <w:tcPr>
                <w:tcW w:w="5914" w:type="dxa"/>
              </w:tcPr>
              <w:p w14:paraId="6131831E" w14:textId="7AA4DE3D" w:rsidR="004865DA" w:rsidRPr="00811AA9" w:rsidRDefault="004865DA" w:rsidP="004865DA">
                <w:pPr>
                  <w:jc w:val="center"/>
                  <w:rPr>
                    <w:rFonts w:ascii="Arial" w:hAnsi="Arial" w:cs="Arial"/>
                  </w:rPr>
                </w:pPr>
                <w:r w:rsidRPr="00811AA9">
                  <w:rPr>
                    <w:rStyle w:val="PlaceholderText"/>
                    <w:rFonts w:ascii="Arial" w:hAnsi="Arial" w:cs="Arial"/>
                  </w:rPr>
                  <w:t>Click here to enter text.</w:t>
                </w:r>
              </w:p>
            </w:tc>
          </w:sdtContent>
        </w:sdt>
      </w:tr>
      <w:tr w:rsidR="004865DA" w:rsidRPr="00811AA9" w14:paraId="7F420146" w14:textId="77777777" w:rsidTr="00460FDF">
        <w:tc>
          <w:tcPr>
            <w:tcW w:w="3726" w:type="dxa"/>
            <w:vAlign w:val="center"/>
          </w:tcPr>
          <w:p w14:paraId="1E0E97FB" w14:textId="7F943581" w:rsidR="004865DA" w:rsidRPr="00811AA9" w:rsidRDefault="004865DA" w:rsidP="004865DA">
            <w:pPr>
              <w:jc w:val="right"/>
              <w:rPr>
                <w:rFonts w:ascii="Arial" w:hAnsi="Arial" w:cs="Arial"/>
              </w:rPr>
            </w:pPr>
            <w:r w:rsidRPr="00811AA9">
              <w:rPr>
                <w:rFonts w:ascii="Arial" w:hAnsi="Arial" w:cs="Arial"/>
              </w:rPr>
              <w:t>County:</w:t>
            </w:r>
          </w:p>
        </w:tc>
        <w:sdt>
          <w:sdtPr>
            <w:rPr>
              <w:rFonts w:ascii="Arial" w:hAnsi="Arial" w:cs="Arial"/>
            </w:rPr>
            <w:id w:val="-1043675118"/>
            <w:placeholder>
              <w:docPart w:val="02C393191BE3473EB2E2FE3414AC5D8F"/>
            </w:placeholder>
            <w:showingPlcHdr/>
            <w:text/>
          </w:sdtPr>
          <w:sdtEndPr/>
          <w:sdtContent>
            <w:tc>
              <w:tcPr>
                <w:tcW w:w="5914" w:type="dxa"/>
              </w:tcPr>
              <w:p w14:paraId="30E93FD1" w14:textId="57F8DF0A" w:rsidR="004865DA" w:rsidRPr="00811AA9" w:rsidRDefault="004865DA" w:rsidP="004865DA">
                <w:pPr>
                  <w:jc w:val="center"/>
                  <w:rPr>
                    <w:rFonts w:ascii="Arial" w:hAnsi="Arial" w:cs="Arial"/>
                  </w:rPr>
                </w:pPr>
                <w:r w:rsidRPr="00811AA9">
                  <w:rPr>
                    <w:rStyle w:val="PlaceholderText"/>
                    <w:rFonts w:ascii="Arial" w:hAnsi="Arial" w:cs="Arial"/>
                  </w:rPr>
                  <w:t>Click here to enter text.</w:t>
                </w:r>
              </w:p>
            </w:tc>
          </w:sdtContent>
        </w:sdt>
      </w:tr>
      <w:tr w:rsidR="004865DA" w:rsidRPr="00811AA9" w14:paraId="77EA00AB" w14:textId="77777777" w:rsidTr="00460FDF">
        <w:tc>
          <w:tcPr>
            <w:tcW w:w="3726" w:type="dxa"/>
            <w:vAlign w:val="center"/>
          </w:tcPr>
          <w:p w14:paraId="2237DE28" w14:textId="0583E1EF" w:rsidR="004865DA" w:rsidRPr="00811AA9" w:rsidRDefault="004865DA" w:rsidP="004865DA">
            <w:pPr>
              <w:jc w:val="right"/>
              <w:rPr>
                <w:rFonts w:ascii="Arial" w:hAnsi="Arial" w:cs="Arial"/>
              </w:rPr>
            </w:pPr>
            <w:r w:rsidRPr="00811AA9">
              <w:rPr>
                <w:rFonts w:ascii="Arial" w:hAnsi="Arial" w:cs="Arial"/>
              </w:rPr>
              <w:t>Postcode:</w:t>
            </w:r>
          </w:p>
        </w:tc>
        <w:sdt>
          <w:sdtPr>
            <w:rPr>
              <w:rFonts w:ascii="Arial" w:hAnsi="Arial" w:cs="Arial"/>
            </w:rPr>
            <w:id w:val="2111854642"/>
            <w:placeholder>
              <w:docPart w:val="B09B5834A3EA4F2D805BC97C7958CD76"/>
            </w:placeholder>
            <w:showingPlcHdr/>
            <w:text/>
          </w:sdtPr>
          <w:sdtEndPr/>
          <w:sdtContent>
            <w:tc>
              <w:tcPr>
                <w:tcW w:w="5914" w:type="dxa"/>
              </w:tcPr>
              <w:p w14:paraId="54526498" w14:textId="6DB7D772" w:rsidR="004865DA" w:rsidRPr="00811AA9" w:rsidRDefault="004865DA" w:rsidP="004865DA">
                <w:pPr>
                  <w:jc w:val="center"/>
                  <w:rPr>
                    <w:rFonts w:ascii="Arial" w:hAnsi="Arial" w:cs="Arial"/>
                  </w:rPr>
                </w:pPr>
                <w:r w:rsidRPr="00811AA9">
                  <w:rPr>
                    <w:rStyle w:val="PlaceholderText"/>
                    <w:rFonts w:ascii="Arial" w:hAnsi="Arial" w:cs="Arial"/>
                  </w:rPr>
                  <w:t>Click here to enter text.</w:t>
                </w:r>
              </w:p>
            </w:tc>
          </w:sdtContent>
        </w:sdt>
      </w:tr>
      <w:tr w:rsidR="004865DA" w:rsidRPr="00811AA9" w14:paraId="23C72C32" w14:textId="77777777" w:rsidTr="00460FDF">
        <w:tc>
          <w:tcPr>
            <w:tcW w:w="3726" w:type="dxa"/>
            <w:vAlign w:val="center"/>
          </w:tcPr>
          <w:p w14:paraId="67289E13" w14:textId="257B70D6" w:rsidR="004865DA" w:rsidRPr="00811AA9" w:rsidRDefault="004865DA" w:rsidP="004865DA">
            <w:pPr>
              <w:jc w:val="right"/>
              <w:rPr>
                <w:rFonts w:ascii="Arial" w:hAnsi="Arial" w:cs="Arial"/>
              </w:rPr>
            </w:pPr>
            <w:r w:rsidRPr="00811AA9">
              <w:rPr>
                <w:rFonts w:ascii="Arial" w:hAnsi="Arial" w:cs="Arial"/>
              </w:rPr>
              <w:t>Telephone:</w:t>
            </w:r>
          </w:p>
        </w:tc>
        <w:sdt>
          <w:sdtPr>
            <w:rPr>
              <w:rFonts w:ascii="Arial" w:hAnsi="Arial" w:cs="Arial"/>
            </w:rPr>
            <w:id w:val="-2032873116"/>
            <w:placeholder>
              <w:docPart w:val="676C5DB4F40740DFBEBEE924D51719DD"/>
            </w:placeholder>
            <w:showingPlcHdr/>
            <w:text/>
          </w:sdtPr>
          <w:sdtEndPr/>
          <w:sdtContent>
            <w:tc>
              <w:tcPr>
                <w:tcW w:w="5914" w:type="dxa"/>
              </w:tcPr>
              <w:p w14:paraId="1C4525C8" w14:textId="213511F0" w:rsidR="004865DA" w:rsidRPr="00811AA9" w:rsidRDefault="004865DA" w:rsidP="004865DA">
                <w:pPr>
                  <w:jc w:val="center"/>
                  <w:rPr>
                    <w:rFonts w:ascii="Arial" w:hAnsi="Arial" w:cs="Arial"/>
                  </w:rPr>
                </w:pPr>
                <w:r w:rsidRPr="00811AA9">
                  <w:rPr>
                    <w:rStyle w:val="PlaceholderText"/>
                    <w:rFonts w:ascii="Arial" w:hAnsi="Arial" w:cs="Arial"/>
                  </w:rPr>
                  <w:t>Click here to enter text.</w:t>
                </w:r>
              </w:p>
            </w:tc>
          </w:sdtContent>
        </w:sdt>
      </w:tr>
      <w:tr w:rsidR="004865DA" w:rsidRPr="00811AA9" w14:paraId="49C45605" w14:textId="77777777" w:rsidTr="00460FDF">
        <w:tc>
          <w:tcPr>
            <w:tcW w:w="3726" w:type="dxa"/>
            <w:vAlign w:val="center"/>
          </w:tcPr>
          <w:p w14:paraId="2AF73908" w14:textId="7306411D" w:rsidR="004865DA" w:rsidRPr="00811AA9" w:rsidRDefault="004865DA" w:rsidP="004865DA">
            <w:pPr>
              <w:jc w:val="right"/>
              <w:rPr>
                <w:rFonts w:ascii="Arial" w:hAnsi="Arial" w:cs="Arial"/>
              </w:rPr>
            </w:pPr>
            <w:r w:rsidRPr="00811AA9">
              <w:rPr>
                <w:rFonts w:ascii="Arial" w:hAnsi="Arial" w:cs="Arial"/>
              </w:rPr>
              <w:t>Email:</w:t>
            </w:r>
          </w:p>
        </w:tc>
        <w:sdt>
          <w:sdtPr>
            <w:rPr>
              <w:rFonts w:ascii="Arial" w:hAnsi="Arial" w:cs="Arial"/>
            </w:rPr>
            <w:id w:val="-653521698"/>
            <w:placeholder>
              <w:docPart w:val="D11537F7006E4868A9C8A6F018D960A8"/>
            </w:placeholder>
            <w:showingPlcHdr/>
            <w:text/>
          </w:sdtPr>
          <w:sdtEndPr/>
          <w:sdtContent>
            <w:tc>
              <w:tcPr>
                <w:tcW w:w="5914" w:type="dxa"/>
              </w:tcPr>
              <w:p w14:paraId="6953AA97" w14:textId="7E6FFA14" w:rsidR="004865DA" w:rsidRPr="00811AA9" w:rsidRDefault="004865DA" w:rsidP="004865DA">
                <w:pPr>
                  <w:jc w:val="center"/>
                  <w:rPr>
                    <w:rFonts w:ascii="Arial" w:hAnsi="Arial" w:cs="Arial"/>
                  </w:rPr>
                </w:pPr>
                <w:r w:rsidRPr="00811AA9">
                  <w:rPr>
                    <w:rStyle w:val="PlaceholderText"/>
                    <w:rFonts w:ascii="Arial" w:hAnsi="Arial" w:cs="Arial"/>
                  </w:rPr>
                  <w:t>Click here to enter text.</w:t>
                </w:r>
              </w:p>
            </w:tc>
          </w:sdtContent>
        </w:sdt>
      </w:tr>
      <w:tr w:rsidR="004865DA" w:rsidRPr="00811AA9" w14:paraId="0FBA1D9F" w14:textId="77777777" w:rsidTr="00460FDF">
        <w:tc>
          <w:tcPr>
            <w:tcW w:w="3726" w:type="dxa"/>
            <w:vAlign w:val="center"/>
          </w:tcPr>
          <w:p w14:paraId="2D91D4E4" w14:textId="5B4916E7" w:rsidR="004865DA" w:rsidRPr="00811AA9" w:rsidRDefault="004865DA" w:rsidP="004865DA">
            <w:pPr>
              <w:jc w:val="right"/>
              <w:rPr>
                <w:rFonts w:ascii="Arial" w:hAnsi="Arial" w:cs="Arial"/>
              </w:rPr>
            </w:pPr>
            <w:r>
              <w:rPr>
                <w:rFonts w:ascii="Arial" w:hAnsi="Arial" w:cs="Arial"/>
              </w:rPr>
              <w:t>School / College /</w:t>
            </w:r>
            <w:r w:rsidRPr="00811AA9">
              <w:rPr>
                <w:rFonts w:ascii="Arial" w:hAnsi="Arial" w:cs="Arial"/>
              </w:rPr>
              <w:t>Institute Name:</w:t>
            </w:r>
          </w:p>
        </w:tc>
        <w:sdt>
          <w:sdtPr>
            <w:rPr>
              <w:rFonts w:ascii="Arial" w:hAnsi="Arial" w:cs="Arial"/>
            </w:rPr>
            <w:id w:val="-1463871122"/>
            <w:placeholder>
              <w:docPart w:val="069C0F892E9344EBB65F07FBF9CA20B8"/>
            </w:placeholder>
            <w:showingPlcHdr/>
            <w:text/>
          </w:sdtPr>
          <w:sdtEndPr/>
          <w:sdtContent>
            <w:tc>
              <w:tcPr>
                <w:tcW w:w="5914" w:type="dxa"/>
              </w:tcPr>
              <w:p w14:paraId="4EA0F3E9" w14:textId="12286B5C" w:rsidR="004865DA" w:rsidRPr="00811AA9" w:rsidRDefault="004865DA" w:rsidP="004865DA">
                <w:pPr>
                  <w:jc w:val="center"/>
                  <w:rPr>
                    <w:rFonts w:ascii="Arial" w:hAnsi="Arial" w:cs="Arial"/>
                  </w:rPr>
                </w:pPr>
                <w:r w:rsidRPr="00811AA9">
                  <w:rPr>
                    <w:rStyle w:val="PlaceholderText"/>
                    <w:rFonts w:ascii="Arial" w:hAnsi="Arial" w:cs="Arial"/>
                  </w:rPr>
                  <w:t>Click here to enter text.</w:t>
                </w:r>
              </w:p>
            </w:tc>
          </w:sdtContent>
        </w:sdt>
      </w:tr>
      <w:tr w:rsidR="004865DA" w:rsidRPr="00811AA9" w14:paraId="72F566FF" w14:textId="77777777" w:rsidTr="00460FDF">
        <w:tc>
          <w:tcPr>
            <w:tcW w:w="3726" w:type="dxa"/>
            <w:vAlign w:val="center"/>
          </w:tcPr>
          <w:p w14:paraId="3378FDFA" w14:textId="7B97CE65" w:rsidR="004865DA" w:rsidRPr="00811AA9" w:rsidRDefault="004865DA" w:rsidP="004865DA">
            <w:pPr>
              <w:jc w:val="right"/>
              <w:rPr>
                <w:rFonts w:ascii="Arial" w:hAnsi="Arial" w:cs="Arial"/>
              </w:rPr>
            </w:pPr>
            <w:r>
              <w:rPr>
                <w:rFonts w:ascii="Arial" w:hAnsi="Arial" w:cs="Arial"/>
              </w:rPr>
              <w:t>Course you are on:</w:t>
            </w:r>
          </w:p>
        </w:tc>
        <w:sdt>
          <w:sdtPr>
            <w:rPr>
              <w:rFonts w:ascii="Arial" w:hAnsi="Arial" w:cs="Arial"/>
            </w:rPr>
            <w:id w:val="-41521091"/>
            <w:placeholder>
              <w:docPart w:val="CE746689CD26408DB3C05EA3C86EF732"/>
            </w:placeholder>
            <w:showingPlcHdr/>
            <w:text/>
          </w:sdtPr>
          <w:sdtEndPr/>
          <w:sdtContent>
            <w:tc>
              <w:tcPr>
                <w:tcW w:w="5914" w:type="dxa"/>
              </w:tcPr>
              <w:p w14:paraId="43B4322B" w14:textId="3E0ED2C2" w:rsidR="004865DA" w:rsidRDefault="004865DA" w:rsidP="004865DA">
                <w:pPr>
                  <w:jc w:val="center"/>
                  <w:rPr>
                    <w:rFonts w:ascii="Arial" w:hAnsi="Arial" w:cs="Arial"/>
                  </w:rPr>
                </w:pPr>
                <w:r w:rsidRPr="00811AA9">
                  <w:rPr>
                    <w:rStyle w:val="PlaceholderText"/>
                    <w:rFonts w:ascii="Arial" w:hAnsi="Arial" w:cs="Arial"/>
                  </w:rPr>
                  <w:t>Click here to enter text.</w:t>
                </w:r>
              </w:p>
            </w:tc>
          </w:sdtContent>
        </w:sdt>
      </w:tr>
    </w:tbl>
    <w:p w14:paraId="720F066B" w14:textId="77777777" w:rsidR="00C119AC" w:rsidRDefault="00C119AC" w:rsidP="00C119AC">
      <w:pPr>
        <w:spacing w:after="0" w:line="240" w:lineRule="auto"/>
        <w:rPr>
          <w:rFonts w:ascii="Arial" w:hAnsi="Arial" w:cs="Arial"/>
          <w:sz w:val="12"/>
          <w:szCs w:val="12"/>
        </w:rPr>
      </w:pPr>
    </w:p>
    <w:p w14:paraId="1CCEB81D" w14:textId="675D808B" w:rsidR="004865DA" w:rsidRPr="009C6317" w:rsidRDefault="004865DA" w:rsidP="00C119AC">
      <w:pPr>
        <w:spacing w:after="0" w:line="240" w:lineRule="auto"/>
        <w:rPr>
          <w:rFonts w:ascii="Arial" w:hAnsi="Arial" w:cs="Arial"/>
          <w:sz w:val="16"/>
          <w:szCs w:val="16"/>
        </w:rPr>
      </w:pPr>
      <w:r w:rsidRPr="009C6317">
        <w:rPr>
          <w:rFonts w:ascii="Arial" w:hAnsi="Arial" w:cs="Arial"/>
          <w:sz w:val="16"/>
          <w:szCs w:val="16"/>
        </w:rPr>
        <w:t xml:space="preserve">Art / Media / Design students may book a visit to Colchester Zoo independently to film/photograph for relevant course work.  Visit cost </w:t>
      </w:r>
      <w:r w:rsidRPr="009C6317">
        <w:rPr>
          <w:rFonts w:ascii="Arial" w:hAnsi="Arial" w:cs="Arial"/>
          <w:b/>
          <w:bCs/>
          <w:sz w:val="16"/>
          <w:szCs w:val="16"/>
        </w:rPr>
        <w:t>£9.75 per person</w:t>
      </w:r>
      <w:r w:rsidR="009C6317">
        <w:rPr>
          <w:rFonts w:ascii="Arial" w:hAnsi="Arial" w:cs="Arial"/>
          <w:sz w:val="16"/>
          <w:szCs w:val="16"/>
        </w:rPr>
        <w:t xml:space="preserve"> (per day if visiting across multiple dates)</w:t>
      </w:r>
      <w:r w:rsidRPr="009C6317">
        <w:rPr>
          <w:rFonts w:ascii="Arial" w:hAnsi="Arial" w:cs="Arial"/>
          <w:sz w:val="16"/>
          <w:szCs w:val="16"/>
        </w:rPr>
        <w:t xml:space="preserve"> including any helpers with equipment, etc. </w:t>
      </w:r>
    </w:p>
    <w:p w14:paraId="0D664162" w14:textId="77777777" w:rsidR="004865DA" w:rsidRPr="00811AA9" w:rsidRDefault="004865DA" w:rsidP="00C119AC">
      <w:pPr>
        <w:spacing w:after="0" w:line="240" w:lineRule="auto"/>
        <w:rPr>
          <w:rFonts w:ascii="Arial" w:hAnsi="Arial" w:cs="Arial"/>
          <w:sz w:val="12"/>
          <w:szCs w:val="12"/>
        </w:rPr>
      </w:pPr>
    </w:p>
    <w:tbl>
      <w:tblPr>
        <w:tblStyle w:val="TableGrid"/>
        <w:tblW w:w="9640" w:type="dxa"/>
        <w:tblInd w:w="-147" w:type="dxa"/>
        <w:tblLook w:val="04A0" w:firstRow="1" w:lastRow="0" w:firstColumn="1" w:lastColumn="0" w:noHBand="0" w:noVBand="1"/>
      </w:tblPr>
      <w:tblGrid>
        <w:gridCol w:w="4253"/>
        <w:gridCol w:w="5387"/>
      </w:tblGrid>
      <w:tr w:rsidR="00C119AC" w:rsidRPr="00811AA9" w14:paraId="6320262A" w14:textId="77777777" w:rsidTr="006C7386">
        <w:tc>
          <w:tcPr>
            <w:tcW w:w="9640" w:type="dxa"/>
            <w:gridSpan w:val="2"/>
            <w:shd w:val="clear" w:color="auto" w:fill="262626" w:themeFill="text1" w:themeFillTint="D9"/>
          </w:tcPr>
          <w:p w14:paraId="457636C6" w14:textId="478B0313" w:rsidR="00C119AC" w:rsidRPr="00811AA9" w:rsidRDefault="00C119AC" w:rsidP="00CE6FB5">
            <w:pPr>
              <w:jc w:val="center"/>
              <w:rPr>
                <w:rFonts w:ascii="Arial" w:hAnsi="Arial" w:cs="Arial"/>
              </w:rPr>
            </w:pPr>
            <w:r w:rsidRPr="00811AA9">
              <w:rPr>
                <w:rFonts w:ascii="Arial" w:hAnsi="Arial" w:cs="Arial"/>
              </w:rPr>
              <w:t xml:space="preserve">Section Two – </w:t>
            </w:r>
            <w:r w:rsidR="004865DA">
              <w:rPr>
                <w:rFonts w:ascii="Arial" w:hAnsi="Arial" w:cs="Arial"/>
              </w:rPr>
              <w:t>Visit Details</w:t>
            </w:r>
          </w:p>
        </w:tc>
      </w:tr>
      <w:tr w:rsidR="00C119AC" w:rsidRPr="00811AA9" w14:paraId="02A8DCF1" w14:textId="77777777" w:rsidTr="006C7386">
        <w:tc>
          <w:tcPr>
            <w:tcW w:w="4253" w:type="dxa"/>
            <w:vAlign w:val="center"/>
          </w:tcPr>
          <w:p w14:paraId="63650A19" w14:textId="46F0B9EE" w:rsidR="00C119AC" w:rsidRPr="00811AA9" w:rsidRDefault="004865DA" w:rsidP="00CE6FB5">
            <w:pPr>
              <w:jc w:val="right"/>
              <w:rPr>
                <w:rFonts w:ascii="Arial" w:hAnsi="Arial" w:cs="Arial"/>
              </w:rPr>
            </w:pPr>
            <w:r>
              <w:rPr>
                <w:rFonts w:ascii="Arial" w:hAnsi="Arial" w:cs="Arial"/>
              </w:rPr>
              <w:t>Total number of people (including yourself and any helpers/assistants):</w:t>
            </w:r>
          </w:p>
        </w:tc>
        <w:sdt>
          <w:sdtPr>
            <w:rPr>
              <w:rFonts w:ascii="Arial" w:hAnsi="Arial" w:cs="Arial"/>
            </w:rPr>
            <w:id w:val="-973131804"/>
            <w:placeholder>
              <w:docPart w:val="E65494BE626A4D9798593EE6E951606E"/>
            </w:placeholder>
            <w:showingPlcHdr/>
            <w:text/>
          </w:sdtPr>
          <w:sdtEndPr/>
          <w:sdtContent>
            <w:tc>
              <w:tcPr>
                <w:tcW w:w="5387" w:type="dxa"/>
              </w:tcPr>
              <w:p w14:paraId="3641500D" w14:textId="41540C98" w:rsidR="00C119AC" w:rsidRPr="00811AA9" w:rsidRDefault="00247C95" w:rsidP="00CE6FB5">
                <w:pPr>
                  <w:jc w:val="center"/>
                  <w:rPr>
                    <w:rFonts w:ascii="Arial" w:hAnsi="Arial" w:cs="Arial"/>
                  </w:rPr>
                </w:pPr>
                <w:r w:rsidRPr="00811AA9">
                  <w:rPr>
                    <w:rStyle w:val="PlaceholderText"/>
                    <w:rFonts w:ascii="Arial" w:hAnsi="Arial" w:cs="Arial"/>
                  </w:rPr>
                  <w:t>Click here to enter text.</w:t>
                </w:r>
              </w:p>
            </w:tc>
          </w:sdtContent>
        </w:sdt>
      </w:tr>
      <w:tr w:rsidR="00C119AC" w:rsidRPr="00811AA9" w14:paraId="54446133" w14:textId="77777777" w:rsidTr="006C7386">
        <w:tc>
          <w:tcPr>
            <w:tcW w:w="4253" w:type="dxa"/>
            <w:vAlign w:val="center"/>
          </w:tcPr>
          <w:p w14:paraId="3B84FD67" w14:textId="3BE70A4E" w:rsidR="00C119AC" w:rsidRPr="00811AA9" w:rsidRDefault="00C119AC" w:rsidP="00CE6FB5">
            <w:pPr>
              <w:jc w:val="right"/>
              <w:rPr>
                <w:rFonts w:ascii="Arial" w:hAnsi="Arial" w:cs="Arial"/>
              </w:rPr>
            </w:pPr>
            <w:r w:rsidRPr="00811AA9">
              <w:rPr>
                <w:rFonts w:ascii="Arial" w:hAnsi="Arial" w:cs="Arial"/>
              </w:rPr>
              <w:t>Visit Date</w:t>
            </w:r>
            <w:r w:rsidR="004865DA">
              <w:rPr>
                <w:rFonts w:ascii="Arial" w:hAnsi="Arial" w:cs="Arial"/>
              </w:rPr>
              <w:t xml:space="preserve"> or Dates*</w:t>
            </w:r>
            <w:r w:rsidRPr="00811AA9">
              <w:rPr>
                <w:rFonts w:ascii="Arial" w:hAnsi="Arial" w:cs="Arial"/>
              </w:rPr>
              <w:t xml:space="preserve"> (dd/mm/</w:t>
            </w:r>
            <w:proofErr w:type="spellStart"/>
            <w:r w:rsidRPr="00811AA9">
              <w:rPr>
                <w:rFonts w:ascii="Arial" w:hAnsi="Arial" w:cs="Arial"/>
              </w:rPr>
              <w:t>yy</w:t>
            </w:r>
            <w:proofErr w:type="spellEnd"/>
            <w:r w:rsidRPr="00811AA9">
              <w:rPr>
                <w:rFonts w:ascii="Arial" w:hAnsi="Arial" w:cs="Arial"/>
              </w:rPr>
              <w:t>):</w:t>
            </w:r>
          </w:p>
        </w:tc>
        <w:sdt>
          <w:sdtPr>
            <w:rPr>
              <w:rFonts w:ascii="Arial" w:hAnsi="Arial" w:cs="Arial"/>
            </w:rPr>
            <w:id w:val="1125432358"/>
            <w:placeholder>
              <w:docPart w:val="E65494BE626A4D9798593EE6E951606E"/>
            </w:placeholder>
            <w:showingPlcHdr/>
            <w:text/>
          </w:sdtPr>
          <w:sdtEndPr/>
          <w:sdtContent>
            <w:tc>
              <w:tcPr>
                <w:tcW w:w="5387" w:type="dxa"/>
              </w:tcPr>
              <w:p w14:paraId="77FA315B" w14:textId="5606C455" w:rsidR="00C119AC" w:rsidRPr="00811AA9" w:rsidRDefault="00247C95" w:rsidP="00CE6FB5">
                <w:pPr>
                  <w:jc w:val="center"/>
                  <w:rPr>
                    <w:rFonts w:ascii="Arial" w:hAnsi="Arial" w:cs="Arial"/>
                  </w:rPr>
                </w:pPr>
                <w:r w:rsidRPr="00811AA9">
                  <w:rPr>
                    <w:rStyle w:val="PlaceholderText"/>
                    <w:rFonts w:ascii="Arial" w:hAnsi="Arial" w:cs="Arial"/>
                  </w:rPr>
                  <w:t>Click here to enter text.</w:t>
                </w:r>
              </w:p>
            </w:tc>
          </w:sdtContent>
        </w:sdt>
      </w:tr>
      <w:tr w:rsidR="00C119AC" w:rsidRPr="00811AA9" w14:paraId="64129FEF" w14:textId="77777777" w:rsidTr="006C7386">
        <w:tc>
          <w:tcPr>
            <w:tcW w:w="4253" w:type="dxa"/>
            <w:vAlign w:val="center"/>
          </w:tcPr>
          <w:p w14:paraId="5E51C628" w14:textId="77777777" w:rsidR="00C119AC" w:rsidRPr="00811AA9" w:rsidRDefault="00C119AC" w:rsidP="00CE6FB5">
            <w:pPr>
              <w:jc w:val="right"/>
              <w:rPr>
                <w:rFonts w:ascii="Arial" w:hAnsi="Arial" w:cs="Arial"/>
              </w:rPr>
            </w:pPr>
            <w:r w:rsidRPr="00811AA9">
              <w:rPr>
                <w:rFonts w:ascii="Arial" w:hAnsi="Arial" w:cs="Arial"/>
              </w:rPr>
              <w:t>Estimated Arrival Time:</w:t>
            </w:r>
          </w:p>
        </w:tc>
        <w:sdt>
          <w:sdtPr>
            <w:rPr>
              <w:rFonts w:ascii="Arial" w:hAnsi="Arial" w:cs="Arial"/>
            </w:rPr>
            <w:id w:val="1567450938"/>
            <w:placeholder>
              <w:docPart w:val="E65494BE626A4D9798593EE6E951606E"/>
            </w:placeholder>
            <w:showingPlcHdr/>
            <w:text/>
          </w:sdtPr>
          <w:sdtEndPr/>
          <w:sdtContent>
            <w:tc>
              <w:tcPr>
                <w:tcW w:w="5387" w:type="dxa"/>
              </w:tcPr>
              <w:p w14:paraId="022BC434" w14:textId="521FEAC7" w:rsidR="00C119AC" w:rsidRPr="00811AA9" w:rsidRDefault="00247C95" w:rsidP="00CE6FB5">
                <w:pPr>
                  <w:jc w:val="center"/>
                  <w:rPr>
                    <w:rFonts w:ascii="Arial" w:hAnsi="Arial" w:cs="Arial"/>
                  </w:rPr>
                </w:pPr>
                <w:r w:rsidRPr="00811AA9">
                  <w:rPr>
                    <w:rStyle w:val="PlaceholderText"/>
                    <w:rFonts w:ascii="Arial" w:hAnsi="Arial" w:cs="Arial"/>
                  </w:rPr>
                  <w:t>Click here to enter text.</w:t>
                </w:r>
              </w:p>
            </w:tc>
          </w:sdtContent>
        </w:sdt>
      </w:tr>
      <w:tr w:rsidR="00C1210C" w:rsidRPr="00811AA9" w14:paraId="297B8DDB" w14:textId="77777777" w:rsidTr="006C7386">
        <w:tc>
          <w:tcPr>
            <w:tcW w:w="4253" w:type="dxa"/>
            <w:vAlign w:val="center"/>
          </w:tcPr>
          <w:p w14:paraId="398E71A3" w14:textId="77777777" w:rsidR="00C1210C" w:rsidRPr="00811AA9" w:rsidRDefault="00C1210C" w:rsidP="00CE6FB5">
            <w:pPr>
              <w:jc w:val="right"/>
              <w:rPr>
                <w:rFonts w:ascii="Arial" w:hAnsi="Arial" w:cs="Arial"/>
              </w:rPr>
            </w:pPr>
            <w:r w:rsidRPr="00811AA9">
              <w:rPr>
                <w:rFonts w:ascii="Arial" w:hAnsi="Arial" w:cs="Arial"/>
              </w:rPr>
              <w:t>Estimated Departure Time:</w:t>
            </w:r>
          </w:p>
        </w:tc>
        <w:sdt>
          <w:sdtPr>
            <w:rPr>
              <w:rFonts w:ascii="Arial" w:hAnsi="Arial" w:cs="Arial"/>
            </w:rPr>
            <w:id w:val="1230887205"/>
            <w:placeholder>
              <w:docPart w:val="1E079D966677405A9B7C125E02CB178C"/>
            </w:placeholder>
            <w:showingPlcHdr/>
            <w:text/>
          </w:sdtPr>
          <w:sdtEndPr/>
          <w:sdtContent>
            <w:tc>
              <w:tcPr>
                <w:tcW w:w="5387" w:type="dxa"/>
              </w:tcPr>
              <w:p w14:paraId="28AA5495" w14:textId="77777777" w:rsidR="00C1210C" w:rsidRPr="00811AA9" w:rsidRDefault="00C1210C" w:rsidP="00CE6FB5">
                <w:pPr>
                  <w:jc w:val="center"/>
                  <w:rPr>
                    <w:rFonts w:ascii="Arial" w:hAnsi="Arial" w:cs="Arial"/>
                  </w:rPr>
                </w:pPr>
                <w:r w:rsidRPr="00811AA9">
                  <w:rPr>
                    <w:rStyle w:val="PlaceholderText"/>
                    <w:rFonts w:ascii="Arial" w:hAnsi="Arial" w:cs="Arial"/>
                  </w:rPr>
                  <w:t>Click here to enter text.</w:t>
                </w:r>
              </w:p>
            </w:tc>
          </w:sdtContent>
        </w:sdt>
      </w:tr>
    </w:tbl>
    <w:p w14:paraId="37FD8D65" w14:textId="77777777" w:rsidR="007E3515" w:rsidRPr="00811AA9" w:rsidRDefault="007E3515" w:rsidP="00565ADE">
      <w:pPr>
        <w:spacing w:after="0" w:line="240" w:lineRule="auto"/>
        <w:rPr>
          <w:rFonts w:ascii="Arial" w:hAnsi="Arial" w:cs="Arial"/>
          <w:sz w:val="18"/>
        </w:rPr>
      </w:pPr>
    </w:p>
    <w:tbl>
      <w:tblPr>
        <w:tblStyle w:val="TableGrid"/>
        <w:tblW w:w="9593" w:type="dxa"/>
        <w:tblInd w:w="-147" w:type="dxa"/>
        <w:tblLook w:val="04A0" w:firstRow="1" w:lastRow="0" w:firstColumn="1" w:lastColumn="0" w:noHBand="0" w:noVBand="1"/>
      </w:tblPr>
      <w:tblGrid>
        <w:gridCol w:w="9593"/>
      </w:tblGrid>
      <w:tr w:rsidR="009C6317" w:rsidRPr="00811AA9" w14:paraId="12471F05" w14:textId="77777777" w:rsidTr="006C7386">
        <w:trPr>
          <w:trHeight w:val="367"/>
        </w:trPr>
        <w:tc>
          <w:tcPr>
            <w:tcW w:w="9593" w:type="dxa"/>
            <w:shd w:val="clear" w:color="auto" w:fill="262626" w:themeFill="text1" w:themeFillTint="D9"/>
          </w:tcPr>
          <w:p w14:paraId="3997DEB2" w14:textId="1A5243FF" w:rsidR="00C119AC" w:rsidRPr="00811AA9" w:rsidRDefault="00C119AC" w:rsidP="00CE6FB5">
            <w:pPr>
              <w:jc w:val="center"/>
              <w:rPr>
                <w:rFonts w:ascii="Arial" w:hAnsi="Arial" w:cs="Arial"/>
              </w:rPr>
            </w:pPr>
            <w:r w:rsidRPr="00811AA9">
              <w:rPr>
                <w:rFonts w:ascii="Arial" w:hAnsi="Arial" w:cs="Arial"/>
              </w:rPr>
              <w:t xml:space="preserve">Section Three – </w:t>
            </w:r>
            <w:r w:rsidR="004865DA">
              <w:rPr>
                <w:rFonts w:ascii="Arial" w:hAnsi="Arial" w:cs="Arial"/>
              </w:rPr>
              <w:t>Filming</w:t>
            </w:r>
            <w:r w:rsidR="001459B8">
              <w:rPr>
                <w:rFonts w:ascii="Arial" w:hAnsi="Arial" w:cs="Arial"/>
              </w:rPr>
              <w:t xml:space="preserve"> Details</w:t>
            </w:r>
          </w:p>
        </w:tc>
      </w:tr>
      <w:tr w:rsidR="009C6317" w:rsidRPr="00811AA9" w14:paraId="35007D9F" w14:textId="77777777" w:rsidTr="006C7386">
        <w:trPr>
          <w:trHeight w:val="1950"/>
        </w:trPr>
        <w:tc>
          <w:tcPr>
            <w:tcW w:w="9593" w:type="dxa"/>
          </w:tcPr>
          <w:p w14:paraId="4D7DB9D0" w14:textId="700D5406" w:rsidR="00C119AC" w:rsidRDefault="004865DA" w:rsidP="00CE6FB5">
            <w:pPr>
              <w:rPr>
                <w:rFonts w:ascii="Arial" w:hAnsi="Arial" w:cs="Arial"/>
              </w:rPr>
            </w:pPr>
            <w:r>
              <w:rPr>
                <w:rFonts w:ascii="Arial" w:hAnsi="Arial" w:cs="Arial"/>
              </w:rPr>
              <w:t>Details of location/enclosure within the zoo being filmed/photographed:</w:t>
            </w:r>
          </w:p>
          <w:p w14:paraId="55D0AF33" w14:textId="054D56B5" w:rsidR="001459B8" w:rsidRDefault="001459B8" w:rsidP="00CE6FB5">
            <w:pPr>
              <w:rPr>
                <w:rFonts w:ascii="Arial" w:hAnsi="Arial" w:cs="Arial"/>
                <w:sz w:val="16"/>
                <w:szCs w:val="16"/>
              </w:rPr>
            </w:pPr>
            <w:r w:rsidRPr="001459B8">
              <w:rPr>
                <w:rFonts w:ascii="Arial" w:hAnsi="Arial" w:cs="Arial"/>
                <w:sz w:val="16"/>
                <w:szCs w:val="16"/>
              </w:rPr>
              <w:t xml:space="preserve">Please provide as much detail as possible to </w:t>
            </w:r>
            <w:r w:rsidR="004865DA">
              <w:rPr>
                <w:rFonts w:ascii="Arial" w:hAnsi="Arial" w:cs="Arial"/>
                <w:sz w:val="16"/>
                <w:szCs w:val="16"/>
              </w:rPr>
              <w:t>allow us to assess your request</w:t>
            </w:r>
            <w:r w:rsidRPr="001459B8">
              <w:rPr>
                <w:rFonts w:ascii="Arial" w:hAnsi="Arial" w:cs="Arial"/>
                <w:sz w:val="16"/>
                <w:szCs w:val="16"/>
              </w:rPr>
              <w:t xml:space="preserve">. </w:t>
            </w:r>
            <w:r w:rsidR="004865DA">
              <w:rPr>
                <w:rFonts w:ascii="Arial" w:hAnsi="Arial" w:cs="Arial"/>
                <w:sz w:val="16"/>
                <w:szCs w:val="16"/>
              </w:rPr>
              <w:t>(</w:t>
            </w:r>
            <w:r w:rsidRPr="001459B8">
              <w:rPr>
                <w:rFonts w:ascii="Arial" w:hAnsi="Arial" w:cs="Arial"/>
                <w:sz w:val="16"/>
                <w:szCs w:val="16"/>
              </w:rPr>
              <w:t xml:space="preserve">E.g. </w:t>
            </w:r>
            <w:r w:rsidR="004865DA">
              <w:rPr>
                <w:rFonts w:ascii="Arial" w:hAnsi="Arial" w:cs="Arial"/>
                <w:sz w:val="16"/>
                <w:szCs w:val="16"/>
              </w:rPr>
              <w:t>A documentary about animal and wildlife conservation as part of my final project. I plan to film the elephants, from inside the house and outdoors</w:t>
            </w:r>
            <w:proofErr w:type="gramStart"/>
            <w:r w:rsidR="004865DA">
              <w:rPr>
                <w:rFonts w:ascii="Arial" w:hAnsi="Arial" w:cs="Arial"/>
                <w:sz w:val="16"/>
                <w:szCs w:val="16"/>
              </w:rPr>
              <w:t>…..</w:t>
            </w:r>
            <w:proofErr w:type="gramEnd"/>
            <w:r w:rsidR="004865DA">
              <w:rPr>
                <w:rFonts w:ascii="Arial" w:hAnsi="Arial" w:cs="Arial"/>
                <w:sz w:val="16"/>
                <w:szCs w:val="16"/>
              </w:rPr>
              <w:t>[etc.])</w:t>
            </w:r>
          </w:p>
          <w:p w14:paraId="4D77BD38" w14:textId="77777777" w:rsidR="004865DA" w:rsidRPr="001459B8" w:rsidRDefault="004865DA" w:rsidP="00CE6FB5">
            <w:pPr>
              <w:rPr>
                <w:rFonts w:ascii="Arial" w:hAnsi="Arial" w:cs="Arial"/>
                <w:sz w:val="16"/>
                <w:szCs w:val="16"/>
              </w:rPr>
            </w:pPr>
          </w:p>
          <w:sdt>
            <w:sdtPr>
              <w:rPr>
                <w:rFonts w:ascii="Arial" w:hAnsi="Arial" w:cs="Arial"/>
              </w:rPr>
              <w:id w:val="-309480635"/>
              <w:placeholder>
                <w:docPart w:val="ABD058BEF2674A049334DD9D4A2F442C"/>
              </w:placeholder>
              <w:showingPlcHdr/>
              <w:text/>
            </w:sdtPr>
            <w:sdtEndPr/>
            <w:sdtContent>
              <w:p w14:paraId="170B86B5" w14:textId="17C0CDD0" w:rsidR="001459B8" w:rsidRDefault="001459B8" w:rsidP="00CE6FB5">
                <w:pPr>
                  <w:rPr>
                    <w:rFonts w:ascii="Arial" w:hAnsi="Arial" w:cs="Arial"/>
                  </w:rPr>
                </w:pPr>
                <w:r w:rsidRPr="00811AA9">
                  <w:rPr>
                    <w:rStyle w:val="PlaceholderText"/>
                    <w:rFonts w:ascii="Arial" w:hAnsi="Arial" w:cs="Arial"/>
                  </w:rPr>
                  <w:t>Click here to enter text.</w:t>
                </w:r>
              </w:p>
            </w:sdtContent>
          </w:sdt>
          <w:p w14:paraId="5AA4703D" w14:textId="7172BF88" w:rsidR="001459B8" w:rsidRDefault="001459B8" w:rsidP="00CE6FB5">
            <w:pPr>
              <w:rPr>
                <w:rFonts w:ascii="Arial" w:hAnsi="Arial" w:cs="Arial"/>
              </w:rPr>
            </w:pPr>
          </w:p>
          <w:p w14:paraId="5A2AA969" w14:textId="31B1F54A" w:rsidR="001459B8" w:rsidRDefault="001459B8" w:rsidP="00CE6FB5">
            <w:pPr>
              <w:rPr>
                <w:rFonts w:ascii="Arial" w:hAnsi="Arial" w:cs="Arial"/>
              </w:rPr>
            </w:pPr>
          </w:p>
          <w:p w14:paraId="131BF10D" w14:textId="31FB390B" w:rsidR="001459B8" w:rsidRDefault="001459B8" w:rsidP="00CE6FB5">
            <w:pPr>
              <w:rPr>
                <w:rFonts w:ascii="Arial" w:hAnsi="Arial" w:cs="Arial"/>
              </w:rPr>
            </w:pPr>
          </w:p>
          <w:p w14:paraId="6B4E46D6" w14:textId="630A7E24" w:rsidR="00C119AC" w:rsidRPr="00811AA9" w:rsidRDefault="00C119AC" w:rsidP="0003492D">
            <w:pPr>
              <w:jc w:val="center"/>
              <w:rPr>
                <w:rFonts w:ascii="Arial" w:hAnsi="Arial" w:cs="Arial"/>
              </w:rPr>
            </w:pPr>
          </w:p>
        </w:tc>
      </w:tr>
    </w:tbl>
    <w:p w14:paraId="06AC75D9" w14:textId="0FA35144" w:rsidR="00C119AC" w:rsidRDefault="00C119AC" w:rsidP="00BC518C">
      <w:pPr>
        <w:spacing w:after="0" w:line="240" w:lineRule="auto"/>
        <w:jc w:val="center"/>
        <w:rPr>
          <w:rFonts w:ascii="Arial" w:hAnsi="Arial" w:cs="Arial"/>
          <w:sz w:val="18"/>
        </w:rPr>
      </w:pPr>
    </w:p>
    <w:p w14:paraId="473CDD96" w14:textId="7B0DBEA2" w:rsidR="009C6317" w:rsidRPr="006C7386" w:rsidRDefault="009C6317" w:rsidP="006C7386">
      <w:pPr>
        <w:spacing w:after="0" w:line="240" w:lineRule="auto"/>
        <w:ind w:left="-284" w:right="-613"/>
        <w:jc w:val="center"/>
        <w:rPr>
          <w:rFonts w:ascii="Arial" w:hAnsi="Arial" w:cs="Arial"/>
          <w:sz w:val="20"/>
          <w:szCs w:val="20"/>
        </w:rPr>
      </w:pPr>
      <w:r w:rsidRPr="006C7386">
        <w:rPr>
          <w:rFonts w:ascii="Arial" w:hAnsi="Arial" w:cs="Arial"/>
          <w:sz w:val="20"/>
          <w:szCs w:val="20"/>
        </w:rPr>
        <w:t xml:space="preserve">If arranged in advance, a 30-minute </w:t>
      </w:r>
      <w:r w:rsidR="006C7386" w:rsidRPr="006C7386">
        <w:rPr>
          <w:rFonts w:ascii="Arial" w:hAnsi="Arial" w:cs="Arial"/>
          <w:sz w:val="20"/>
          <w:szCs w:val="20"/>
        </w:rPr>
        <w:t xml:space="preserve">staff </w:t>
      </w:r>
      <w:r w:rsidRPr="006C7386">
        <w:rPr>
          <w:rFonts w:ascii="Arial" w:hAnsi="Arial" w:cs="Arial"/>
          <w:sz w:val="20"/>
          <w:szCs w:val="20"/>
        </w:rPr>
        <w:t xml:space="preserve">interview </w:t>
      </w:r>
      <w:r w:rsidR="006C7386" w:rsidRPr="006C7386">
        <w:rPr>
          <w:rFonts w:ascii="Arial" w:hAnsi="Arial" w:cs="Arial"/>
          <w:sz w:val="20"/>
          <w:szCs w:val="20"/>
        </w:rPr>
        <w:t>can be booked if</w:t>
      </w:r>
      <w:r w:rsidRPr="006C7386">
        <w:rPr>
          <w:rFonts w:ascii="Arial" w:hAnsi="Arial" w:cs="Arial"/>
          <w:sz w:val="20"/>
          <w:szCs w:val="20"/>
        </w:rPr>
        <w:t xml:space="preserve"> required for your course work.</w:t>
      </w:r>
    </w:p>
    <w:tbl>
      <w:tblPr>
        <w:tblStyle w:val="TableGrid"/>
        <w:tblW w:w="9640" w:type="dxa"/>
        <w:tblInd w:w="-147" w:type="dxa"/>
        <w:tblLook w:val="04A0" w:firstRow="1" w:lastRow="0" w:firstColumn="1" w:lastColumn="0" w:noHBand="0" w:noVBand="1"/>
      </w:tblPr>
      <w:tblGrid>
        <w:gridCol w:w="6610"/>
        <w:gridCol w:w="3030"/>
      </w:tblGrid>
      <w:tr w:rsidR="009C6317" w:rsidRPr="00811AA9" w14:paraId="0DCC8449" w14:textId="77777777" w:rsidTr="006C7386">
        <w:tc>
          <w:tcPr>
            <w:tcW w:w="9640" w:type="dxa"/>
            <w:gridSpan w:val="2"/>
            <w:shd w:val="clear" w:color="auto" w:fill="262626" w:themeFill="text1" w:themeFillTint="D9"/>
          </w:tcPr>
          <w:p w14:paraId="2131C7D9" w14:textId="0E22C4B5" w:rsidR="009C6317" w:rsidRPr="00811AA9" w:rsidRDefault="009C6317" w:rsidP="009C6317">
            <w:pPr>
              <w:jc w:val="center"/>
              <w:rPr>
                <w:rFonts w:ascii="Arial" w:hAnsi="Arial" w:cs="Arial"/>
              </w:rPr>
            </w:pPr>
            <w:r w:rsidRPr="00811AA9">
              <w:rPr>
                <w:rFonts w:ascii="Arial" w:hAnsi="Arial" w:cs="Arial"/>
              </w:rPr>
              <w:t xml:space="preserve">Section Four – </w:t>
            </w:r>
            <w:r>
              <w:rPr>
                <w:rFonts w:ascii="Arial" w:hAnsi="Arial" w:cs="Arial"/>
              </w:rPr>
              <w:t>Interview if Required</w:t>
            </w:r>
          </w:p>
        </w:tc>
      </w:tr>
      <w:tr w:rsidR="001B537E" w:rsidRPr="00811AA9" w14:paraId="7ABE96ED" w14:textId="77777777" w:rsidTr="006C7386">
        <w:tc>
          <w:tcPr>
            <w:tcW w:w="6610" w:type="dxa"/>
          </w:tcPr>
          <w:p w14:paraId="79FB9DB0" w14:textId="374A373B" w:rsidR="00C119AC" w:rsidRPr="00811AA9" w:rsidRDefault="009C6317" w:rsidP="00CE6FB5">
            <w:pPr>
              <w:jc w:val="center"/>
              <w:rPr>
                <w:rFonts w:ascii="Arial" w:hAnsi="Arial" w:cs="Arial"/>
              </w:rPr>
            </w:pPr>
            <w:r>
              <w:rPr>
                <w:rFonts w:ascii="Arial" w:hAnsi="Arial" w:cs="Arial"/>
              </w:rPr>
              <w:t>Do you want to request an interview?</w:t>
            </w:r>
          </w:p>
        </w:tc>
        <w:tc>
          <w:tcPr>
            <w:tcW w:w="3030" w:type="dxa"/>
          </w:tcPr>
          <w:p w14:paraId="44DD597B" w14:textId="39096372" w:rsidR="00C119AC" w:rsidRPr="00811AA9" w:rsidRDefault="009C6317" w:rsidP="00CE6FB5">
            <w:pPr>
              <w:jc w:val="center"/>
              <w:rPr>
                <w:rFonts w:ascii="Arial" w:hAnsi="Arial" w:cs="Arial"/>
              </w:rPr>
            </w:pPr>
            <w:r>
              <w:rPr>
                <w:rFonts w:ascii="Arial" w:hAnsi="Arial" w:cs="Arial"/>
              </w:rPr>
              <w:t xml:space="preserve">Yes </w:t>
            </w:r>
            <w:sdt>
              <w:sdtPr>
                <w:rPr>
                  <w:rFonts w:ascii="Arial" w:hAnsi="Arial" w:cs="Arial"/>
                </w:rPr>
                <w:id w:val="9167515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11AA9">
              <w:rPr>
                <w:rFonts w:ascii="Arial" w:hAnsi="Arial" w:cs="Arial"/>
              </w:rPr>
              <w:t xml:space="preserve">    </w:t>
            </w:r>
            <w:r>
              <w:rPr>
                <w:rFonts w:ascii="Arial" w:hAnsi="Arial" w:cs="Arial"/>
              </w:rPr>
              <w:t xml:space="preserve">No </w:t>
            </w:r>
            <w:sdt>
              <w:sdtPr>
                <w:rPr>
                  <w:rFonts w:ascii="Arial" w:hAnsi="Arial" w:cs="Arial"/>
                </w:rPr>
                <w:id w:val="-2064013147"/>
                <w14:checkbox>
                  <w14:checked w14:val="0"/>
                  <w14:checkedState w14:val="2612" w14:font="MS Gothic"/>
                  <w14:uncheckedState w14:val="2610" w14:font="MS Gothic"/>
                </w14:checkbox>
              </w:sdtPr>
              <w:sdtEndPr/>
              <w:sdtContent>
                <w:r w:rsidRPr="00811AA9">
                  <w:rPr>
                    <w:rFonts w:ascii="Segoe UI Symbol" w:eastAsia="MS Gothic" w:hAnsi="Segoe UI Symbol" w:cs="Segoe UI Symbol"/>
                  </w:rPr>
                  <w:t>☐</w:t>
                </w:r>
              </w:sdtContent>
            </w:sdt>
            <w:r w:rsidRPr="00811AA9">
              <w:rPr>
                <w:rFonts w:ascii="Arial" w:hAnsi="Arial" w:cs="Arial"/>
              </w:rPr>
              <w:t xml:space="preserve">    </w:t>
            </w:r>
          </w:p>
        </w:tc>
      </w:tr>
      <w:tr w:rsidR="009C6317" w:rsidRPr="00811AA9" w14:paraId="225F88BD" w14:textId="77777777" w:rsidTr="006C7386">
        <w:tc>
          <w:tcPr>
            <w:tcW w:w="9640" w:type="dxa"/>
            <w:gridSpan w:val="2"/>
          </w:tcPr>
          <w:p w14:paraId="65AA34B3" w14:textId="77777777" w:rsidR="009C6317" w:rsidRPr="00460FDF" w:rsidRDefault="009C6317" w:rsidP="00460FDF">
            <w:pPr>
              <w:rPr>
                <w:rFonts w:ascii="Arial" w:hAnsi="Arial" w:cs="Arial"/>
                <w:sz w:val="20"/>
                <w:szCs w:val="20"/>
              </w:rPr>
            </w:pPr>
            <w:r w:rsidRPr="00460FDF">
              <w:rPr>
                <w:rFonts w:ascii="Arial" w:hAnsi="Arial" w:cs="Arial"/>
                <w:sz w:val="20"/>
                <w:szCs w:val="20"/>
              </w:rPr>
              <w:t xml:space="preserve">If yes, please attach a copy of your interview questions to your email submission of this form sent to </w:t>
            </w:r>
            <w:hyperlink r:id="rId9" w:history="1">
              <w:r w:rsidRPr="00460FDF">
                <w:rPr>
                  <w:rStyle w:val="Hyperlink"/>
                  <w:rFonts w:ascii="Arial" w:hAnsi="Arial" w:cs="Arial"/>
                  <w:sz w:val="20"/>
                  <w:szCs w:val="20"/>
                </w:rPr>
                <w:t>education@colchesterzoo.org</w:t>
              </w:r>
            </w:hyperlink>
            <w:r w:rsidRPr="00460FDF">
              <w:rPr>
                <w:rFonts w:ascii="Arial" w:hAnsi="Arial" w:cs="Arial"/>
                <w:sz w:val="20"/>
                <w:szCs w:val="20"/>
              </w:rPr>
              <w:t xml:space="preserve"> </w:t>
            </w:r>
          </w:p>
          <w:p w14:paraId="241C9B94" w14:textId="77777777" w:rsidR="009C6317" w:rsidRPr="00460FDF" w:rsidRDefault="009C6317" w:rsidP="00460FDF">
            <w:pPr>
              <w:rPr>
                <w:rFonts w:ascii="Arial" w:hAnsi="Arial" w:cs="Arial"/>
                <w:sz w:val="20"/>
                <w:szCs w:val="20"/>
              </w:rPr>
            </w:pPr>
          </w:p>
          <w:p w14:paraId="448C5B95" w14:textId="77777777" w:rsidR="009C6317" w:rsidRDefault="009C6317" w:rsidP="00460FDF">
            <w:pPr>
              <w:rPr>
                <w:rFonts w:ascii="Arial" w:hAnsi="Arial" w:cs="Arial"/>
                <w:sz w:val="20"/>
                <w:szCs w:val="20"/>
              </w:rPr>
            </w:pPr>
            <w:r w:rsidRPr="00460FDF">
              <w:rPr>
                <w:rFonts w:ascii="Arial" w:hAnsi="Arial" w:cs="Arial"/>
                <w:sz w:val="20"/>
                <w:szCs w:val="20"/>
              </w:rPr>
              <w:t xml:space="preserve">Please tick to confirm </w:t>
            </w:r>
            <w:r w:rsidR="006C7386">
              <w:rPr>
                <w:rFonts w:ascii="Arial" w:hAnsi="Arial" w:cs="Arial"/>
                <w:sz w:val="20"/>
                <w:szCs w:val="20"/>
              </w:rPr>
              <w:t>y</w:t>
            </w:r>
            <w:r w:rsidRPr="00460FDF">
              <w:rPr>
                <w:rFonts w:ascii="Arial" w:hAnsi="Arial" w:cs="Arial"/>
                <w:sz w:val="20"/>
                <w:szCs w:val="20"/>
              </w:rPr>
              <w:t xml:space="preserve">ou have submitted interview questions along with </w:t>
            </w:r>
            <w:r w:rsidR="00460FDF">
              <w:rPr>
                <w:rFonts w:ascii="Arial" w:hAnsi="Arial" w:cs="Arial"/>
                <w:sz w:val="20"/>
                <w:szCs w:val="20"/>
              </w:rPr>
              <w:t xml:space="preserve">this </w:t>
            </w:r>
            <w:r w:rsidRPr="00460FDF">
              <w:rPr>
                <w:rFonts w:ascii="Arial" w:hAnsi="Arial" w:cs="Arial"/>
                <w:sz w:val="20"/>
                <w:szCs w:val="20"/>
              </w:rPr>
              <w:t xml:space="preserve">location agreement request: Yes </w:t>
            </w:r>
            <w:sdt>
              <w:sdtPr>
                <w:rPr>
                  <w:rFonts w:ascii="Arial" w:hAnsi="Arial" w:cs="Arial"/>
                  <w:sz w:val="20"/>
                  <w:szCs w:val="20"/>
                </w:rPr>
                <w:id w:val="-408768885"/>
                <w14:checkbox>
                  <w14:checked w14:val="0"/>
                  <w14:checkedState w14:val="2612" w14:font="MS Gothic"/>
                  <w14:uncheckedState w14:val="2610" w14:font="MS Gothic"/>
                </w14:checkbox>
              </w:sdtPr>
              <w:sdtEndPr/>
              <w:sdtContent>
                <w:r w:rsidRPr="00460FDF">
                  <w:rPr>
                    <w:rFonts w:ascii="Segoe UI Symbol" w:eastAsia="MS Gothic" w:hAnsi="Segoe UI Symbol" w:cs="Segoe UI Symbol"/>
                    <w:sz w:val="20"/>
                    <w:szCs w:val="20"/>
                  </w:rPr>
                  <w:t>☐</w:t>
                </w:r>
              </w:sdtContent>
            </w:sdt>
            <w:r w:rsidRPr="00460FDF">
              <w:rPr>
                <w:rFonts w:ascii="Arial" w:hAnsi="Arial" w:cs="Arial"/>
                <w:sz w:val="20"/>
                <w:szCs w:val="20"/>
              </w:rPr>
              <w:t xml:space="preserve"> see attached questions.</w:t>
            </w:r>
          </w:p>
          <w:p w14:paraId="39EBB3DA" w14:textId="02EF746B" w:rsidR="006C7386" w:rsidRPr="006C7386" w:rsidRDefault="006C7386" w:rsidP="00460FDF">
            <w:pPr>
              <w:rPr>
                <w:rFonts w:ascii="Arial" w:hAnsi="Arial" w:cs="Arial"/>
                <w:sz w:val="12"/>
                <w:szCs w:val="12"/>
              </w:rPr>
            </w:pPr>
          </w:p>
        </w:tc>
      </w:tr>
    </w:tbl>
    <w:p w14:paraId="41395F59" w14:textId="5FE811AB" w:rsidR="00C119AC" w:rsidRDefault="009C6317" w:rsidP="00C119AC">
      <w:pPr>
        <w:spacing w:after="0" w:line="240" w:lineRule="auto"/>
        <w:jc w:val="center"/>
        <w:rPr>
          <w:rFonts w:ascii="Arial" w:hAnsi="Arial" w:cs="Arial"/>
          <w:sz w:val="16"/>
          <w:szCs w:val="16"/>
        </w:rPr>
      </w:pPr>
      <w:r w:rsidRPr="009C6317">
        <w:rPr>
          <w:rFonts w:ascii="Arial" w:hAnsi="Arial" w:cs="Arial"/>
          <w:sz w:val="16"/>
          <w:szCs w:val="16"/>
        </w:rPr>
        <w:t>Based on your questions, Colchester Zoo staff will arrange a time for this interview during your visit with a staff member best able to answer your questions.  If no one is available on your preferred date, we will contact you to discuss alternatives.</w:t>
      </w:r>
    </w:p>
    <w:p w14:paraId="098142CC" w14:textId="77777777" w:rsidR="006C7386" w:rsidRDefault="006C7386" w:rsidP="006C7386">
      <w:pPr>
        <w:spacing w:after="0" w:line="240" w:lineRule="auto"/>
        <w:ind w:right="379"/>
        <w:rPr>
          <w:rFonts w:ascii="Arial" w:hAnsi="Arial" w:cs="Arial"/>
        </w:rPr>
      </w:pPr>
    </w:p>
    <w:p w14:paraId="44921BC4" w14:textId="032CAE9B" w:rsidR="006C7386" w:rsidRPr="006C7386" w:rsidRDefault="006C7386" w:rsidP="006C7386">
      <w:pPr>
        <w:spacing w:after="0" w:line="240" w:lineRule="auto"/>
        <w:ind w:left="-284" w:right="379" w:firstLine="567"/>
        <w:jc w:val="center"/>
        <w:rPr>
          <w:rFonts w:ascii="Arial" w:hAnsi="Arial" w:cs="Arial"/>
          <w:sz w:val="20"/>
          <w:szCs w:val="20"/>
        </w:rPr>
      </w:pPr>
      <w:r w:rsidRPr="006C7386">
        <w:rPr>
          <w:rFonts w:ascii="Arial" w:hAnsi="Arial" w:cs="Arial"/>
          <w:sz w:val="20"/>
          <w:szCs w:val="20"/>
        </w:rPr>
        <w:t xml:space="preserve">If arranged in advance, </w:t>
      </w:r>
      <w:r>
        <w:rPr>
          <w:rFonts w:ascii="Arial" w:hAnsi="Arial" w:cs="Arial"/>
          <w:sz w:val="20"/>
          <w:szCs w:val="20"/>
        </w:rPr>
        <w:t>up-close viewing of our teaching animal biofact collection (e.g. furs, feathers, ivory, etc.) can be booked to take place during your visit</w:t>
      </w:r>
      <w:r w:rsidRPr="006C7386">
        <w:rPr>
          <w:rFonts w:ascii="Arial" w:hAnsi="Arial" w:cs="Arial"/>
          <w:sz w:val="20"/>
          <w:szCs w:val="20"/>
        </w:rPr>
        <w:t>.</w:t>
      </w:r>
    </w:p>
    <w:tbl>
      <w:tblPr>
        <w:tblStyle w:val="TableGrid"/>
        <w:tblW w:w="9640" w:type="dxa"/>
        <w:tblInd w:w="-147" w:type="dxa"/>
        <w:tblLook w:val="04A0" w:firstRow="1" w:lastRow="0" w:firstColumn="1" w:lastColumn="0" w:noHBand="0" w:noVBand="1"/>
      </w:tblPr>
      <w:tblGrid>
        <w:gridCol w:w="6610"/>
        <w:gridCol w:w="3030"/>
      </w:tblGrid>
      <w:tr w:rsidR="009C6317" w:rsidRPr="00811AA9" w14:paraId="33FB8CFC" w14:textId="77777777" w:rsidTr="006C7386">
        <w:tc>
          <w:tcPr>
            <w:tcW w:w="9640" w:type="dxa"/>
            <w:gridSpan w:val="2"/>
            <w:shd w:val="clear" w:color="auto" w:fill="262626" w:themeFill="text1" w:themeFillTint="D9"/>
          </w:tcPr>
          <w:p w14:paraId="63DD1856" w14:textId="6418C6D2" w:rsidR="009C6317" w:rsidRPr="00811AA9" w:rsidRDefault="009C6317" w:rsidP="007C1E39">
            <w:pPr>
              <w:jc w:val="center"/>
              <w:rPr>
                <w:rFonts w:ascii="Arial" w:hAnsi="Arial" w:cs="Arial"/>
              </w:rPr>
            </w:pPr>
            <w:r w:rsidRPr="00811AA9">
              <w:rPr>
                <w:rFonts w:ascii="Arial" w:hAnsi="Arial" w:cs="Arial"/>
              </w:rPr>
              <w:t xml:space="preserve">Section </w:t>
            </w:r>
            <w:r w:rsidR="006C7386">
              <w:rPr>
                <w:rFonts w:ascii="Arial" w:hAnsi="Arial" w:cs="Arial"/>
              </w:rPr>
              <w:t>Five</w:t>
            </w:r>
            <w:r w:rsidRPr="00811AA9">
              <w:rPr>
                <w:rFonts w:ascii="Arial" w:hAnsi="Arial" w:cs="Arial"/>
              </w:rPr>
              <w:t xml:space="preserve">– </w:t>
            </w:r>
            <w:r w:rsidR="00460FDF">
              <w:rPr>
                <w:rFonts w:ascii="Arial" w:hAnsi="Arial" w:cs="Arial"/>
              </w:rPr>
              <w:t>Biofacts if</w:t>
            </w:r>
            <w:r>
              <w:rPr>
                <w:rFonts w:ascii="Arial" w:hAnsi="Arial" w:cs="Arial"/>
              </w:rPr>
              <w:t xml:space="preserve"> Required</w:t>
            </w:r>
          </w:p>
        </w:tc>
      </w:tr>
      <w:tr w:rsidR="009C6317" w:rsidRPr="00811AA9" w14:paraId="65F5DDB1" w14:textId="77777777" w:rsidTr="006C7386">
        <w:tc>
          <w:tcPr>
            <w:tcW w:w="6610" w:type="dxa"/>
          </w:tcPr>
          <w:p w14:paraId="545C6F0B" w14:textId="7FB1FA3F" w:rsidR="009C6317" w:rsidRPr="00811AA9" w:rsidRDefault="009C6317" w:rsidP="007C1E39">
            <w:pPr>
              <w:jc w:val="center"/>
              <w:rPr>
                <w:rFonts w:ascii="Arial" w:hAnsi="Arial" w:cs="Arial"/>
              </w:rPr>
            </w:pPr>
            <w:r>
              <w:rPr>
                <w:rFonts w:ascii="Arial" w:hAnsi="Arial" w:cs="Arial"/>
              </w:rPr>
              <w:t xml:space="preserve">Do you want to </w:t>
            </w:r>
            <w:r w:rsidR="00460FDF">
              <w:rPr>
                <w:rFonts w:ascii="Arial" w:hAnsi="Arial" w:cs="Arial"/>
              </w:rPr>
              <w:t>request viewing of biofacts?</w:t>
            </w:r>
          </w:p>
        </w:tc>
        <w:tc>
          <w:tcPr>
            <w:tcW w:w="3030" w:type="dxa"/>
          </w:tcPr>
          <w:p w14:paraId="791CEE7B" w14:textId="77777777" w:rsidR="009C6317" w:rsidRPr="00811AA9" w:rsidRDefault="009C6317" w:rsidP="007C1E39">
            <w:pPr>
              <w:jc w:val="center"/>
              <w:rPr>
                <w:rFonts w:ascii="Arial" w:hAnsi="Arial" w:cs="Arial"/>
              </w:rPr>
            </w:pPr>
            <w:r>
              <w:rPr>
                <w:rFonts w:ascii="Arial" w:hAnsi="Arial" w:cs="Arial"/>
              </w:rPr>
              <w:t xml:space="preserve">Yes </w:t>
            </w:r>
            <w:sdt>
              <w:sdtPr>
                <w:rPr>
                  <w:rFonts w:ascii="Arial" w:hAnsi="Arial" w:cs="Arial"/>
                </w:rPr>
                <w:id w:val="18493742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11AA9">
              <w:rPr>
                <w:rFonts w:ascii="Arial" w:hAnsi="Arial" w:cs="Arial"/>
              </w:rPr>
              <w:t xml:space="preserve">    </w:t>
            </w:r>
            <w:r>
              <w:rPr>
                <w:rFonts w:ascii="Arial" w:hAnsi="Arial" w:cs="Arial"/>
              </w:rPr>
              <w:t xml:space="preserve">No </w:t>
            </w:r>
            <w:sdt>
              <w:sdtPr>
                <w:rPr>
                  <w:rFonts w:ascii="Arial" w:hAnsi="Arial" w:cs="Arial"/>
                </w:rPr>
                <w:id w:val="93605166"/>
                <w14:checkbox>
                  <w14:checked w14:val="0"/>
                  <w14:checkedState w14:val="2612" w14:font="MS Gothic"/>
                  <w14:uncheckedState w14:val="2610" w14:font="MS Gothic"/>
                </w14:checkbox>
              </w:sdtPr>
              <w:sdtEndPr/>
              <w:sdtContent>
                <w:r w:rsidRPr="00811AA9">
                  <w:rPr>
                    <w:rFonts w:ascii="Segoe UI Symbol" w:eastAsia="MS Gothic" w:hAnsi="Segoe UI Symbol" w:cs="Segoe UI Symbol"/>
                  </w:rPr>
                  <w:t>☐</w:t>
                </w:r>
              </w:sdtContent>
            </w:sdt>
            <w:r w:rsidRPr="00811AA9">
              <w:rPr>
                <w:rFonts w:ascii="Arial" w:hAnsi="Arial" w:cs="Arial"/>
              </w:rPr>
              <w:t xml:space="preserve">    </w:t>
            </w:r>
          </w:p>
        </w:tc>
      </w:tr>
      <w:tr w:rsidR="009C6317" w:rsidRPr="00811AA9" w14:paraId="2A070DCE" w14:textId="77777777" w:rsidTr="006C7386">
        <w:tc>
          <w:tcPr>
            <w:tcW w:w="9640" w:type="dxa"/>
            <w:gridSpan w:val="2"/>
          </w:tcPr>
          <w:p w14:paraId="657B254F" w14:textId="4316835E" w:rsidR="00460FDF" w:rsidRDefault="00460FDF" w:rsidP="00460FDF">
            <w:pPr>
              <w:rPr>
                <w:rFonts w:ascii="Arial" w:hAnsi="Arial" w:cs="Arial"/>
              </w:rPr>
            </w:pPr>
            <w:r>
              <w:rPr>
                <w:rFonts w:ascii="Arial" w:hAnsi="Arial" w:cs="Arial"/>
              </w:rPr>
              <w:t>If yes, please provide details of what you are interested in viewing:</w:t>
            </w:r>
          </w:p>
          <w:p w14:paraId="5C8A31DC" w14:textId="70A1F84B" w:rsidR="00460FDF" w:rsidRDefault="00460FDF" w:rsidP="00460FDF">
            <w:pPr>
              <w:rPr>
                <w:rFonts w:ascii="Arial" w:hAnsi="Arial" w:cs="Arial"/>
                <w:sz w:val="16"/>
                <w:szCs w:val="16"/>
              </w:rPr>
            </w:pPr>
            <w:r w:rsidRPr="001459B8">
              <w:rPr>
                <w:rFonts w:ascii="Arial" w:hAnsi="Arial" w:cs="Arial"/>
                <w:sz w:val="16"/>
                <w:szCs w:val="16"/>
              </w:rPr>
              <w:t xml:space="preserve">Please provide as much detail as possible to </w:t>
            </w:r>
            <w:r>
              <w:rPr>
                <w:rFonts w:ascii="Arial" w:hAnsi="Arial" w:cs="Arial"/>
                <w:sz w:val="16"/>
                <w:szCs w:val="16"/>
              </w:rPr>
              <w:t>allow us consider alternatives. While the collection is extensive (1000+ objects), we do not hold all species or examples</w:t>
            </w:r>
            <w:r w:rsidRPr="001459B8">
              <w:rPr>
                <w:rFonts w:ascii="Arial" w:hAnsi="Arial" w:cs="Arial"/>
                <w:sz w:val="16"/>
                <w:szCs w:val="16"/>
              </w:rPr>
              <w:t xml:space="preserve">. </w:t>
            </w:r>
            <w:r>
              <w:rPr>
                <w:rFonts w:ascii="Arial" w:hAnsi="Arial" w:cs="Arial"/>
                <w:sz w:val="16"/>
                <w:szCs w:val="16"/>
              </w:rPr>
              <w:t>(</w:t>
            </w:r>
            <w:r w:rsidRPr="001459B8">
              <w:rPr>
                <w:rFonts w:ascii="Arial" w:hAnsi="Arial" w:cs="Arial"/>
                <w:sz w:val="16"/>
                <w:szCs w:val="16"/>
              </w:rPr>
              <w:t xml:space="preserve">E.g. </w:t>
            </w:r>
            <w:r>
              <w:rPr>
                <w:rFonts w:ascii="Arial" w:hAnsi="Arial" w:cs="Arial"/>
                <w:sz w:val="16"/>
                <w:szCs w:val="16"/>
              </w:rPr>
              <w:t xml:space="preserve">Up-close comparisons of a variety of reptile skins. Ideally, I would like cobra skins, but besides that, other snakes would work, or other reptiles if </w:t>
            </w:r>
            <w:proofErr w:type="gramStart"/>
            <w:r>
              <w:rPr>
                <w:rFonts w:ascii="Arial" w:hAnsi="Arial" w:cs="Arial"/>
                <w:sz w:val="16"/>
                <w:szCs w:val="16"/>
              </w:rPr>
              <w:t>snake skin</w:t>
            </w:r>
            <w:proofErr w:type="gramEnd"/>
            <w:r>
              <w:rPr>
                <w:rFonts w:ascii="Arial" w:hAnsi="Arial" w:cs="Arial"/>
                <w:sz w:val="16"/>
                <w:szCs w:val="16"/>
              </w:rPr>
              <w:t xml:space="preserve"> is not available)</w:t>
            </w:r>
          </w:p>
          <w:p w14:paraId="07F7EDD3" w14:textId="77777777" w:rsidR="00460FDF" w:rsidRDefault="00460FDF" w:rsidP="00460FDF">
            <w:pPr>
              <w:rPr>
                <w:rFonts w:ascii="Arial" w:hAnsi="Arial" w:cs="Arial"/>
                <w:sz w:val="16"/>
                <w:szCs w:val="16"/>
              </w:rPr>
            </w:pPr>
          </w:p>
          <w:sdt>
            <w:sdtPr>
              <w:rPr>
                <w:rFonts w:ascii="Arial" w:hAnsi="Arial" w:cs="Arial"/>
              </w:rPr>
              <w:id w:val="-878471272"/>
              <w:placeholder>
                <w:docPart w:val="2321D77203244B76BB00BD9123A44A0F"/>
              </w:placeholder>
              <w:showingPlcHdr/>
              <w:text/>
            </w:sdtPr>
            <w:sdtEndPr/>
            <w:sdtContent>
              <w:p w14:paraId="7EF0D7C7" w14:textId="77777777" w:rsidR="00460FDF" w:rsidRDefault="00460FDF" w:rsidP="00460FDF">
                <w:pPr>
                  <w:rPr>
                    <w:rFonts w:ascii="Arial" w:hAnsi="Arial" w:cs="Arial"/>
                  </w:rPr>
                </w:pPr>
                <w:r w:rsidRPr="00811AA9">
                  <w:rPr>
                    <w:rStyle w:val="PlaceholderText"/>
                    <w:rFonts w:ascii="Arial" w:hAnsi="Arial" w:cs="Arial"/>
                  </w:rPr>
                  <w:t>Click here to enter text.</w:t>
                </w:r>
              </w:p>
            </w:sdtContent>
          </w:sdt>
          <w:p w14:paraId="6B8D6275" w14:textId="187F4E77" w:rsidR="009C6317" w:rsidRDefault="009C6317" w:rsidP="006C7386">
            <w:pPr>
              <w:rPr>
                <w:rFonts w:ascii="Arial" w:hAnsi="Arial" w:cs="Arial"/>
              </w:rPr>
            </w:pPr>
          </w:p>
        </w:tc>
      </w:tr>
    </w:tbl>
    <w:p w14:paraId="379DADB7" w14:textId="5843B967" w:rsidR="006C7386" w:rsidRDefault="006C7386" w:rsidP="00C119AC">
      <w:pPr>
        <w:spacing w:after="0" w:line="240" w:lineRule="auto"/>
        <w:jc w:val="center"/>
        <w:rPr>
          <w:rFonts w:ascii="Arial" w:hAnsi="Arial" w:cs="Arial"/>
          <w:sz w:val="16"/>
          <w:szCs w:val="16"/>
        </w:rPr>
      </w:pPr>
    </w:p>
    <w:tbl>
      <w:tblPr>
        <w:tblStyle w:val="TableGrid"/>
        <w:tblW w:w="9924" w:type="dxa"/>
        <w:tblInd w:w="-431" w:type="dxa"/>
        <w:tblLook w:val="04A0" w:firstRow="1" w:lastRow="0" w:firstColumn="1" w:lastColumn="0" w:noHBand="0" w:noVBand="1"/>
      </w:tblPr>
      <w:tblGrid>
        <w:gridCol w:w="9924"/>
      </w:tblGrid>
      <w:tr w:rsidR="00FD0CC6" w:rsidRPr="00811AA9" w14:paraId="47A09F45" w14:textId="77777777" w:rsidTr="006C7386">
        <w:tc>
          <w:tcPr>
            <w:tcW w:w="9924" w:type="dxa"/>
            <w:tcBorders>
              <w:bottom w:val="single" w:sz="4" w:space="0" w:color="auto"/>
            </w:tcBorders>
            <w:shd w:val="clear" w:color="auto" w:fill="262626" w:themeFill="text1" w:themeFillTint="D9"/>
          </w:tcPr>
          <w:p w14:paraId="510BAAB4" w14:textId="75E19E19" w:rsidR="00FD0CC6" w:rsidRPr="00811AA9" w:rsidRDefault="00FD0CC6" w:rsidP="006C7386">
            <w:pPr>
              <w:rPr>
                <w:rFonts w:ascii="Arial" w:hAnsi="Arial" w:cs="Arial"/>
                <w:color w:val="FFFFFF" w:themeColor="background1"/>
              </w:rPr>
            </w:pPr>
            <w:r w:rsidRPr="00811AA9">
              <w:rPr>
                <w:rFonts w:ascii="Arial" w:hAnsi="Arial" w:cs="Arial"/>
                <w:color w:val="FFFFFF" w:themeColor="background1"/>
              </w:rPr>
              <w:lastRenderedPageBreak/>
              <w:t xml:space="preserve">Section </w:t>
            </w:r>
            <w:r w:rsidR="006C7386">
              <w:rPr>
                <w:rFonts w:ascii="Arial" w:hAnsi="Arial" w:cs="Arial"/>
                <w:color w:val="FFFFFF" w:themeColor="background1"/>
              </w:rPr>
              <w:t>Six</w:t>
            </w:r>
            <w:r w:rsidRPr="00811AA9">
              <w:rPr>
                <w:rFonts w:ascii="Arial" w:hAnsi="Arial" w:cs="Arial"/>
                <w:color w:val="FFFFFF" w:themeColor="background1"/>
              </w:rPr>
              <w:t xml:space="preserve"> </w:t>
            </w:r>
            <w:r w:rsidR="006C7386">
              <w:rPr>
                <w:rFonts w:ascii="Arial" w:hAnsi="Arial" w:cs="Arial"/>
                <w:color w:val="FFFFFF" w:themeColor="background1"/>
              </w:rPr>
              <w:t>–</w:t>
            </w:r>
            <w:r w:rsidRPr="00811AA9">
              <w:rPr>
                <w:rFonts w:ascii="Arial" w:hAnsi="Arial" w:cs="Arial"/>
                <w:color w:val="FFFFFF" w:themeColor="background1"/>
              </w:rPr>
              <w:t xml:space="preserve"> </w:t>
            </w:r>
            <w:r w:rsidR="006C7386">
              <w:rPr>
                <w:rFonts w:ascii="Arial" w:hAnsi="Arial" w:cs="Arial"/>
                <w:color w:val="FFFFFF" w:themeColor="background1"/>
              </w:rPr>
              <w:t>Location Agreement</w:t>
            </w:r>
          </w:p>
        </w:tc>
      </w:tr>
      <w:tr w:rsidR="00FD0CC6" w:rsidRPr="00811AA9" w14:paraId="7B8C7C2E" w14:textId="77777777" w:rsidTr="006C7386">
        <w:tc>
          <w:tcPr>
            <w:tcW w:w="9924" w:type="dxa"/>
            <w:tcBorders>
              <w:bottom w:val="nil"/>
            </w:tcBorders>
            <w:vAlign w:val="center"/>
          </w:tcPr>
          <w:p w14:paraId="7D04BBB4" w14:textId="0B067A37" w:rsidR="00AB30F4" w:rsidRPr="00B73B97" w:rsidRDefault="006C7386" w:rsidP="00AB30F4">
            <w:pPr>
              <w:rPr>
                <w:rFonts w:ascii="Arial" w:hAnsi="Arial" w:cs="Arial"/>
              </w:rPr>
            </w:pPr>
            <w:r w:rsidRPr="00B73B97">
              <w:rPr>
                <w:rFonts w:ascii="Arial" w:hAnsi="Arial" w:cs="Arial"/>
              </w:rPr>
              <w:t xml:space="preserve">This agreement confirms that Colchester Zoo grants non-exclusive permission for filming at the above location upon admission being paid to the zoo as per facility fee detailed above. Payment should be made at the entrance prior to entry. </w:t>
            </w:r>
            <w:r w:rsidR="00AB30F4" w:rsidRPr="00B73B97">
              <w:rPr>
                <w:rFonts w:ascii="Arial" w:hAnsi="Arial" w:cs="Arial"/>
              </w:rPr>
              <w:t xml:space="preserve">Colchester Zoo cannot be held responsible if filming is unsuccessful and all costs involved will still need to be met. </w:t>
            </w:r>
          </w:p>
          <w:p w14:paraId="35AA4033" w14:textId="77777777" w:rsidR="006C7386" w:rsidRPr="00B73B97" w:rsidRDefault="006C7386" w:rsidP="006C7386">
            <w:pPr>
              <w:rPr>
                <w:rFonts w:ascii="Arial" w:hAnsi="Arial" w:cs="Arial"/>
              </w:rPr>
            </w:pPr>
          </w:p>
          <w:p w14:paraId="3F84BBC2" w14:textId="5A521B05" w:rsidR="00A4307D" w:rsidRPr="00B73B97" w:rsidRDefault="00A4307D" w:rsidP="00A4307D">
            <w:pPr>
              <w:rPr>
                <w:rFonts w:ascii="Arial" w:hAnsi="Arial" w:cs="Arial"/>
              </w:rPr>
            </w:pPr>
            <w:r w:rsidRPr="00B73B97">
              <w:rPr>
                <w:rFonts w:ascii="Arial" w:hAnsi="Arial" w:cs="Arial"/>
              </w:rPr>
              <w:t xml:space="preserve">All filming must take place during regular zoo operation hours (e.g. not during special events such as </w:t>
            </w:r>
            <w:r w:rsidR="00B73B97" w:rsidRPr="00B73B97">
              <w:rPr>
                <w:rFonts w:ascii="Arial" w:hAnsi="Arial" w:cs="Arial"/>
              </w:rPr>
              <w:t>late-night</w:t>
            </w:r>
            <w:r w:rsidRPr="00B73B97">
              <w:rPr>
                <w:rFonts w:ascii="Arial" w:hAnsi="Arial" w:cs="Arial"/>
              </w:rPr>
              <w:t xml:space="preserve"> events at Halloween and Christmas).</w:t>
            </w:r>
          </w:p>
          <w:p w14:paraId="5221EABB" w14:textId="77777777" w:rsidR="00A4307D" w:rsidRPr="00B73B97" w:rsidRDefault="00A4307D" w:rsidP="00A4307D">
            <w:pPr>
              <w:rPr>
                <w:rFonts w:ascii="Arial" w:hAnsi="Arial" w:cs="Arial"/>
              </w:rPr>
            </w:pPr>
          </w:p>
          <w:p w14:paraId="28E19F30" w14:textId="05EAF355" w:rsidR="00A4307D" w:rsidRPr="00B73B97" w:rsidRDefault="00A4307D" w:rsidP="00A4307D">
            <w:pPr>
              <w:rPr>
                <w:rFonts w:ascii="Arial" w:eastAsiaTheme="minorEastAsia" w:hAnsi="Arial" w:cs="Arial"/>
                <w:lang w:eastAsia="en-GB"/>
              </w:rPr>
            </w:pPr>
            <w:r w:rsidRPr="00B73B97">
              <w:rPr>
                <w:rFonts w:ascii="Arial" w:hAnsi="Arial" w:cs="Arial"/>
              </w:rPr>
              <w:t xml:space="preserve">Unless otherwise agreed (e.g. with a pre-booked biofact viewing time), all filming shall be conducted solely from public viewing areas of the zoo.  No behind-the-scenes filming permissions are granted. I agree to follow all posted signs, regulations, etc. </w:t>
            </w:r>
            <w:proofErr w:type="gramStart"/>
            <w:r w:rsidR="00B73B97" w:rsidRPr="00B73B97">
              <w:rPr>
                <w:rFonts w:ascii="Arial" w:hAnsi="Arial" w:cs="Arial"/>
              </w:rPr>
              <w:t>in regard to</w:t>
            </w:r>
            <w:proofErr w:type="gramEnd"/>
            <w:r w:rsidRPr="00B73B97">
              <w:rPr>
                <w:rFonts w:ascii="Arial" w:hAnsi="Arial" w:cs="Arial"/>
              </w:rPr>
              <w:t xml:space="preserve"> access to areas and not enter blocked off/closed or otherwise inaccessible areas including zoo staff/animal areas.</w:t>
            </w:r>
            <w:r w:rsidR="00B73B97" w:rsidRPr="00B73B97">
              <w:rPr>
                <w:rFonts w:ascii="Arial" w:hAnsi="Arial" w:cs="Arial"/>
              </w:rPr>
              <w:t xml:space="preserve"> Filming in any walk-through enclosures must not be done in any way that interferes with animals and/or public in these walk-throughs.</w:t>
            </w:r>
          </w:p>
          <w:p w14:paraId="3AB89E8B" w14:textId="77777777" w:rsidR="00A4307D" w:rsidRPr="00B73B97" w:rsidRDefault="00A4307D" w:rsidP="00A4307D">
            <w:pPr>
              <w:rPr>
                <w:rFonts w:ascii="Arial" w:hAnsi="Arial" w:cs="Arial"/>
              </w:rPr>
            </w:pPr>
          </w:p>
          <w:p w14:paraId="160F4D6B" w14:textId="57F199B8" w:rsidR="00A4307D" w:rsidRPr="00B73B97" w:rsidRDefault="006C7386" w:rsidP="00AB30F4">
            <w:pPr>
              <w:rPr>
                <w:rFonts w:ascii="Arial" w:hAnsi="Arial" w:cs="Arial"/>
              </w:rPr>
            </w:pPr>
            <w:r w:rsidRPr="00B73B97">
              <w:rPr>
                <w:rFonts w:ascii="Arial" w:hAnsi="Arial" w:cs="Arial"/>
              </w:rPr>
              <w:t xml:space="preserve">It is understood that any filming that takes place is under the control of the Zoo personnel concerned.  </w:t>
            </w:r>
            <w:r w:rsidR="00AB30F4" w:rsidRPr="00B73B97">
              <w:rPr>
                <w:rFonts w:ascii="Arial" w:hAnsi="Arial" w:cs="Arial"/>
              </w:rPr>
              <w:t>Filming shall be suspended or cancelled in the event, at the discretion of zoo personnel, filming damages, destroys, or injures any plants, animals, or property at the zoo, or is likely to do so</w:t>
            </w:r>
            <w:r w:rsidR="00A4307D" w:rsidRPr="00B73B97">
              <w:rPr>
                <w:rFonts w:ascii="Arial" w:hAnsi="Arial" w:cs="Arial"/>
              </w:rPr>
              <w:t>. This include not causing any structural or decorative alterations to the premises. Likewise, animal should not be enticed to behave in unnatural ways, such as banging on glass or other means to attract their attention.</w:t>
            </w:r>
          </w:p>
          <w:p w14:paraId="0A17C0EF" w14:textId="77777777" w:rsidR="00AB30F4" w:rsidRPr="00B73B97" w:rsidRDefault="00AB30F4" w:rsidP="00AB30F4">
            <w:pPr>
              <w:rPr>
                <w:rFonts w:ascii="Arial" w:hAnsi="Arial" w:cs="Arial"/>
              </w:rPr>
            </w:pPr>
          </w:p>
          <w:p w14:paraId="1243DC2E" w14:textId="1D5F1A4E" w:rsidR="00AB30F4" w:rsidRPr="00B73B97" w:rsidRDefault="00AB30F4" w:rsidP="006C7386">
            <w:pPr>
              <w:rPr>
                <w:rFonts w:ascii="Arial" w:hAnsi="Arial" w:cs="Arial"/>
              </w:rPr>
            </w:pPr>
            <w:r w:rsidRPr="00B73B97">
              <w:rPr>
                <w:rFonts w:ascii="Arial" w:hAnsi="Arial" w:cs="Arial"/>
              </w:rPr>
              <w:t>Colchester Zoo does not provide permission for you to film/photograph any visitors. Please respect our visitors,</w:t>
            </w:r>
            <w:r w:rsidR="00A4307D" w:rsidRPr="00B73B97">
              <w:rPr>
                <w:rFonts w:ascii="Arial" w:hAnsi="Arial" w:cs="Arial"/>
              </w:rPr>
              <w:t xml:space="preserve"> including</w:t>
            </w:r>
            <w:r w:rsidRPr="00B73B97">
              <w:rPr>
                <w:rFonts w:ascii="Arial" w:hAnsi="Arial" w:cs="Arial"/>
              </w:rPr>
              <w:t xml:space="preserve"> not obstruct</w:t>
            </w:r>
            <w:r w:rsidR="00A4307D" w:rsidRPr="00B73B97">
              <w:rPr>
                <w:rFonts w:ascii="Arial" w:hAnsi="Arial" w:cs="Arial"/>
              </w:rPr>
              <w:t>ing</w:t>
            </w:r>
            <w:r w:rsidRPr="00B73B97">
              <w:rPr>
                <w:rFonts w:ascii="Arial" w:hAnsi="Arial" w:cs="Arial"/>
              </w:rPr>
              <w:t xml:space="preserve"> pathways </w:t>
            </w:r>
            <w:r w:rsidR="00A4307D" w:rsidRPr="00B73B97">
              <w:rPr>
                <w:rFonts w:ascii="Arial" w:hAnsi="Arial" w:cs="Arial"/>
              </w:rPr>
              <w:t xml:space="preserve">or blocking </w:t>
            </w:r>
            <w:r w:rsidRPr="00B73B97">
              <w:rPr>
                <w:rFonts w:ascii="Arial" w:hAnsi="Arial" w:cs="Arial"/>
              </w:rPr>
              <w:t>viewing of animals.</w:t>
            </w:r>
            <w:r w:rsidR="00A4307D" w:rsidRPr="00B73B97">
              <w:rPr>
                <w:rFonts w:ascii="Arial" w:hAnsi="Arial" w:cs="Arial"/>
              </w:rPr>
              <w:t xml:space="preserve"> If zoo personnel believe your filming interferes with the public’s use and enjoyment of the zoo, filming may be suspended or cancelled.</w:t>
            </w:r>
          </w:p>
          <w:p w14:paraId="3284ED82" w14:textId="4D6C4F38" w:rsidR="006C7386" w:rsidRPr="00B73B97" w:rsidRDefault="006C7386" w:rsidP="006C7386">
            <w:pPr>
              <w:rPr>
                <w:rFonts w:ascii="Arial" w:hAnsi="Arial" w:cs="Arial"/>
              </w:rPr>
            </w:pPr>
          </w:p>
          <w:p w14:paraId="5D5C09AE" w14:textId="7328F74C" w:rsidR="00AB30F4" w:rsidRPr="00B73B97" w:rsidRDefault="00AB30F4" w:rsidP="006C7386">
            <w:pPr>
              <w:rPr>
                <w:rFonts w:ascii="Arial" w:hAnsi="Arial" w:cs="Arial"/>
              </w:rPr>
            </w:pPr>
            <w:r w:rsidRPr="00B73B97">
              <w:rPr>
                <w:rFonts w:ascii="Arial" w:hAnsi="Arial" w:cs="Arial"/>
              </w:rPr>
              <w:t xml:space="preserve">Under no circumstances may film / photographs shot at the Colchester Zoo be in a manner inconsistent with the Zoo’s mission and image or in a defamatory, </w:t>
            </w:r>
            <w:proofErr w:type="gramStart"/>
            <w:r w:rsidRPr="00B73B97">
              <w:rPr>
                <w:rFonts w:ascii="Arial" w:hAnsi="Arial" w:cs="Arial"/>
              </w:rPr>
              <w:t>untrue</w:t>
            </w:r>
            <w:proofErr w:type="gramEnd"/>
            <w:r w:rsidRPr="00B73B97">
              <w:rPr>
                <w:rFonts w:ascii="Arial" w:hAnsi="Arial" w:cs="Arial"/>
              </w:rPr>
              <w:t xml:space="preserve"> or censorable nature. You shall cease any such use upon demand by the Colchester Zoo.</w:t>
            </w:r>
          </w:p>
          <w:p w14:paraId="3BE46BAE" w14:textId="77777777" w:rsidR="006C7386" w:rsidRPr="00B73B97" w:rsidRDefault="006C7386" w:rsidP="006C7386">
            <w:pPr>
              <w:rPr>
                <w:rFonts w:ascii="Arial" w:hAnsi="Arial" w:cs="Arial"/>
              </w:rPr>
            </w:pPr>
          </w:p>
          <w:p w14:paraId="4503D8DD" w14:textId="77777777" w:rsidR="006C7386" w:rsidRPr="00B73B97" w:rsidRDefault="006C7386" w:rsidP="006C7386">
            <w:pPr>
              <w:rPr>
                <w:rFonts w:ascii="Arial" w:hAnsi="Arial" w:cs="Arial"/>
              </w:rPr>
            </w:pPr>
            <w:r w:rsidRPr="00B73B97">
              <w:rPr>
                <w:rFonts w:ascii="Arial" w:hAnsi="Arial" w:cs="Arial"/>
              </w:rPr>
              <w:t xml:space="preserve">Colchester Zoo reserves the right to view to preview the final edits before use. </w:t>
            </w:r>
          </w:p>
          <w:p w14:paraId="3FA36A48" w14:textId="77777777" w:rsidR="006C7386" w:rsidRPr="00B73B97" w:rsidRDefault="006C7386" w:rsidP="006C7386">
            <w:pPr>
              <w:rPr>
                <w:rFonts w:ascii="Arial" w:hAnsi="Arial" w:cs="Arial"/>
              </w:rPr>
            </w:pPr>
          </w:p>
          <w:p w14:paraId="59CC6766" w14:textId="01807DE2" w:rsidR="006C7386" w:rsidRPr="00B73B97" w:rsidRDefault="006C7386" w:rsidP="006C7386">
            <w:pPr>
              <w:rPr>
                <w:rFonts w:ascii="Arial" w:hAnsi="Arial" w:cs="Arial"/>
              </w:rPr>
            </w:pPr>
            <w:r w:rsidRPr="00B73B97">
              <w:rPr>
                <w:rFonts w:ascii="Arial" w:hAnsi="Arial" w:cs="Arial"/>
              </w:rPr>
              <w:t>I agree that this filming is for my personal use / course work and not for public broadcast. This includes not for broadcast on social media channels.</w:t>
            </w:r>
          </w:p>
          <w:p w14:paraId="00EC0998" w14:textId="77777777" w:rsidR="00AB30F4" w:rsidRPr="00B73B97" w:rsidRDefault="00AB30F4" w:rsidP="006C7386">
            <w:pPr>
              <w:rPr>
                <w:rFonts w:ascii="Arial" w:hAnsi="Arial" w:cs="Arial"/>
              </w:rPr>
            </w:pPr>
          </w:p>
          <w:p w14:paraId="0C6B125D" w14:textId="77777777" w:rsidR="00A4307D" w:rsidRPr="00B73B97" w:rsidRDefault="00AB30F4" w:rsidP="00A4307D">
            <w:pPr>
              <w:rPr>
                <w:rFonts w:ascii="Arial" w:hAnsi="Arial" w:cs="Arial"/>
              </w:rPr>
            </w:pPr>
            <w:r w:rsidRPr="00B73B97">
              <w:rPr>
                <w:rFonts w:ascii="Arial" w:hAnsi="Arial" w:cs="Arial"/>
              </w:rPr>
              <w:t>I agree that this filming is solely for the specific purpose / course work as described on this Booking / Location agreement.</w:t>
            </w:r>
            <w:r w:rsidR="00A4307D" w:rsidRPr="00B73B97">
              <w:rPr>
                <w:rFonts w:ascii="Arial" w:hAnsi="Arial" w:cs="Arial"/>
              </w:rPr>
              <w:t xml:space="preserve"> </w:t>
            </w:r>
          </w:p>
          <w:p w14:paraId="4F27E74B" w14:textId="60C54EC0" w:rsidR="00A4307D" w:rsidRPr="00B73B97" w:rsidRDefault="00A4307D" w:rsidP="00A4307D">
            <w:pPr>
              <w:rPr>
                <w:rFonts w:ascii="Arial" w:hAnsi="Arial" w:cs="Arial"/>
              </w:rPr>
            </w:pPr>
            <w:r w:rsidRPr="00B73B97">
              <w:rPr>
                <w:rFonts w:ascii="Arial" w:hAnsi="Arial" w:cs="Arial"/>
              </w:rPr>
              <w:t xml:space="preserve">Rights to the use of the images taken will be assigned to you for a period of one year only, solely for the purposes stated above.  </w:t>
            </w:r>
          </w:p>
          <w:p w14:paraId="31E3A613" w14:textId="77777777" w:rsidR="006C7386" w:rsidRPr="006C7386" w:rsidRDefault="006C7386" w:rsidP="006C7386">
            <w:pPr>
              <w:rPr>
                <w:rFonts w:ascii="Arial" w:hAnsi="Arial" w:cs="Arial"/>
                <w:sz w:val="24"/>
                <w:szCs w:val="24"/>
              </w:rPr>
            </w:pPr>
          </w:p>
          <w:p w14:paraId="666DFFAB" w14:textId="77777777" w:rsidR="006C7386" w:rsidRDefault="006C7386" w:rsidP="006C7386">
            <w:pPr>
              <w:rPr>
                <w:rFonts w:ascii="Arial" w:hAnsi="Arial" w:cs="Arial"/>
                <w:b/>
                <w:sz w:val="14"/>
                <w:szCs w:val="20"/>
              </w:rPr>
            </w:pPr>
          </w:p>
          <w:p w14:paraId="57F6B48C" w14:textId="2492B26C" w:rsidR="00FD0CC6" w:rsidRDefault="00FD0CC6" w:rsidP="006C7386">
            <w:pPr>
              <w:rPr>
                <w:rFonts w:ascii="Arial" w:hAnsi="Arial" w:cs="Arial"/>
              </w:rPr>
            </w:pPr>
            <w:r w:rsidRPr="00811AA9">
              <w:rPr>
                <w:rFonts w:ascii="Arial" w:hAnsi="Arial" w:cs="Arial"/>
                <w:b/>
              </w:rPr>
              <w:t>I consent</w:t>
            </w:r>
            <w:r w:rsidRPr="00811AA9">
              <w:rPr>
                <w:rFonts w:ascii="Arial" w:hAnsi="Arial" w:cs="Arial"/>
              </w:rPr>
              <w:t xml:space="preserve"> </w:t>
            </w:r>
            <w:r w:rsidR="006C7386">
              <w:rPr>
                <w:rFonts w:ascii="Arial" w:hAnsi="Arial" w:cs="Arial"/>
              </w:rPr>
              <w:t>to the above terms and agree to follow the conditions stipulated above.</w:t>
            </w:r>
          </w:p>
          <w:p w14:paraId="16337575" w14:textId="77777777" w:rsidR="006C7386" w:rsidRPr="00811AA9" w:rsidRDefault="006C7386" w:rsidP="006C7386">
            <w:pPr>
              <w:rPr>
                <w:rFonts w:ascii="Arial" w:hAnsi="Arial" w:cs="Arial"/>
              </w:rPr>
            </w:pPr>
          </w:p>
          <w:p w14:paraId="2E793900" w14:textId="77777777" w:rsidR="00FD0CC6" w:rsidRPr="00811AA9" w:rsidRDefault="00FD0CC6" w:rsidP="008D2D85">
            <w:pPr>
              <w:rPr>
                <w:rFonts w:ascii="Arial" w:hAnsi="Arial" w:cs="Arial"/>
                <w:sz w:val="18"/>
                <w:szCs w:val="18"/>
              </w:rPr>
            </w:pPr>
            <w:r w:rsidRPr="00811AA9">
              <w:rPr>
                <w:rFonts w:ascii="Arial" w:hAnsi="Arial" w:cs="Arial"/>
              </w:rPr>
              <w:t xml:space="preserve">              </w:t>
            </w:r>
            <w:sdt>
              <w:sdtPr>
                <w:rPr>
                  <w:rFonts w:ascii="Arial" w:hAnsi="Arial" w:cs="Arial"/>
                </w:rPr>
                <w:id w:val="-1094327099"/>
                <w:text/>
              </w:sdtPr>
              <w:sdtEndPr/>
              <w:sdtContent>
                <w:r w:rsidRPr="00811AA9">
                  <w:rPr>
                    <w:rFonts w:ascii="Arial" w:hAnsi="Arial" w:cs="Arial"/>
                  </w:rPr>
                  <w:t>Click on box to check and confirm consent:</w:t>
                </w:r>
              </w:sdtContent>
            </w:sdt>
            <w:r w:rsidRPr="00811AA9">
              <w:rPr>
                <w:rFonts w:ascii="Arial" w:hAnsi="Arial" w:cs="Arial"/>
              </w:rPr>
              <w:t xml:space="preserve"> </w:t>
            </w:r>
            <w:sdt>
              <w:sdtPr>
                <w:rPr>
                  <w:rFonts w:ascii="Arial" w:hAnsi="Arial" w:cs="Arial"/>
                </w:rPr>
                <w:id w:val="1839961541"/>
                <w14:checkbox>
                  <w14:checked w14:val="0"/>
                  <w14:checkedState w14:val="2612" w14:font="MS Gothic"/>
                  <w14:uncheckedState w14:val="2610" w14:font="MS Gothic"/>
                </w14:checkbox>
              </w:sdtPr>
              <w:sdtEndPr/>
              <w:sdtContent>
                <w:r w:rsidRPr="00811AA9">
                  <w:rPr>
                    <w:rFonts w:ascii="Segoe UI Symbol" w:eastAsia="MS Gothic" w:hAnsi="Segoe UI Symbol" w:cs="Segoe UI Symbol"/>
                  </w:rPr>
                  <w:t>☐</w:t>
                </w:r>
              </w:sdtContent>
            </w:sdt>
            <w:r w:rsidRPr="00811AA9">
              <w:rPr>
                <w:rFonts w:ascii="Arial" w:hAnsi="Arial" w:cs="Arial"/>
              </w:rPr>
              <w:t xml:space="preserve">    Date: </w:t>
            </w:r>
            <w:sdt>
              <w:sdtPr>
                <w:rPr>
                  <w:rFonts w:ascii="Arial" w:hAnsi="Arial" w:cs="Arial"/>
                </w:rPr>
                <w:id w:val="1199819379"/>
                <w:placeholder>
                  <w:docPart w:val="2631C990EC114415B364426C7353B5B0"/>
                </w:placeholder>
                <w:showingPlcHdr/>
                <w:text/>
              </w:sdtPr>
              <w:sdtEndPr/>
              <w:sdtContent>
                <w:r w:rsidRPr="00811AA9">
                  <w:rPr>
                    <w:rStyle w:val="PlaceholderText"/>
                    <w:rFonts w:ascii="Arial" w:hAnsi="Arial" w:cs="Arial"/>
                  </w:rPr>
                  <w:t>Click here to enter text.</w:t>
                </w:r>
              </w:sdtContent>
            </w:sdt>
          </w:p>
        </w:tc>
      </w:tr>
      <w:tr w:rsidR="00FD0CC6" w:rsidRPr="00811AA9" w14:paraId="1F916FFC" w14:textId="77777777" w:rsidTr="006C7386">
        <w:tc>
          <w:tcPr>
            <w:tcW w:w="9924" w:type="dxa"/>
            <w:tcBorders>
              <w:top w:val="nil"/>
            </w:tcBorders>
            <w:vAlign w:val="center"/>
          </w:tcPr>
          <w:p w14:paraId="5784DFFA" w14:textId="77777777" w:rsidR="00FD0CC6" w:rsidRPr="00811AA9" w:rsidRDefault="00FD0CC6" w:rsidP="008D2D85">
            <w:pPr>
              <w:rPr>
                <w:rFonts w:ascii="Arial" w:hAnsi="Arial" w:cs="Arial"/>
                <w:sz w:val="12"/>
              </w:rPr>
            </w:pPr>
          </w:p>
        </w:tc>
      </w:tr>
    </w:tbl>
    <w:p w14:paraId="2DE62BE2" w14:textId="77777777" w:rsidR="006C7386" w:rsidRDefault="006C7386" w:rsidP="00811AA9">
      <w:pPr>
        <w:spacing w:after="0" w:line="240" w:lineRule="auto"/>
        <w:ind w:left="-142" w:right="-46"/>
        <w:jc w:val="center"/>
        <w:rPr>
          <w:rFonts w:ascii="Arial" w:hAnsi="Arial" w:cs="Arial"/>
          <w:sz w:val="16"/>
          <w:szCs w:val="16"/>
        </w:rPr>
      </w:pPr>
    </w:p>
    <w:p w14:paraId="758DFB72" w14:textId="77777777" w:rsidR="006C7386" w:rsidRDefault="006C7386" w:rsidP="00811AA9">
      <w:pPr>
        <w:spacing w:after="0" w:line="240" w:lineRule="auto"/>
        <w:ind w:left="-142" w:right="-46"/>
        <w:jc w:val="center"/>
        <w:rPr>
          <w:rFonts w:ascii="Arial" w:hAnsi="Arial" w:cs="Arial"/>
          <w:sz w:val="16"/>
          <w:szCs w:val="16"/>
        </w:rPr>
      </w:pPr>
    </w:p>
    <w:tbl>
      <w:tblPr>
        <w:tblStyle w:val="TableGrid"/>
        <w:tblW w:w="9924" w:type="dxa"/>
        <w:tblInd w:w="-431" w:type="dxa"/>
        <w:tblLook w:val="04A0" w:firstRow="1" w:lastRow="0" w:firstColumn="1" w:lastColumn="0" w:noHBand="0" w:noVBand="1"/>
      </w:tblPr>
      <w:tblGrid>
        <w:gridCol w:w="9924"/>
      </w:tblGrid>
      <w:tr w:rsidR="006C7386" w:rsidRPr="00811AA9" w14:paraId="023F7CAB" w14:textId="77777777" w:rsidTr="007C1E39">
        <w:tc>
          <w:tcPr>
            <w:tcW w:w="9924" w:type="dxa"/>
            <w:tcBorders>
              <w:bottom w:val="single" w:sz="4" w:space="0" w:color="auto"/>
            </w:tcBorders>
            <w:shd w:val="clear" w:color="auto" w:fill="262626" w:themeFill="text1" w:themeFillTint="D9"/>
          </w:tcPr>
          <w:p w14:paraId="7628472D" w14:textId="68855D10" w:rsidR="006C7386" w:rsidRPr="00811AA9" w:rsidRDefault="006C7386" w:rsidP="007C1E39">
            <w:pPr>
              <w:rPr>
                <w:rFonts w:ascii="Arial" w:hAnsi="Arial" w:cs="Arial"/>
                <w:color w:val="FFFFFF" w:themeColor="background1"/>
              </w:rPr>
            </w:pPr>
            <w:r w:rsidRPr="00811AA9">
              <w:rPr>
                <w:rFonts w:ascii="Arial" w:hAnsi="Arial" w:cs="Arial"/>
                <w:color w:val="FFFFFF" w:themeColor="background1"/>
              </w:rPr>
              <w:t xml:space="preserve">Section </w:t>
            </w:r>
            <w:r>
              <w:rPr>
                <w:rFonts w:ascii="Arial" w:hAnsi="Arial" w:cs="Arial"/>
                <w:color w:val="FFFFFF" w:themeColor="background1"/>
              </w:rPr>
              <w:t>Seven</w:t>
            </w:r>
            <w:r w:rsidRPr="00811AA9">
              <w:rPr>
                <w:rFonts w:ascii="Arial" w:hAnsi="Arial" w:cs="Arial"/>
                <w:color w:val="FFFFFF" w:themeColor="background1"/>
              </w:rPr>
              <w:t xml:space="preserve"> - GDPR Agreemen</w:t>
            </w:r>
            <w:r>
              <w:rPr>
                <w:rFonts w:ascii="Arial" w:hAnsi="Arial" w:cs="Arial"/>
                <w:color w:val="FFFFFF" w:themeColor="background1"/>
              </w:rPr>
              <w:t>t</w:t>
            </w:r>
          </w:p>
        </w:tc>
      </w:tr>
      <w:tr w:rsidR="006C7386" w:rsidRPr="00811AA9" w14:paraId="0664B870" w14:textId="77777777" w:rsidTr="007C1E39">
        <w:tc>
          <w:tcPr>
            <w:tcW w:w="9924" w:type="dxa"/>
            <w:tcBorders>
              <w:bottom w:val="nil"/>
            </w:tcBorders>
            <w:vAlign w:val="center"/>
          </w:tcPr>
          <w:p w14:paraId="589E4E36" w14:textId="77777777" w:rsidR="006C7386" w:rsidRPr="00811AA9" w:rsidRDefault="006C7386" w:rsidP="007C1E39">
            <w:pPr>
              <w:rPr>
                <w:rFonts w:ascii="Arial" w:hAnsi="Arial" w:cs="Arial"/>
                <w:sz w:val="14"/>
                <w:szCs w:val="20"/>
              </w:rPr>
            </w:pPr>
            <w:r w:rsidRPr="00811AA9">
              <w:rPr>
                <w:rFonts w:ascii="Arial" w:hAnsi="Arial" w:cs="Arial"/>
                <w:sz w:val="14"/>
                <w:szCs w:val="20"/>
              </w:rPr>
              <w:t xml:space="preserve">This form collects </w:t>
            </w:r>
            <w:r>
              <w:rPr>
                <w:rFonts w:ascii="Arial" w:hAnsi="Arial" w:cs="Arial"/>
                <w:sz w:val="14"/>
                <w:szCs w:val="20"/>
              </w:rPr>
              <w:t xml:space="preserve">information about you </w:t>
            </w:r>
            <w:proofErr w:type="gramStart"/>
            <w:r>
              <w:rPr>
                <w:rFonts w:ascii="Arial" w:hAnsi="Arial" w:cs="Arial"/>
                <w:sz w:val="14"/>
                <w:szCs w:val="20"/>
              </w:rPr>
              <w:t>in order to</w:t>
            </w:r>
            <w:proofErr w:type="gramEnd"/>
            <w:r>
              <w:rPr>
                <w:rFonts w:ascii="Arial" w:hAnsi="Arial" w:cs="Arial"/>
                <w:sz w:val="14"/>
                <w:szCs w:val="20"/>
              </w:rPr>
              <w:t xml:space="preserve"> make an Art / Media / Design student booking on your behalf.</w:t>
            </w:r>
          </w:p>
          <w:p w14:paraId="4C2B6042" w14:textId="77777777" w:rsidR="006C7386" w:rsidRPr="00811AA9" w:rsidRDefault="006C7386" w:rsidP="007C1E39">
            <w:pPr>
              <w:rPr>
                <w:rFonts w:ascii="Arial" w:hAnsi="Arial" w:cs="Arial"/>
                <w:sz w:val="14"/>
                <w:szCs w:val="20"/>
              </w:rPr>
            </w:pPr>
            <w:r w:rsidRPr="00811AA9">
              <w:rPr>
                <w:rFonts w:ascii="Arial" w:hAnsi="Arial" w:cs="Arial"/>
                <w:sz w:val="14"/>
                <w:szCs w:val="20"/>
              </w:rPr>
              <w:t>See our privacy policy (</w:t>
            </w:r>
            <w:hyperlink r:id="rId10" w:history="1">
              <w:r w:rsidRPr="00306E0D">
                <w:rPr>
                  <w:rStyle w:val="Hyperlink"/>
                  <w:rFonts w:ascii="Arial" w:hAnsi="Arial" w:cs="Arial"/>
                  <w:sz w:val="14"/>
                  <w:szCs w:val="20"/>
                </w:rPr>
                <w:t>www.colchester-zoo.com/privacy-policy</w:t>
              </w:r>
            </w:hyperlink>
            <w:r w:rsidRPr="00811AA9">
              <w:rPr>
                <w:rFonts w:ascii="Arial" w:hAnsi="Arial" w:cs="Arial"/>
                <w:sz w:val="14"/>
                <w:szCs w:val="20"/>
              </w:rPr>
              <w:t>) for more details of how we store and protect this data.</w:t>
            </w:r>
          </w:p>
          <w:p w14:paraId="3718B15F" w14:textId="77777777" w:rsidR="006C7386" w:rsidRPr="00811AA9" w:rsidRDefault="006C7386" w:rsidP="007C1E39">
            <w:pPr>
              <w:rPr>
                <w:rFonts w:ascii="Arial" w:hAnsi="Arial" w:cs="Arial"/>
              </w:rPr>
            </w:pPr>
            <w:r w:rsidRPr="00811AA9">
              <w:rPr>
                <w:rFonts w:ascii="Arial" w:hAnsi="Arial" w:cs="Arial"/>
                <w:b/>
              </w:rPr>
              <w:t>I consent</w:t>
            </w:r>
            <w:r w:rsidRPr="00811AA9">
              <w:rPr>
                <w:rFonts w:ascii="Arial" w:hAnsi="Arial" w:cs="Arial"/>
              </w:rPr>
              <w:t xml:space="preserve"> to allowing Colchester Zoo to collect this information via this form:</w:t>
            </w:r>
          </w:p>
          <w:p w14:paraId="49596AD8" w14:textId="77777777" w:rsidR="006C7386" w:rsidRPr="00811AA9" w:rsidRDefault="006C7386" w:rsidP="007C1E39">
            <w:pPr>
              <w:rPr>
                <w:rFonts w:ascii="Arial" w:hAnsi="Arial" w:cs="Arial"/>
                <w:sz w:val="18"/>
                <w:szCs w:val="18"/>
              </w:rPr>
            </w:pPr>
            <w:r w:rsidRPr="00811AA9">
              <w:rPr>
                <w:rFonts w:ascii="Arial" w:hAnsi="Arial" w:cs="Arial"/>
              </w:rPr>
              <w:t xml:space="preserve">              </w:t>
            </w:r>
            <w:sdt>
              <w:sdtPr>
                <w:rPr>
                  <w:rFonts w:ascii="Arial" w:hAnsi="Arial" w:cs="Arial"/>
                </w:rPr>
                <w:id w:val="1907947595"/>
                <w:text/>
              </w:sdtPr>
              <w:sdtEndPr/>
              <w:sdtContent>
                <w:r w:rsidRPr="00811AA9">
                  <w:rPr>
                    <w:rFonts w:ascii="Arial" w:hAnsi="Arial" w:cs="Arial"/>
                  </w:rPr>
                  <w:t>Click on box to check and confirm consent:</w:t>
                </w:r>
              </w:sdtContent>
            </w:sdt>
            <w:r w:rsidRPr="00811AA9">
              <w:rPr>
                <w:rFonts w:ascii="Arial" w:hAnsi="Arial" w:cs="Arial"/>
              </w:rPr>
              <w:t xml:space="preserve"> </w:t>
            </w:r>
            <w:sdt>
              <w:sdtPr>
                <w:rPr>
                  <w:rFonts w:ascii="Arial" w:hAnsi="Arial" w:cs="Arial"/>
                </w:rPr>
                <w:id w:val="-867065674"/>
                <w14:checkbox>
                  <w14:checked w14:val="0"/>
                  <w14:checkedState w14:val="2612" w14:font="MS Gothic"/>
                  <w14:uncheckedState w14:val="2610" w14:font="MS Gothic"/>
                </w14:checkbox>
              </w:sdtPr>
              <w:sdtEndPr/>
              <w:sdtContent>
                <w:r w:rsidRPr="00811AA9">
                  <w:rPr>
                    <w:rFonts w:ascii="Segoe UI Symbol" w:eastAsia="MS Gothic" w:hAnsi="Segoe UI Symbol" w:cs="Segoe UI Symbol"/>
                  </w:rPr>
                  <w:t>☐</w:t>
                </w:r>
              </w:sdtContent>
            </w:sdt>
            <w:r w:rsidRPr="00811AA9">
              <w:rPr>
                <w:rFonts w:ascii="Arial" w:hAnsi="Arial" w:cs="Arial"/>
              </w:rPr>
              <w:t xml:space="preserve">    Date: </w:t>
            </w:r>
            <w:sdt>
              <w:sdtPr>
                <w:rPr>
                  <w:rFonts w:ascii="Arial" w:hAnsi="Arial" w:cs="Arial"/>
                </w:rPr>
                <w:id w:val="-851178608"/>
                <w:placeholder>
                  <w:docPart w:val="71D27CFEE3604E35AB99BDD97C902A6C"/>
                </w:placeholder>
                <w:showingPlcHdr/>
                <w:text/>
              </w:sdtPr>
              <w:sdtEndPr/>
              <w:sdtContent>
                <w:r w:rsidRPr="00811AA9">
                  <w:rPr>
                    <w:rStyle w:val="PlaceholderText"/>
                    <w:rFonts w:ascii="Arial" w:hAnsi="Arial" w:cs="Arial"/>
                  </w:rPr>
                  <w:t>Click here to enter text.</w:t>
                </w:r>
              </w:sdtContent>
            </w:sdt>
          </w:p>
        </w:tc>
      </w:tr>
      <w:tr w:rsidR="006C7386" w:rsidRPr="00811AA9" w14:paraId="7F87D0A2" w14:textId="77777777" w:rsidTr="007C1E39">
        <w:tc>
          <w:tcPr>
            <w:tcW w:w="9924" w:type="dxa"/>
            <w:tcBorders>
              <w:top w:val="nil"/>
            </w:tcBorders>
            <w:vAlign w:val="center"/>
          </w:tcPr>
          <w:p w14:paraId="61045D9A" w14:textId="77777777" w:rsidR="006C7386" w:rsidRPr="00811AA9" w:rsidRDefault="006C7386" w:rsidP="007C1E39">
            <w:pPr>
              <w:rPr>
                <w:rFonts w:ascii="Arial" w:hAnsi="Arial" w:cs="Arial"/>
                <w:sz w:val="12"/>
              </w:rPr>
            </w:pPr>
          </w:p>
        </w:tc>
      </w:tr>
    </w:tbl>
    <w:p w14:paraId="4ED9C014" w14:textId="77777777" w:rsidR="006C7386" w:rsidRDefault="006C7386" w:rsidP="00811AA9">
      <w:pPr>
        <w:spacing w:after="0" w:line="240" w:lineRule="auto"/>
        <w:ind w:left="-142" w:right="-46"/>
        <w:jc w:val="center"/>
        <w:rPr>
          <w:rFonts w:ascii="Arial" w:hAnsi="Arial" w:cs="Arial"/>
          <w:sz w:val="16"/>
          <w:szCs w:val="16"/>
        </w:rPr>
      </w:pPr>
    </w:p>
    <w:p w14:paraId="1F1BC437" w14:textId="45707535" w:rsidR="006C7386" w:rsidRDefault="00AB30F4" w:rsidP="00811AA9">
      <w:pPr>
        <w:spacing w:after="0" w:line="240" w:lineRule="auto"/>
        <w:ind w:left="-142" w:right="-46"/>
        <w:jc w:val="center"/>
        <w:rPr>
          <w:rFonts w:ascii="Arial" w:hAnsi="Arial" w:cs="Arial"/>
          <w:sz w:val="16"/>
          <w:szCs w:val="16"/>
        </w:rPr>
      </w:pPr>
      <w:r>
        <w:rPr>
          <w:rFonts w:ascii="Arial" w:hAnsi="Arial" w:cs="Arial"/>
          <w:sz w:val="16"/>
          <w:szCs w:val="16"/>
        </w:rPr>
        <w:t xml:space="preserve">After your booking form and location agreement has been emailed to </w:t>
      </w:r>
      <w:hyperlink r:id="rId11" w:history="1">
        <w:r w:rsidRPr="00306E0D">
          <w:rPr>
            <w:rStyle w:val="Hyperlink"/>
            <w:rFonts w:ascii="Arial" w:hAnsi="Arial" w:cs="Arial"/>
            <w:sz w:val="16"/>
            <w:szCs w:val="16"/>
          </w:rPr>
          <w:t>education@colchesterzoo.org</w:t>
        </w:r>
      </w:hyperlink>
      <w:r>
        <w:rPr>
          <w:rFonts w:ascii="Arial" w:hAnsi="Arial" w:cs="Arial"/>
          <w:sz w:val="16"/>
          <w:szCs w:val="16"/>
        </w:rPr>
        <w:t>, within two-three days your request will be processed, and you will be sent confirmation to the email address provided. This includes confirming your estimates costs, as well as the timings of any requested interview and/or viewing of biofacts.  If interviews or requested biofacts are not available, you may be offered suitable alternatives if they are available.  We recommend booking requests be made as far in advance as possible to ensure greater flexibility to accommodate interview and/or biofact requests if required.</w:t>
      </w:r>
    </w:p>
    <w:p w14:paraId="4047A1B2" w14:textId="77777777" w:rsidR="00AB30F4" w:rsidRDefault="00AB30F4" w:rsidP="00811AA9">
      <w:pPr>
        <w:spacing w:after="0" w:line="240" w:lineRule="auto"/>
        <w:ind w:left="-142" w:right="-46"/>
        <w:jc w:val="center"/>
        <w:rPr>
          <w:rFonts w:ascii="Arial" w:hAnsi="Arial" w:cs="Arial"/>
          <w:sz w:val="16"/>
          <w:szCs w:val="16"/>
        </w:rPr>
      </w:pPr>
    </w:p>
    <w:sectPr w:rsidR="00AB30F4" w:rsidSect="006C7386">
      <w:headerReference w:type="default" r:id="rId12"/>
      <w:footerReference w:type="default" r:id="rId13"/>
      <w:pgSz w:w="11906" w:h="16838"/>
      <w:pgMar w:top="554" w:right="1440" w:bottom="1418"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619B" w14:textId="77777777" w:rsidR="005C2E09" w:rsidRDefault="005C2E09" w:rsidP="00C119AC">
      <w:pPr>
        <w:spacing w:after="0" w:line="240" w:lineRule="auto"/>
      </w:pPr>
      <w:r>
        <w:separator/>
      </w:r>
    </w:p>
  </w:endnote>
  <w:endnote w:type="continuationSeparator" w:id="0">
    <w:p w14:paraId="00E488CB" w14:textId="77777777" w:rsidR="005C2E09" w:rsidRDefault="005C2E09" w:rsidP="00C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30" w14:textId="741002E4" w:rsidR="00C1210C" w:rsidRPr="00FD0CC6" w:rsidRDefault="00C1210C" w:rsidP="00C1210C">
    <w:pPr>
      <w:spacing w:after="0" w:line="240" w:lineRule="auto"/>
      <w:jc w:val="center"/>
      <w:rPr>
        <w:sz w:val="16"/>
        <w:szCs w:val="16"/>
      </w:rPr>
    </w:pPr>
  </w:p>
  <w:tbl>
    <w:tblPr>
      <w:tblStyle w:val="TableGrid"/>
      <w:tblW w:w="9640" w:type="dxa"/>
      <w:tblInd w:w="-147" w:type="dxa"/>
      <w:tblLook w:val="04A0" w:firstRow="1" w:lastRow="0" w:firstColumn="1" w:lastColumn="0" w:noHBand="0" w:noVBand="1"/>
    </w:tblPr>
    <w:tblGrid>
      <w:gridCol w:w="9640"/>
    </w:tblGrid>
    <w:tr w:rsidR="00565ADE" w14:paraId="32F7BA17" w14:textId="77777777" w:rsidTr="006C7386">
      <w:trPr>
        <w:trHeight w:val="415"/>
      </w:trPr>
      <w:tc>
        <w:tcPr>
          <w:tcW w:w="9640" w:type="dxa"/>
          <w:tcBorders>
            <w:top w:val="single" w:sz="2" w:space="0" w:color="auto"/>
            <w:bottom w:val="single" w:sz="2" w:space="0" w:color="auto"/>
          </w:tcBorders>
          <w:vAlign w:val="center"/>
        </w:tcPr>
        <w:p w14:paraId="587C488A" w14:textId="117CDBB3" w:rsidR="00565ADE" w:rsidRPr="00811AA9" w:rsidRDefault="00565ADE" w:rsidP="00565ADE">
          <w:pPr>
            <w:pStyle w:val="Header"/>
            <w:rPr>
              <w:rFonts w:ascii="Arial" w:hAnsi="Arial" w:cs="Arial"/>
              <w:sz w:val="18"/>
              <w:szCs w:val="18"/>
            </w:rPr>
          </w:pPr>
          <w:bookmarkStart w:id="0" w:name="_Hlk89765062"/>
          <w:r w:rsidRPr="00811AA9">
            <w:rPr>
              <w:rFonts w:ascii="Arial" w:hAnsi="Arial" w:cs="Arial"/>
              <w:b/>
              <w:bCs/>
              <w:sz w:val="18"/>
              <w:szCs w:val="18"/>
            </w:rPr>
            <w:t xml:space="preserve">OFFICE USE ONLY     </w:t>
          </w:r>
          <w:r w:rsidRPr="00811AA9">
            <w:rPr>
              <w:rFonts w:ascii="Arial" w:hAnsi="Arial" w:cs="Arial"/>
              <w:sz w:val="18"/>
              <w:szCs w:val="18"/>
            </w:rPr>
            <w:t xml:space="preserve">Costs: </w:t>
          </w:r>
          <w:r w:rsidR="009C6317">
            <w:rPr>
              <w:rFonts w:ascii="Arial" w:hAnsi="Arial" w:cs="Arial"/>
              <w:sz w:val="18"/>
              <w:szCs w:val="18"/>
            </w:rPr>
            <w:t xml:space="preserve"># students                  </w:t>
          </w:r>
          <w:r w:rsidRPr="00811AA9">
            <w:rPr>
              <w:rFonts w:ascii="Arial" w:hAnsi="Arial" w:cs="Arial"/>
              <w:sz w:val="18"/>
              <w:szCs w:val="18"/>
            </w:rPr>
            <w:t xml:space="preserve">Total:                 </w:t>
          </w:r>
        </w:p>
      </w:tc>
    </w:tr>
    <w:tr w:rsidR="00565ADE" w14:paraId="0621639F" w14:textId="77777777" w:rsidTr="006C7386">
      <w:trPr>
        <w:trHeight w:val="415"/>
      </w:trPr>
      <w:tc>
        <w:tcPr>
          <w:tcW w:w="9640" w:type="dxa"/>
          <w:tcBorders>
            <w:top w:val="single" w:sz="2" w:space="0" w:color="auto"/>
          </w:tcBorders>
          <w:vAlign w:val="center"/>
        </w:tcPr>
        <w:p w14:paraId="64AAC3AB" w14:textId="21C23B6D" w:rsidR="00565ADE" w:rsidRPr="00811AA9" w:rsidRDefault="009C6317" w:rsidP="00565ADE">
          <w:pPr>
            <w:pStyle w:val="Header"/>
            <w:rPr>
              <w:rFonts w:ascii="Arial" w:hAnsi="Arial" w:cs="Arial"/>
              <w:sz w:val="18"/>
              <w:szCs w:val="18"/>
            </w:rPr>
          </w:pPr>
          <w:r>
            <w:rPr>
              <w:rFonts w:ascii="Arial" w:hAnsi="Arial" w:cs="Arial"/>
              <w:sz w:val="18"/>
              <w:szCs w:val="18"/>
            </w:rPr>
            <w:t xml:space="preserve">Interview with:                           Interview Time:                                Biofact Time:    </w:t>
          </w:r>
          <w:r w:rsidR="00565ADE" w:rsidRPr="00811AA9">
            <w:rPr>
              <w:rFonts w:ascii="Arial" w:hAnsi="Arial" w:cs="Arial"/>
              <w:sz w:val="18"/>
              <w:szCs w:val="18"/>
            </w:rPr>
            <w:t xml:space="preserve">                                 </w:t>
          </w:r>
        </w:p>
      </w:tc>
    </w:tr>
    <w:bookmarkEnd w:id="0"/>
  </w:tbl>
  <w:p w14:paraId="5BED8100" w14:textId="77777777" w:rsidR="00C1210C" w:rsidRDefault="00C1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0ED6" w14:textId="77777777" w:rsidR="005C2E09" w:rsidRDefault="005C2E09" w:rsidP="00C119AC">
      <w:pPr>
        <w:spacing w:after="0" w:line="240" w:lineRule="auto"/>
      </w:pPr>
      <w:r>
        <w:separator/>
      </w:r>
    </w:p>
  </w:footnote>
  <w:footnote w:type="continuationSeparator" w:id="0">
    <w:p w14:paraId="0AEB26B0" w14:textId="77777777" w:rsidR="005C2E09" w:rsidRDefault="005C2E09" w:rsidP="00C1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147" w:type="dxa"/>
      <w:tblLook w:val="04A0" w:firstRow="1" w:lastRow="0" w:firstColumn="1" w:lastColumn="0" w:noHBand="0" w:noVBand="1"/>
    </w:tblPr>
    <w:tblGrid>
      <w:gridCol w:w="9640"/>
    </w:tblGrid>
    <w:tr w:rsidR="00EE6075" w14:paraId="4E756BD8" w14:textId="77777777" w:rsidTr="00460FDF">
      <w:trPr>
        <w:trHeight w:val="415"/>
      </w:trPr>
      <w:tc>
        <w:tcPr>
          <w:tcW w:w="9640" w:type="dxa"/>
          <w:tcBorders>
            <w:top w:val="single" w:sz="2" w:space="0" w:color="auto"/>
            <w:bottom w:val="single" w:sz="2" w:space="0" w:color="auto"/>
          </w:tcBorders>
          <w:vAlign w:val="center"/>
        </w:tcPr>
        <w:p w14:paraId="356A6A1B" w14:textId="05B21136" w:rsidR="007E3515" w:rsidRPr="00811AA9" w:rsidRDefault="00F42931" w:rsidP="00F42931">
          <w:pPr>
            <w:pStyle w:val="Header"/>
            <w:rPr>
              <w:rFonts w:ascii="Arial" w:hAnsi="Arial" w:cs="Arial"/>
              <w:sz w:val="18"/>
              <w:szCs w:val="18"/>
            </w:rPr>
          </w:pPr>
          <w:r w:rsidRPr="00811AA9">
            <w:rPr>
              <w:rFonts w:ascii="Arial" w:hAnsi="Arial" w:cs="Arial"/>
              <w:b/>
              <w:bCs/>
              <w:sz w:val="18"/>
              <w:szCs w:val="18"/>
            </w:rPr>
            <w:t>OFFICE USE ONLY</w:t>
          </w:r>
          <w:r w:rsidR="00EE6075" w:rsidRPr="00811AA9">
            <w:rPr>
              <w:rFonts w:ascii="Arial" w:hAnsi="Arial" w:cs="Arial"/>
              <w:b/>
              <w:bCs/>
              <w:sz w:val="18"/>
              <w:szCs w:val="18"/>
            </w:rPr>
            <w:t xml:space="preserve">                     </w:t>
          </w:r>
          <w:r w:rsidR="00EE6075" w:rsidRPr="00811AA9">
            <w:rPr>
              <w:rFonts w:ascii="Arial" w:hAnsi="Arial" w:cs="Arial"/>
              <w:sz w:val="18"/>
              <w:szCs w:val="18"/>
            </w:rPr>
            <w:t>Spreadsheet:                 Confirmation Sent:                       Galaxy Ref:</w:t>
          </w:r>
        </w:p>
      </w:tc>
    </w:tr>
  </w:tbl>
  <w:p w14:paraId="453E9B39" w14:textId="1B4B0030" w:rsidR="00B73B97" w:rsidRPr="00565ADE" w:rsidRDefault="00460FDF" w:rsidP="00565ADE">
    <w:pPr>
      <w:pStyle w:val="Header"/>
      <w:tabs>
        <w:tab w:val="clear" w:pos="4513"/>
        <w:tab w:val="clear" w:pos="9026"/>
        <w:tab w:val="left" w:pos="3030"/>
      </w:tabs>
      <w:rPr>
        <w:sz w:val="12"/>
        <w:szCs w:val="12"/>
      </w:rPr>
    </w:pPr>
    <w:r>
      <w:rPr>
        <w:noProof/>
      </w:rPr>
      <w:drawing>
        <wp:anchor distT="0" distB="0" distL="114300" distR="114300" simplePos="0" relativeHeight="251658240" behindDoc="1" locked="0" layoutInCell="1" allowOverlap="1" wp14:anchorId="2BF8A1B3" wp14:editId="40526A74">
          <wp:simplePos x="0" y="0"/>
          <wp:positionH relativeFrom="column">
            <wp:posOffset>4928235</wp:posOffset>
          </wp:positionH>
          <wp:positionV relativeFrom="paragraph">
            <wp:posOffset>11711</wp:posOffset>
          </wp:positionV>
          <wp:extent cx="1711325" cy="485775"/>
          <wp:effectExtent l="0" t="0" r="3175" b="9525"/>
          <wp:wrapNone/>
          <wp:docPr id="1357549341" name="Picture 135754934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526684" name="Picture 1" descr="A green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ADE" w:rsidRPr="00565ADE">
      <w:rPr>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3D2B"/>
    <w:multiLevelType w:val="multilevel"/>
    <w:tmpl w:val="BF6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01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q42tU/j+HjBXaU8Unk7/rJenojLl5ps8taoC2mcKvhQhJ5kwDyuD4RwjNVWCNjt2Lo2nyIcIuYIlt8d4JmEQsw==" w:salt="kJrdQ2NzY8psi/hN25N7lw=="/>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8B"/>
    <w:rsid w:val="0003492D"/>
    <w:rsid w:val="00060336"/>
    <w:rsid w:val="00117502"/>
    <w:rsid w:val="0011765E"/>
    <w:rsid w:val="001459B8"/>
    <w:rsid w:val="001B537E"/>
    <w:rsid w:val="001C272B"/>
    <w:rsid w:val="001F4E86"/>
    <w:rsid w:val="00247C95"/>
    <w:rsid w:val="00274710"/>
    <w:rsid w:val="00290099"/>
    <w:rsid w:val="00460FDF"/>
    <w:rsid w:val="004751EC"/>
    <w:rsid w:val="004865DA"/>
    <w:rsid w:val="004951E7"/>
    <w:rsid w:val="00565ADE"/>
    <w:rsid w:val="005A310C"/>
    <w:rsid w:val="005C2E09"/>
    <w:rsid w:val="00657900"/>
    <w:rsid w:val="006C7386"/>
    <w:rsid w:val="006D3D5B"/>
    <w:rsid w:val="006E117E"/>
    <w:rsid w:val="007416F9"/>
    <w:rsid w:val="007D3318"/>
    <w:rsid w:val="007E3515"/>
    <w:rsid w:val="00811AA9"/>
    <w:rsid w:val="008E19FB"/>
    <w:rsid w:val="009C6317"/>
    <w:rsid w:val="00A4307D"/>
    <w:rsid w:val="00A93200"/>
    <w:rsid w:val="00AB30F4"/>
    <w:rsid w:val="00AF6E1C"/>
    <w:rsid w:val="00B51D80"/>
    <w:rsid w:val="00B603D6"/>
    <w:rsid w:val="00B73B97"/>
    <w:rsid w:val="00B851C7"/>
    <w:rsid w:val="00B9138B"/>
    <w:rsid w:val="00BC518C"/>
    <w:rsid w:val="00C119AC"/>
    <w:rsid w:val="00C1210C"/>
    <w:rsid w:val="00D760F9"/>
    <w:rsid w:val="00EE6075"/>
    <w:rsid w:val="00F42931"/>
    <w:rsid w:val="00FA1534"/>
    <w:rsid w:val="00FD0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C4DD0F"/>
  <w15:docId w15:val="{296F8154-FB4B-403B-B7D4-F5097C37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119AC"/>
    <w:rPr>
      <w:rFonts w:eastAsiaTheme="minorHAnsi"/>
      <w:lang w:eastAsia="en-US"/>
    </w:rPr>
  </w:style>
  <w:style w:type="character" w:styleId="Hyperlink">
    <w:name w:val="Hyperlink"/>
    <w:basedOn w:val="DefaultParagraphFont"/>
    <w:uiPriority w:val="99"/>
    <w:unhideWhenUsed/>
    <w:rsid w:val="00C119AC"/>
    <w:rPr>
      <w:color w:val="0000FF" w:themeColor="hyperlink"/>
      <w:u w:val="single"/>
    </w:rPr>
  </w:style>
  <w:style w:type="table" w:styleId="TableGrid">
    <w:name w:val="Table Grid"/>
    <w:basedOn w:val="TableNormal"/>
    <w:uiPriority w:val="59"/>
    <w:rsid w:val="00C119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AC"/>
    <w:rPr>
      <w:rFonts w:ascii="Tahoma" w:hAnsi="Tahoma" w:cs="Tahoma"/>
      <w:sz w:val="16"/>
      <w:szCs w:val="16"/>
    </w:rPr>
  </w:style>
  <w:style w:type="character" w:styleId="PlaceholderText">
    <w:name w:val="Placeholder Text"/>
    <w:basedOn w:val="DefaultParagraphFon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customStyle="1" w:styleId="m-6742139133122217904msoplaintext">
    <w:name w:val="m_-6742139133122217904msoplaintext"/>
    <w:basedOn w:val="Normal"/>
    <w:rsid w:val="001459B8"/>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9C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6710">
      <w:bodyDiv w:val="1"/>
      <w:marLeft w:val="0"/>
      <w:marRight w:val="0"/>
      <w:marTop w:val="0"/>
      <w:marBottom w:val="0"/>
      <w:divBdr>
        <w:top w:val="none" w:sz="0" w:space="0" w:color="auto"/>
        <w:left w:val="none" w:sz="0" w:space="0" w:color="auto"/>
        <w:bottom w:val="none" w:sz="0" w:space="0" w:color="auto"/>
        <w:right w:val="none" w:sz="0" w:space="0" w:color="auto"/>
      </w:divBdr>
    </w:div>
    <w:div w:id="5255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lchesterzo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colchesterzoo.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lchester-zoo.com/privacy-policy" TargetMode="External"/><Relationship Id="rId4" Type="http://schemas.openxmlformats.org/officeDocument/2006/relationships/settings" Target="settings.xml"/><Relationship Id="rId9" Type="http://schemas.openxmlformats.org/officeDocument/2006/relationships/hyperlink" Target="mailto:education@colchesterzo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ndaryschoolcoord\Desktop\Colchester%20Zoo%20Educational%20School%20Trip%20Book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494BE626A4D9798593EE6E951606E"/>
        <w:category>
          <w:name w:val="General"/>
          <w:gallery w:val="placeholder"/>
        </w:category>
        <w:types>
          <w:type w:val="bbPlcHdr"/>
        </w:types>
        <w:behaviors>
          <w:behavior w:val="content"/>
        </w:behaviors>
        <w:guid w:val="{EAEA16F7-9295-41CF-AE71-4C70624A2E5B}"/>
      </w:docPartPr>
      <w:docPartBody>
        <w:p w:rsidR="00454C17" w:rsidRDefault="00EC5E5B" w:rsidP="00EC5E5B">
          <w:pPr>
            <w:pStyle w:val="E65494BE626A4D9798593EE6E951606E"/>
          </w:pPr>
          <w:r w:rsidRPr="00811AA9">
            <w:rPr>
              <w:rStyle w:val="PlaceholderText"/>
              <w:rFonts w:ascii="Arial" w:hAnsi="Arial" w:cs="Arial"/>
            </w:rPr>
            <w:t>Click here to enter text.</w:t>
          </w:r>
        </w:p>
      </w:docPartBody>
    </w:docPart>
    <w:docPart>
      <w:docPartPr>
        <w:name w:val="1E079D966677405A9B7C125E02CB178C"/>
        <w:category>
          <w:name w:val="General"/>
          <w:gallery w:val="placeholder"/>
        </w:category>
        <w:types>
          <w:type w:val="bbPlcHdr"/>
        </w:types>
        <w:behaviors>
          <w:behavior w:val="content"/>
        </w:behaviors>
        <w:guid w:val="{08CF4668-6403-4134-9ACC-D9DD3160B53E}"/>
      </w:docPartPr>
      <w:docPartBody>
        <w:p w:rsidR="00B21D13" w:rsidRDefault="00EC5E5B" w:rsidP="00EC5E5B">
          <w:pPr>
            <w:pStyle w:val="1E079D966677405A9B7C125E02CB178C"/>
          </w:pPr>
          <w:r w:rsidRPr="00811AA9">
            <w:rPr>
              <w:rStyle w:val="PlaceholderText"/>
              <w:rFonts w:ascii="Arial" w:hAnsi="Arial" w:cs="Arial"/>
            </w:rPr>
            <w:t>Click here to enter text.</w:t>
          </w:r>
        </w:p>
      </w:docPartBody>
    </w:docPart>
    <w:docPart>
      <w:docPartPr>
        <w:name w:val="2631C990EC114415B364426C7353B5B0"/>
        <w:category>
          <w:name w:val="General"/>
          <w:gallery w:val="placeholder"/>
        </w:category>
        <w:types>
          <w:type w:val="bbPlcHdr"/>
        </w:types>
        <w:behaviors>
          <w:behavior w:val="content"/>
        </w:behaviors>
        <w:guid w:val="{13AACEB6-C932-4293-B883-10EA92CE7F76}"/>
      </w:docPartPr>
      <w:docPartBody>
        <w:p w:rsidR="00D85302" w:rsidRDefault="00EC5E5B" w:rsidP="00EC5E5B">
          <w:pPr>
            <w:pStyle w:val="2631C990EC114415B364426C7353B5B01"/>
          </w:pPr>
          <w:r w:rsidRPr="00811AA9">
            <w:rPr>
              <w:rStyle w:val="PlaceholderText"/>
              <w:rFonts w:ascii="Arial" w:hAnsi="Arial" w:cs="Arial"/>
            </w:rPr>
            <w:t>Click here to enter text.</w:t>
          </w:r>
        </w:p>
      </w:docPartBody>
    </w:docPart>
    <w:docPart>
      <w:docPartPr>
        <w:name w:val="ABD058BEF2674A049334DD9D4A2F442C"/>
        <w:category>
          <w:name w:val="General"/>
          <w:gallery w:val="placeholder"/>
        </w:category>
        <w:types>
          <w:type w:val="bbPlcHdr"/>
        </w:types>
        <w:behaviors>
          <w:behavior w:val="content"/>
        </w:behaviors>
        <w:guid w:val="{99E9AB43-28AB-44A5-B871-762BD77B8206}"/>
      </w:docPartPr>
      <w:docPartBody>
        <w:p w:rsidR="00584106" w:rsidRDefault="006B712E" w:rsidP="006B712E">
          <w:pPr>
            <w:pStyle w:val="ABD058BEF2674A049334DD9D4A2F442C"/>
          </w:pPr>
          <w:r w:rsidRPr="00811AA9">
            <w:rPr>
              <w:rStyle w:val="PlaceholderText"/>
              <w:rFonts w:ascii="Arial" w:hAnsi="Arial" w:cs="Arial"/>
            </w:rPr>
            <w:t>Click here to enter text.</w:t>
          </w:r>
        </w:p>
      </w:docPartBody>
    </w:docPart>
    <w:docPart>
      <w:docPartPr>
        <w:name w:val="CE746689CD26408DB3C05EA3C86EF732"/>
        <w:category>
          <w:name w:val="General"/>
          <w:gallery w:val="placeholder"/>
        </w:category>
        <w:types>
          <w:type w:val="bbPlcHdr"/>
        </w:types>
        <w:behaviors>
          <w:behavior w:val="content"/>
        </w:behaviors>
        <w:guid w:val="{DD3B03F6-83E1-4F28-9B17-D5A14B5DD59D}"/>
      </w:docPartPr>
      <w:docPartBody>
        <w:p w:rsidR="00807098" w:rsidRDefault="00807098" w:rsidP="00807098">
          <w:pPr>
            <w:pStyle w:val="CE746689CD26408DB3C05EA3C86EF732"/>
          </w:pPr>
          <w:r w:rsidRPr="00811AA9">
            <w:rPr>
              <w:rStyle w:val="PlaceholderText"/>
              <w:rFonts w:ascii="Arial" w:hAnsi="Arial" w:cs="Arial"/>
            </w:rPr>
            <w:t>Click here to enter text.</w:t>
          </w:r>
        </w:p>
      </w:docPartBody>
    </w:docPart>
    <w:docPart>
      <w:docPartPr>
        <w:name w:val="1178E56FC5054F0A9F56BDE8DCB3F041"/>
        <w:category>
          <w:name w:val="General"/>
          <w:gallery w:val="placeholder"/>
        </w:category>
        <w:types>
          <w:type w:val="bbPlcHdr"/>
        </w:types>
        <w:behaviors>
          <w:behavior w:val="content"/>
        </w:behaviors>
        <w:guid w:val="{BFC031F7-6CCE-4FA1-BD07-B3F5C4C9DD7E}"/>
      </w:docPartPr>
      <w:docPartBody>
        <w:p w:rsidR="00807098" w:rsidRDefault="00807098" w:rsidP="00807098">
          <w:pPr>
            <w:pStyle w:val="1178E56FC5054F0A9F56BDE8DCB3F041"/>
          </w:pPr>
          <w:r w:rsidRPr="00811AA9">
            <w:rPr>
              <w:rStyle w:val="PlaceholderText"/>
              <w:rFonts w:ascii="Arial" w:hAnsi="Arial" w:cs="Arial"/>
            </w:rPr>
            <w:t>Click here to enter text.</w:t>
          </w:r>
        </w:p>
      </w:docPartBody>
    </w:docPart>
    <w:docPart>
      <w:docPartPr>
        <w:name w:val="02C393191BE3473EB2E2FE3414AC5D8F"/>
        <w:category>
          <w:name w:val="General"/>
          <w:gallery w:val="placeholder"/>
        </w:category>
        <w:types>
          <w:type w:val="bbPlcHdr"/>
        </w:types>
        <w:behaviors>
          <w:behavior w:val="content"/>
        </w:behaviors>
        <w:guid w:val="{BBF85E38-E59F-40DC-AA6F-5FDF109EC861}"/>
      </w:docPartPr>
      <w:docPartBody>
        <w:p w:rsidR="00807098" w:rsidRDefault="00807098" w:rsidP="00807098">
          <w:pPr>
            <w:pStyle w:val="02C393191BE3473EB2E2FE3414AC5D8F"/>
          </w:pPr>
          <w:r w:rsidRPr="00811AA9">
            <w:rPr>
              <w:rStyle w:val="PlaceholderText"/>
              <w:rFonts w:ascii="Arial" w:hAnsi="Arial" w:cs="Arial"/>
            </w:rPr>
            <w:t>Click here to enter text.</w:t>
          </w:r>
        </w:p>
      </w:docPartBody>
    </w:docPart>
    <w:docPart>
      <w:docPartPr>
        <w:name w:val="B09B5834A3EA4F2D805BC97C7958CD76"/>
        <w:category>
          <w:name w:val="General"/>
          <w:gallery w:val="placeholder"/>
        </w:category>
        <w:types>
          <w:type w:val="bbPlcHdr"/>
        </w:types>
        <w:behaviors>
          <w:behavior w:val="content"/>
        </w:behaviors>
        <w:guid w:val="{67D1E815-B457-4970-BFA0-BFE9B62C646C}"/>
      </w:docPartPr>
      <w:docPartBody>
        <w:p w:rsidR="00807098" w:rsidRDefault="00807098" w:rsidP="00807098">
          <w:pPr>
            <w:pStyle w:val="B09B5834A3EA4F2D805BC97C7958CD76"/>
          </w:pPr>
          <w:r w:rsidRPr="00811AA9">
            <w:rPr>
              <w:rStyle w:val="PlaceholderText"/>
              <w:rFonts w:ascii="Arial" w:hAnsi="Arial" w:cs="Arial"/>
            </w:rPr>
            <w:t>Click here to enter text.</w:t>
          </w:r>
        </w:p>
      </w:docPartBody>
    </w:docPart>
    <w:docPart>
      <w:docPartPr>
        <w:name w:val="676C5DB4F40740DFBEBEE924D51719DD"/>
        <w:category>
          <w:name w:val="General"/>
          <w:gallery w:val="placeholder"/>
        </w:category>
        <w:types>
          <w:type w:val="bbPlcHdr"/>
        </w:types>
        <w:behaviors>
          <w:behavior w:val="content"/>
        </w:behaviors>
        <w:guid w:val="{FBB20CFB-74C8-4D9D-9F83-A82BFD5CA433}"/>
      </w:docPartPr>
      <w:docPartBody>
        <w:p w:rsidR="00807098" w:rsidRDefault="00807098" w:rsidP="00807098">
          <w:pPr>
            <w:pStyle w:val="676C5DB4F40740DFBEBEE924D51719DD"/>
          </w:pPr>
          <w:r w:rsidRPr="00811AA9">
            <w:rPr>
              <w:rStyle w:val="PlaceholderText"/>
              <w:rFonts w:ascii="Arial" w:hAnsi="Arial" w:cs="Arial"/>
            </w:rPr>
            <w:t>Click here to enter text.</w:t>
          </w:r>
        </w:p>
      </w:docPartBody>
    </w:docPart>
    <w:docPart>
      <w:docPartPr>
        <w:name w:val="D11537F7006E4868A9C8A6F018D960A8"/>
        <w:category>
          <w:name w:val="General"/>
          <w:gallery w:val="placeholder"/>
        </w:category>
        <w:types>
          <w:type w:val="bbPlcHdr"/>
        </w:types>
        <w:behaviors>
          <w:behavior w:val="content"/>
        </w:behaviors>
        <w:guid w:val="{9203D7AA-F408-4408-AA9A-32A6E7DFC1D8}"/>
      </w:docPartPr>
      <w:docPartBody>
        <w:p w:rsidR="00807098" w:rsidRDefault="00807098" w:rsidP="00807098">
          <w:pPr>
            <w:pStyle w:val="D11537F7006E4868A9C8A6F018D960A8"/>
          </w:pPr>
          <w:r w:rsidRPr="00811AA9">
            <w:rPr>
              <w:rStyle w:val="PlaceholderText"/>
              <w:rFonts w:ascii="Arial" w:hAnsi="Arial" w:cs="Arial"/>
            </w:rPr>
            <w:t>Click here to enter text.</w:t>
          </w:r>
        </w:p>
      </w:docPartBody>
    </w:docPart>
    <w:docPart>
      <w:docPartPr>
        <w:name w:val="069C0F892E9344EBB65F07FBF9CA20B8"/>
        <w:category>
          <w:name w:val="General"/>
          <w:gallery w:val="placeholder"/>
        </w:category>
        <w:types>
          <w:type w:val="bbPlcHdr"/>
        </w:types>
        <w:behaviors>
          <w:behavior w:val="content"/>
        </w:behaviors>
        <w:guid w:val="{36096E4F-7E08-4564-A196-5A08B777FEF7}"/>
      </w:docPartPr>
      <w:docPartBody>
        <w:p w:rsidR="00807098" w:rsidRDefault="00807098" w:rsidP="00807098">
          <w:pPr>
            <w:pStyle w:val="069C0F892E9344EBB65F07FBF9CA20B8"/>
          </w:pPr>
          <w:r w:rsidRPr="00811AA9">
            <w:rPr>
              <w:rStyle w:val="PlaceholderText"/>
              <w:rFonts w:ascii="Arial" w:hAnsi="Arial" w:cs="Arial"/>
            </w:rPr>
            <w:t>Click here to enter text.</w:t>
          </w:r>
        </w:p>
      </w:docPartBody>
    </w:docPart>
    <w:docPart>
      <w:docPartPr>
        <w:name w:val="2321D77203244B76BB00BD9123A44A0F"/>
        <w:category>
          <w:name w:val="General"/>
          <w:gallery w:val="placeholder"/>
        </w:category>
        <w:types>
          <w:type w:val="bbPlcHdr"/>
        </w:types>
        <w:behaviors>
          <w:behavior w:val="content"/>
        </w:behaviors>
        <w:guid w:val="{D9D2EFBA-992B-40FB-BB2D-2DB888C0367B}"/>
      </w:docPartPr>
      <w:docPartBody>
        <w:p w:rsidR="00807098" w:rsidRDefault="00807098" w:rsidP="00807098">
          <w:pPr>
            <w:pStyle w:val="2321D77203244B76BB00BD9123A44A0F"/>
          </w:pPr>
          <w:r w:rsidRPr="00811AA9">
            <w:rPr>
              <w:rStyle w:val="PlaceholderText"/>
              <w:rFonts w:ascii="Arial" w:hAnsi="Arial" w:cs="Arial"/>
            </w:rPr>
            <w:t>Click here to enter text.</w:t>
          </w:r>
        </w:p>
      </w:docPartBody>
    </w:docPart>
    <w:docPart>
      <w:docPartPr>
        <w:name w:val="71D27CFEE3604E35AB99BDD97C902A6C"/>
        <w:category>
          <w:name w:val="General"/>
          <w:gallery w:val="placeholder"/>
        </w:category>
        <w:types>
          <w:type w:val="bbPlcHdr"/>
        </w:types>
        <w:behaviors>
          <w:behavior w:val="content"/>
        </w:behaviors>
        <w:guid w:val="{49D0A737-049C-4D0B-9887-460277168251}"/>
      </w:docPartPr>
      <w:docPartBody>
        <w:p w:rsidR="00807098" w:rsidRDefault="00807098" w:rsidP="00807098">
          <w:pPr>
            <w:pStyle w:val="71D27CFEE3604E35AB99BDD97C902A6C"/>
          </w:pPr>
          <w:r w:rsidRPr="00811AA9">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A74"/>
    <w:rsid w:val="001F4C40"/>
    <w:rsid w:val="00454C17"/>
    <w:rsid w:val="00534F4D"/>
    <w:rsid w:val="00547EF9"/>
    <w:rsid w:val="00584106"/>
    <w:rsid w:val="006B712E"/>
    <w:rsid w:val="00807098"/>
    <w:rsid w:val="009337F9"/>
    <w:rsid w:val="00B21D13"/>
    <w:rsid w:val="00C62A74"/>
    <w:rsid w:val="00CB2412"/>
    <w:rsid w:val="00D24028"/>
    <w:rsid w:val="00D85302"/>
    <w:rsid w:val="00E04F77"/>
    <w:rsid w:val="00E3185A"/>
    <w:rsid w:val="00EC5E5B"/>
    <w:rsid w:val="00F9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098"/>
    <w:rPr>
      <w:color w:val="808080"/>
    </w:rPr>
  </w:style>
  <w:style w:type="paragraph" w:customStyle="1" w:styleId="ABD058BEF2674A049334DD9D4A2F442C">
    <w:name w:val="ABD058BEF2674A049334DD9D4A2F442C"/>
    <w:rsid w:val="006B712E"/>
    <w:pPr>
      <w:spacing w:after="160" w:line="259" w:lineRule="auto"/>
    </w:pPr>
  </w:style>
  <w:style w:type="paragraph" w:customStyle="1" w:styleId="E65494BE626A4D9798593EE6E951606E">
    <w:name w:val="E65494BE626A4D9798593EE6E951606E"/>
    <w:rsid w:val="00EC5E5B"/>
  </w:style>
  <w:style w:type="paragraph" w:customStyle="1" w:styleId="1E079D966677405A9B7C125E02CB178C">
    <w:name w:val="1E079D966677405A9B7C125E02CB178C"/>
    <w:rsid w:val="00EC5E5B"/>
  </w:style>
  <w:style w:type="paragraph" w:customStyle="1" w:styleId="2631C990EC114415B364426C7353B5B01">
    <w:name w:val="2631C990EC114415B364426C7353B5B01"/>
    <w:rsid w:val="00EC5E5B"/>
  </w:style>
  <w:style w:type="paragraph" w:customStyle="1" w:styleId="CE746689CD26408DB3C05EA3C86EF732">
    <w:name w:val="CE746689CD26408DB3C05EA3C86EF732"/>
    <w:rsid w:val="00807098"/>
    <w:pPr>
      <w:spacing w:after="160" w:line="259" w:lineRule="auto"/>
    </w:pPr>
    <w:rPr>
      <w:kern w:val="2"/>
      <w14:ligatures w14:val="standardContextual"/>
    </w:rPr>
  </w:style>
  <w:style w:type="paragraph" w:customStyle="1" w:styleId="1178E56FC5054F0A9F56BDE8DCB3F041">
    <w:name w:val="1178E56FC5054F0A9F56BDE8DCB3F041"/>
    <w:rsid w:val="00807098"/>
    <w:pPr>
      <w:spacing w:after="160" w:line="259" w:lineRule="auto"/>
    </w:pPr>
    <w:rPr>
      <w:kern w:val="2"/>
      <w14:ligatures w14:val="standardContextual"/>
    </w:rPr>
  </w:style>
  <w:style w:type="paragraph" w:customStyle="1" w:styleId="02C393191BE3473EB2E2FE3414AC5D8F">
    <w:name w:val="02C393191BE3473EB2E2FE3414AC5D8F"/>
    <w:rsid w:val="00807098"/>
    <w:pPr>
      <w:spacing w:after="160" w:line="259" w:lineRule="auto"/>
    </w:pPr>
    <w:rPr>
      <w:kern w:val="2"/>
      <w14:ligatures w14:val="standardContextual"/>
    </w:rPr>
  </w:style>
  <w:style w:type="paragraph" w:customStyle="1" w:styleId="B09B5834A3EA4F2D805BC97C7958CD76">
    <w:name w:val="B09B5834A3EA4F2D805BC97C7958CD76"/>
    <w:rsid w:val="00807098"/>
    <w:pPr>
      <w:spacing w:after="160" w:line="259" w:lineRule="auto"/>
    </w:pPr>
    <w:rPr>
      <w:kern w:val="2"/>
      <w14:ligatures w14:val="standardContextual"/>
    </w:rPr>
  </w:style>
  <w:style w:type="paragraph" w:customStyle="1" w:styleId="676C5DB4F40740DFBEBEE924D51719DD">
    <w:name w:val="676C5DB4F40740DFBEBEE924D51719DD"/>
    <w:rsid w:val="00807098"/>
    <w:pPr>
      <w:spacing w:after="160" w:line="259" w:lineRule="auto"/>
    </w:pPr>
    <w:rPr>
      <w:kern w:val="2"/>
      <w14:ligatures w14:val="standardContextual"/>
    </w:rPr>
  </w:style>
  <w:style w:type="paragraph" w:customStyle="1" w:styleId="D11537F7006E4868A9C8A6F018D960A8">
    <w:name w:val="D11537F7006E4868A9C8A6F018D960A8"/>
    <w:rsid w:val="00807098"/>
    <w:pPr>
      <w:spacing w:after="160" w:line="259" w:lineRule="auto"/>
    </w:pPr>
    <w:rPr>
      <w:kern w:val="2"/>
      <w14:ligatures w14:val="standardContextual"/>
    </w:rPr>
  </w:style>
  <w:style w:type="paragraph" w:customStyle="1" w:styleId="069C0F892E9344EBB65F07FBF9CA20B8">
    <w:name w:val="069C0F892E9344EBB65F07FBF9CA20B8"/>
    <w:rsid w:val="00807098"/>
    <w:pPr>
      <w:spacing w:after="160" w:line="259" w:lineRule="auto"/>
    </w:pPr>
    <w:rPr>
      <w:kern w:val="2"/>
      <w14:ligatures w14:val="standardContextual"/>
    </w:rPr>
  </w:style>
  <w:style w:type="paragraph" w:customStyle="1" w:styleId="2321D77203244B76BB00BD9123A44A0F">
    <w:name w:val="2321D77203244B76BB00BD9123A44A0F"/>
    <w:rsid w:val="00807098"/>
    <w:pPr>
      <w:spacing w:after="160" w:line="259" w:lineRule="auto"/>
    </w:pPr>
    <w:rPr>
      <w:kern w:val="2"/>
      <w14:ligatures w14:val="standardContextual"/>
    </w:rPr>
  </w:style>
  <w:style w:type="paragraph" w:customStyle="1" w:styleId="71D27CFEE3604E35AB99BDD97C902A6C">
    <w:name w:val="71D27CFEE3604E35AB99BDD97C902A6C"/>
    <w:rsid w:val="0080709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EFB8-26ED-443A-A50F-0734ABCE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Colchester Zoo Educational School Trip Booking Form</Template>
  <TotalTime>83</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Colchester Zoo</dc:creator>
  <cp:lastModifiedBy>Stella Ramey</cp:lastModifiedBy>
  <cp:revision>5</cp:revision>
  <dcterms:created xsi:type="dcterms:W3CDTF">2023-02-16T10:35:00Z</dcterms:created>
  <dcterms:modified xsi:type="dcterms:W3CDTF">2023-09-07T15:05:00Z</dcterms:modified>
</cp:coreProperties>
</file>