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FD2" w14:textId="22CC3C6D" w:rsidR="00C119AC" w:rsidRPr="00E00C14" w:rsidRDefault="00C119AC" w:rsidP="00FD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0C14">
        <w:rPr>
          <w:rFonts w:ascii="Arial" w:hAnsi="Arial" w:cs="Arial"/>
          <w:b/>
          <w:sz w:val="32"/>
          <w:szCs w:val="32"/>
        </w:rPr>
        <w:t xml:space="preserve">Colchester Zoo </w:t>
      </w:r>
      <w:r w:rsidR="00A4258A" w:rsidRPr="00E00C14">
        <w:rPr>
          <w:rFonts w:ascii="Arial" w:hAnsi="Arial" w:cs="Arial"/>
          <w:b/>
          <w:sz w:val="32"/>
          <w:szCs w:val="32"/>
        </w:rPr>
        <w:t>Research Application Form</w:t>
      </w:r>
    </w:p>
    <w:p w14:paraId="7E2853E8" w14:textId="669973E4" w:rsidR="00A4258A" w:rsidRPr="00A4258A" w:rsidRDefault="00A4258A" w:rsidP="00A425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258A">
        <w:rPr>
          <w:rFonts w:ascii="Arial" w:hAnsi="Arial" w:cs="Arial"/>
          <w:sz w:val="20"/>
          <w:szCs w:val="20"/>
        </w:rPr>
        <w:t xml:space="preserve">Please </w:t>
      </w:r>
      <w:r w:rsidR="00530EE2">
        <w:rPr>
          <w:rFonts w:ascii="Arial" w:hAnsi="Arial" w:cs="Arial"/>
          <w:sz w:val="20"/>
          <w:szCs w:val="20"/>
        </w:rPr>
        <w:t xml:space="preserve">email a </w:t>
      </w:r>
      <w:r w:rsidRPr="00A4258A">
        <w:rPr>
          <w:rFonts w:ascii="Arial" w:hAnsi="Arial" w:cs="Arial"/>
          <w:sz w:val="20"/>
          <w:szCs w:val="20"/>
        </w:rPr>
        <w:t>complete</w:t>
      </w:r>
      <w:r w:rsidR="00530EE2">
        <w:rPr>
          <w:rFonts w:ascii="Arial" w:hAnsi="Arial" w:cs="Arial"/>
          <w:sz w:val="20"/>
          <w:szCs w:val="20"/>
        </w:rPr>
        <w:t>d</w:t>
      </w:r>
      <w:r w:rsidRPr="00A4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request form to conduct</w:t>
      </w:r>
      <w:r w:rsidRPr="00A4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onsite</w:t>
      </w:r>
      <w:r w:rsidRPr="00A4258A">
        <w:rPr>
          <w:rFonts w:ascii="Arial" w:hAnsi="Arial" w:cs="Arial"/>
          <w:sz w:val="20"/>
          <w:szCs w:val="20"/>
        </w:rPr>
        <w:t xml:space="preserve"> research at Colchester Zoo. </w:t>
      </w:r>
    </w:p>
    <w:p w14:paraId="6C27DA06" w14:textId="77777777" w:rsidR="00A4258A" w:rsidRDefault="00A4258A" w:rsidP="00A425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258A">
        <w:rPr>
          <w:rFonts w:ascii="Arial" w:hAnsi="Arial" w:cs="Arial"/>
          <w:sz w:val="20"/>
          <w:szCs w:val="20"/>
        </w:rPr>
        <w:t>All boxes must be completed for your application to be considered.</w:t>
      </w:r>
    </w:p>
    <w:p w14:paraId="59C733A6" w14:textId="06843B94" w:rsidR="00A4258A" w:rsidRDefault="00A4258A" w:rsidP="00A425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available, please </w:t>
      </w:r>
      <w:r w:rsidR="00530EE2">
        <w:rPr>
          <w:rFonts w:ascii="Arial" w:hAnsi="Arial" w:cs="Arial"/>
          <w:sz w:val="20"/>
          <w:szCs w:val="20"/>
        </w:rPr>
        <w:t xml:space="preserve">also email </w:t>
      </w:r>
      <w:r>
        <w:rPr>
          <w:rFonts w:ascii="Arial" w:hAnsi="Arial" w:cs="Arial"/>
          <w:sz w:val="20"/>
          <w:szCs w:val="20"/>
        </w:rPr>
        <w:t>a full research proposal.</w:t>
      </w:r>
    </w:p>
    <w:p w14:paraId="266D9604" w14:textId="77777777" w:rsidR="00A4258A" w:rsidRDefault="00A4258A" w:rsidP="00A425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551B49" w14:textId="1D31DB95" w:rsidR="00A4258A" w:rsidRDefault="00A4258A" w:rsidP="00A4258A">
      <w:pPr>
        <w:spacing w:after="0" w:line="240" w:lineRule="auto"/>
        <w:jc w:val="center"/>
        <w:rPr>
          <w:noProof/>
        </w:rPr>
      </w:pPr>
      <w:r>
        <w:rPr>
          <w:b/>
          <w:noProof/>
        </w:rPr>
        <w:t>Un</w:t>
      </w:r>
      <w:r w:rsidRPr="00A4258A">
        <w:rPr>
          <w:b/>
          <w:noProof/>
        </w:rPr>
        <w:t>dergraduate research</w:t>
      </w:r>
      <w:r w:rsidRPr="00A4258A">
        <w:rPr>
          <w:bCs/>
          <w:noProof/>
        </w:rPr>
        <w:t>, return to</w:t>
      </w:r>
      <w:r w:rsidRPr="00F573BF">
        <w:rPr>
          <w:bCs/>
          <w:noProof/>
        </w:rPr>
        <w:t>:</w:t>
      </w:r>
      <w:r>
        <w:rPr>
          <w:bCs/>
          <w:noProof/>
        </w:rPr>
        <w:t xml:space="preserve"> Wendy Lehkjy, </w:t>
      </w:r>
      <w:hyperlink r:id="rId8" w:history="1">
        <w:r w:rsidRPr="00F573BF">
          <w:rPr>
            <w:rStyle w:val="Hyperlink"/>
            <w:rFonts w:cstheme="minorHAnsi"/>
            <w:noProof/>
          </w:rPr>
          <w:t>wendy@colchesterzoo.org</w:t>
        </w:r>
      </w:hyperlink>
      <w:r w:rsidRPr="00F573BF">
        <w:rPr>
          <w:noProof/>
        </w:rPr>
        <w:t xml:space="preserve">  </w:t>
      </w:r>
    </w:p>
    <w:p w14:paraId="6A0EAA57" w14:textId="04856344" w:rsidR="00A4258A" w:rsidRPr="00530EE2" w:rsidRDefault="00A4258A" w:rsidP="00530EE2">
      <w:pPr>
        <w:spacing w:after="0" w:line="240" w:lineRule="auto"/>
        <w:rPr>
          <w:noProof/>
        </w:rPr>
      </w:pPr>
      <w:r>
        <w:rPr>
          <w:b/>
          <w:bCs/>
          <w:noProof/>
        </w:rPr>
        <w:t>P</w:t>
      </w:r>
      <w:r w:rsidRPr="00A4258A">
        <w:rPr>
          <w:b/>
          <w:bCs/>
          <w:noProof/>
        </w:rPr>
        <w:t>ostgraduate research</w:t>
      </w:r>
      <w:r w:rsidRPr="00A4258A">
        <w:rPr>
          <w:noProof/>
        </w:rPr>
        <w:t xml:space="preserve"> or </w:t>
      </w:r>
      <w:r w:rsidRPr="00A4258A">
        <w:rPr>
          <w:b/>
          <w:bCs/>
          <w:noProof/>
        </w:rPr>
        <w:t>visitor studies</w:t>
      </w:r>
      <w:r w:rsidRPr="00A4258A">
        <w:rPr>
          <w:noProof/>
        </w:rPr>
        <w:t>, return to:</w:t>
      </w:r>
      <w:r>
        <w:rPr>
          <w:noProof/>
        </w:rPr>
        <w:t xml:space="preserve"> Jemma Dias, </w:t>
      </w:r>
      <w:hyperlink r:id="rId9" w:history="1">
        <w:r w:rsidRPr="00516BEC">
          <w:rPr>
            <w:rStyle w:val="Hyperlink"/>
            <w:noProof/>
          </w:rPr>
          <w:t>jemmadias@colchesterzoo.org</w:t>
        </w:r>
      </w:hyperlink>
      <w:r>
        <w:rPr>
          <w:noProof/>
        </w:rPr>
        <w:t xml:space="preserve"> </w:t>
      </w:r>
    </w:p>
    <w:p w14:paraId="54713CF0" w14:textId="77777777" w:rsidR="00C119AC" w:rsidRPr="00811AA9" w:rsidRDefault="00C119AC" w:rsidP="00C119A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119AC" w:rsidRPr="00811AA9" w14:paraId="643AB044" w14:textId="77777777" w:rsidTr="00A4258A">
        <w:tc>
          <w:tcPr>
            <w:tcW w:w="9242" w:type="dxa"/>
            <w:gridSpan w:val="2"/>
            <w:shd w:val="clear" w:color="auto" w:fill="262626" w:themeFill="text1" w:themeFillTint="D9"/>
          </w:tcPr>
          <w:p w14:paraId="173B97C9" w14:textId="77777777" w:rsidR="00C119AC" w:rsidRPr="00811AA9" w:rsidRDefault="00C119AC" w:rsidP="00CE6F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1AA9">
              <w:rPr>
                <w:rFonts w:ascii="Arial" w:hAnsi="Arial" w:cs="Arial"/>
                <w:color w:val="FFFFFF" w:themeColor="background1"/>
              </w:rPr>
              <w:t>Section One - Your Details</w:t>
            </w:r>
          </w:p>
        </w:tc>
      </w:tr>
      <w:tr w:rsidR="00C119AC" w:rsidRPr="00811AA9" w14:paraId="10926E96" w14:textId="77777777" w:rsidTr="00A4258A">
        <w:tc>
          <w:tcPr>
            <w:tcW w:w="3652" w:type="dxa"/>
            <w:vAlign w:val="center"/>
          </w:tcPr>
          <w:p w14:paraId="3A890E06" w14:textId="77777777" w:rsidR="00C119AC" w:rsidRPr="00811AA9" w:rsidRDefault="00C119AC" w:rsidP="00CE6FB5">
            <w:pPr>
              <w:jc w:val="right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>Your name (first and last name):</w:t>
            </w:r>
          </w:p>
        </w:tc>
        <w:sdt>
          <w:sdtPr>
            <w:rPr>
              <w:rFonts w:ascii="Arial" w:hAnsi="Arial" w:cs="Arial"/>
            </w:r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6EBD68B" w14:textId="77777777" w:rsidR="00C119AC" w:rsidRPr="00811AA9" w:rsidRDefault="00C119AC" w:rsidP="00CE6FB5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4258A" w:rsidRPr="00811AA9" w14:paraId="437FEF5D" w14:textId="77777777" w:rsidTr="00A4258A">
        <w:tc>
          <w:tcPr>
            <w:tcW w:w="3652" w:type="dxa"/>
            <w:vAlign w:val="center"/>
          </w:tcPr>
          <w:p w14:paraId="5CA92D08" w14:textId="14FA9CAB" w:rsidR="00A4258A" w:rsidRPr="00811AA9" w:rsidRDefault="00C957F7" w:rsidP="00CE6F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A4258A" w:rsidRPr="00811AA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23782924"/>
            <w:placeholder>
              <w:docPart w:val="A200D5D9E76F45A2A8ADD9B93C384646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131831E" w14:textId="31A19F5B" w:rsidR="00A4258A" w:rsidRPr="00811AA9" w:rsidRDefault="00A4258A" w:rsidP="00CE6FB5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4258A" w:rsidRPr="00811AA9" w14:paraId="7F420146" w14:textId="77777777" w:rsidTr="00A4258A">
        <w:tc>
          <w:tcPr>
            <w:tcW w:w="3652" w:type="dxa"/>
            <w:vAlign w:val="center"/>
          </w:tcPr>
          <w:p w14:paraId="1E0E97FB" w14:textId="1F0132BF" w:rsidR="00A4258A" w:rsidRPr="00811AA9" w:rsidRDefault="00A4258A" w:rsidP="00CE6FB5">
            <w:pPr>
              <w:jc w:val="right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101583378"/>
            <w:placeholder>
              <w:docPart w:val="ED2E73B3095D4A2F867CECFDAC037D67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0E93FD1" w14:textId="2633998F" w:rsidR="00A4258A" w:rsidRPr="00811AA9" w:rsidRDefault="00A4258A" w:rsidP="00CE6FB5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20F066B" w14:textId="77777777" w:rsidR="00C119AC" w:rsidRPr="001B1EA7" w:rsidRDefault="00C119AC" w:rsidP="00C119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119AC" w:rsidRPr="00811AA9" w14:paraId="6320262A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457636C6" w14:textId="4A488815" w:rsidR="00C119AC" w:rsidRPr="00811AA9" w:rsidRDefault="00C119AC" w:rsidP="00CE6FB5">
            <w:pPr>
              <w:jc w:val="center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 xml:space="preserve">Section Two – </w:t>
            </w:r>
            <w:r w:rsidR="009A002C">
              <w:rPr>
                <w:rFonts w:ascii="Arial" w:hAnsi="Arial" w:cs="Arial"/>
              </w:rPr>
              <w:t>Academic Details</w:t>
            </w:r>
          </w:p>
        </w:tc>
      </w:tr>
      <w:tr w:rsidR="00C119AC" w:rsidRPr="00811AA9" w14:paraId="02A8DCF1" w14:textId="77777777" w:rsidTr="00CE6FB5">
        <w:tc>
          <w:tcPr>
            <w:tcW w:w="3652" w:type="dxa"/>
            <w:vAlign w:val="center"/>
          </w:tcPr>
          <w:p w14:paraId="63650A19" w14:textId="0D0BE101" w:rsidR="00C119AC" w:rsidRPr="00811AA9" w:rsidRDefault="009A002C" w:rsidP="00CE6F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College / University:</w:t>
            </w:r>
          </w:p>
        </w:tc>
        <w:sdt>
          <w:sdtPr>
            <w:rPr>
              <w:rFonts w:ascii="Arial" w:hAnsi="Arial" w:cs="Arial"/>
            </w:rPr>
            <w:id w:val="-973131804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3641500D" w14:textId="41540C98" w:rsidR="00C119AC" w:rsidRPr="00811AA9" w:rsidRDefault="00247C95" w:rsidP="00CE6FB5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EE2" w:rsidRPr="00811AA9" w14:paraId="6AF7B26D" w14:textId="77777777" w:rsidTr="00CE6FB5">
        <w:tc>
          <w:tcPr>
            <w:tcW w:w="3652" w:type="dxa"/>
            <w:vAlign w:val="center"/>
          </w:tcPr>
          <w:p w14:paraId="2330B157" w14:textId="44AF5AA1" w:rsidR="00530EE2" w:rsidRPr="00811AA9" w:rsidRDefault="00530EE2" w:rsidP="00530E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of Study:</w:t>
            </w:r>
          </w:p>
        </w:tc>
        <w:sdt>
          <w:sdtPr>
            <w:rPr>
              <w:rFonts w:ascii="Arial" w:hAnsi="Arial" w:cs="Arial"/>
            </w:rPr>
            <w:id w:val="-1839609748"/>
            <w:placeholder>
              <w:docPart w:val="6075CF6EA0054663A8CA7DA56F8993BE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1E101B65" w14:textId="08B44FE2" w:rsidR="00530EE2" w:rsidRPr="00811AA9" w:rsidRDefault="00530EE2" w:rsidP="00530EE2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EE2" w:rsidRPr="00811AA9" w14:paraId="7378284A" w14:textId="77777777" w:rsidTr="00CE6FB5">
        <w:tc>
          <w:tcPr>
            <w:tcW w:w="3652" w:type="dxa"/>
            <w:vAlign w:val="center"/>
          </w:tcPr>
          <w:p w14:paraId="167867A7" w14:textId="16349D32" w:rsidR="00530EE2" w:rsidRDefault="00530EE2" w:rsidP="00530E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Study (BSc, MSc, etc.):</w:t>
            </w:r>
          </w:p>
        </w:tc>
        <w:sdt>
          <w:sdtPr>
            <w:rPr>
              <w:rFonts w:ascii="Arial" w:hAnsi="Arial" w:cs="Arial"/>
            </w:rPr>
            <w:id w:val="173386175"/>
            <w:placeholder>
              <w:docPart w:val="B6A23723273C48B999946DC23C5B4147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242D2884" w14:textId="2AE2CDB9" w:rsidR="00530EE2" w:rsidRDefault="00530EE2" w:rsidP="00530EE2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EE2" w:rsidRPr="00811AA9" w14:paraId="54446133" w14:textId="77777777" w:rsidTr="00CE6FB5">
        <w:tc>
          <w:tcPr>
            <w:tcW w:w="3652" w:type="dxa"/>
            <w:vAlign w:val="center"/>
          </w:tcPr>
          <w:p w14:paraId="3B84FD67" w14:textId="45710A80" w:rsidR="00530EE2" w:rsidRPr="00811AA9" w:rsidRDefault="00530EE2" w:rsidP="00530E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 / Tutor:</w:t>
            </w:r>
          </w:p>
        </w:tc>
        <w:sdt>
          <w:sdtPr>
            <w:rPr>
              <w:rFonts w:ascii="Arial" w:hAnsi="Arial" w:cs="Arial"/>
            </w:rPr>
            <w:id w:val="1125432358"/>
            <w:placeholder>
              <w:docPart w:val="F7AB6589CDAA481380555C5BBA746468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77FA315B" w14:textId="5606C455" w:rsidR="00530EE2" w:rsidRPr="00811AA9" w:rsidRDefault="00530EE2" w:rsidP="00530EE2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0EE2" w:rsidRPr="00811AA9" w14:paraId="64129FEF" w14:textId="77777777" w:rsidTr="00CE6FB5">
        <w:tc>
          <w:tcPr>
            <w:tcW w:w="3652" w:type="dxa"/>
            <w:vAlign w:val="center"/>
          </w:tcPr>
          <w:p w14:paraId="5E51C628" w14:textId="28FB272A" w:rsidR="00530EE2" w:rsidRPr="00811AA9" w:rsidRDefault="00530EE2" w:rsidP="00530E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/ Tutor email contact:</w:t>
            </w:r>
          </w:p>
        </w:tc>
        <w:sdt>
          <w:sdtPr>
            <w:rPr>
              <w:rFonts w:ascii="Arial" w:hAnsi="Arial" w:cs="Arial"/>
            </w:rPr>
            <w:id w:val="1567450938"/>
            <w:placeholder>
              <w:docPart w:val="F7AB6589CDAA481380555C5BBA746468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22BC434" w14:textId="521FEAC7" w:rsidR="00530EE2" w:rsidRPr="00811AA9" w:rsidRDefault="00530EE2" w:rsidP="00530EE2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D461083" w14:textId="77777777" w:rsidR="00C957F7" w:rsidRPr="00530EE2" w:rsidRDefault="00C957F7" w:rsidP="00C957F7">
      <w:pPr>
        <w:spacing w:after="0" w:line="240" w:lineRule="auto"/>
        <w:rPr>
          <w:sz w:val="12"/>
          <w:szCs w:val="12"/>
        </w:rPr>
      </w:pPr>
    </w:p>
    <w:p w14:paraId="281F6C8F" w14:textId="26B363AC" w:rsidR="00C957F7" w:rsidRPr="00530EE2" w:rsidRDefault="00C957F7" w:rsidP="00C957F7">
      <w:pPr>
        <w:spacing w:after="0" w:line="240" w:lineRule="auto"/>
        <w:rPr>
          <w:sz w:val="20"/>
          <w:szCs w:val="20"/>
        </w:rPr>
      </w:pPr>
      <w:r w:rsidRPr="00530EE2">
        <w:rPr>
          <w:sz w:val="20"/>
          <w:szCs w:val="20"/>
        </w:rPr>
        <w:t xml:space="preserve">Please provide the details for </w:t>
      </w:r>
      <w:r w:rsidR="00530EE2" w:rsidRPr="00530EE2">
        <w:rPr>
          <w:sz w:val="20"/>
          <w:szCs w:val="20"/>
        </w:rPr>
        <w:t>one</w:t>
      </w:r>
      <w:r w:rsidRPr="00530EE2">
        <w:rPr>
          <w:sz w:val="20"/>
          <w:szCs w:val="20"/>
        </w:rPr>
        <w:t xml:space="preserve"> academic reference </w:t>
      </w:r>
      <w:r w:rsidR="00530EE2" w:rsidRPr="00530EE2">
        <w:rPr>
          <w:sz w:val="20"/>
          <w:szCs w:val="20"/>
        </w:rPr>
        <w:t>not involved in this project (e.g. not a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957F7" w:rsidRPr="00811AA9" w14:paraId="257A2728" w14:textId="77777777" w:rsidTr="00C957F7">
        <w:tc>
          <w:tcPr>
            <w:tcW w:w="3652" w:type="dxa"/>
          </w:tcPr>
          <w:p w14:paraId="4C266A19" w14:textId="7BC7451D" w:rsidR="00C957F7" w:rsidRPr="00811AA9" w:rsidRDefault="00530EE2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</w:t>
            </w:r>
            <w:r w:rsidR="00C957F7">
              <w:rPr>
                <w:rFonts w:ascii="Arial" w:hAnsi="Arial" w:cs="Arial"/>
              </w:rPr>
              <w:t xml:space="preserve"> (first and last):</w:t>
            </w:r>
          </w:p>
        </w:tc>
        <w:sdt>
          <w:sdtPr>
            <w:rPr>
              <w:rFonts w:ascii="Arial" w:hAnsi="Arial" w:cs="Arial"/>
            </w:rPr>
            <w:id w:val="-697085420"/>
            <w:placeholder>
              <w:docPart w:val="F0C7ACFE5BFA4534829CD45943504FBD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78C12A21" w14:textId="77777777" w:rsidR="00C957F7" w:rsidRPr="00811AA9" w:rsidRDefault="00C957F7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57F7" w:rsidRPr="00811AA9" w14:paraId="0B216F2C" w14:textId="77777777" w:rsidTr="00C957F7">
        <w:tc>
          <w:tcPr>
            <w:tcW w:w="3652" w:type="dxa"/>
          </w:tcPr>
          <w:p w14:paraId="5A3CE40D" w14:textId="3B8933AC" w:rsidR="00C957F7" w:rsidRPr="00811AA9" w:rsidRDefault="00C957F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824548813"/>
            <w:placeholder>
              <w:docPart w:val="E498D85E72C24D169C8DFFCF7E26E62F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6D059B3D" w14:textId="77777777" w:rsidR="00C957F7" w:rsidRPr="00811AA9" w:rsidRDefault="00C957F7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57F7" w:rsidRPr="00811AA9" w14:paraId="573102F4" w14:textId="77777777" w:rsidTr="00C957F7">
        <w:tc>
          <w:tcPr>
            <w:tcW w:w="3652" w:type="dxa"/>
          </w:tcPr>
          <w:p w14:paraId="1CB28FC7" w14:textId="174E7F0F" w:rsidR="00C957F7" w:rsidRPr="00811AA9" w:rsidRDefault="00C957F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296817197"/>
            <w:placeholder>
              <w:docPart w:val="F7C45993E2B642CC9C15AB27CDDAE0F2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9427FE4" w14:textId="77777777" w:rsidR="00C957F7" w:rsidRPr="00811AA9" w:rsidRDefault="00C957F7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57F7" w:rsidRPr="00811AA9" w14:paraId="57001695" w14:textId="77777777" w:rsidTr="00C957F7">
        <w:tc>
          <w:tcPr>
            <w:tcW w:w="3652" w:type="dxa"/>
          </w:tcPr>
          <w:p w14:paraId="0E4B1C2A" w14:textId="3A08EF3E" w:rsidR="00C957F7" w:rsidRPr="00811AA9" w:rsidRDefault="002F41E5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Their </w:t>
            </w:r>
            <w:r w:rsidR="00530EE2">
              <w:rPr>
                <w:rFonts w:ascii="Arial" w:hAnsi="Arial" w:cs="Arial"/>
              </w:rPr>
              <w:t>University / Institute</w:t>
            </w:r>
            <w:r>
              <w:rPr>
                <w:rFonts w:ascii="Arial" w:hAnsi="Arial" w:cs="Arial"/>
              </w:rPr>
              <w:t xml:space="preserve"> / etc.</w:t>
            </w:r>
            <w:r w:rsidR="00530EE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24713409"/>
            <w:placeholder>
              <w:docPart w:val="50126F1C46DD41E99C55045583CEC7A2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728442B5" w14:textId="77777777" w:rsidR="00C957F7" w:rsidRPr="00811AA9" w:rsidRDefault="00C957F7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7FD8D65" w14:textId="77777777" w:rsidR="007E3515" w:rsidRDefault="007E3515" w:rsidP="00565ADE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394"/>
        <w:gridCol w:w="912"/>
      </w:tblGrid>
      <w:tr w:rsidR="001B1EA7" w:rsidRPr="00811AA9" w14:paraId="1197EF92" w14:textId="77777777" w:rsidTr="003626F9">
        <w:tc>
          <w:tcPr>
            <w:tcW w:w="9242" w:type="dxa"/>
            <w:gridSpan w:val="4"/>
            <w:shd w:val="clear" w:color="auto" w:fill="262626" w:themeFill="text1" w:themeFillTint="D9"/>
          </w:tcPr>
          <w:p w14:paraId="0E69F2E5" w14:textId="3EE6415A" w:rsidR="001B1EA7" w:rsidRPr="00811AA9" w:rsidRDefault="001B1EA7" w:rsidP="003626F9">
            <w:pPr>
              <w:jc w:val="center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Three – Data Collection</w:t>
            </w:r>
          </w:p>
        </w:tc>
      </w:tr>
      <w:tr w:rsidR="001B1EA7" w:rsidRPr="00811AA9" w14:paraId="431F3F60" w14:textId="77777777" w:rsidTr="000278AF">
        <w:tc>
          <w:tcPr>
            <w:tcW w:w="3936" w:type="dxa"/>
            <w:gridSpan w:val="2"/>
            <w:vAlign w:val="center"/>
          </w:tcPr>
          <w:p w14:paraId="0CCE663F" w14:textId="61426240" w:rsidR="001B1EA7" w:rsidRPr="00811AA9" w:rsidRDefault="001B1EA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data collection period: (DD/MM/YY – DD/MM/YYY)</w:t>
            </w:r>
          </w:p>
        </w:tc>
        <w:sdt>
          <w:sdtPr>
            <w:rPr>
              <w:rFonts w:ascii="Arial" w:hAnsi="Arial" w:cs="Arial"/>
            </w:rPr>
            <w:id w:val="890462998"/>
            <w:placeholder>
              <w:docPart w:val="E7784A927F74491FB7FE569511F5B84D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653526D2" w14:textId="77777777" w:rsidR="001B1EA7" w:rsidRPr="00811AA9" w:rsidRDefault="001B1EA7" w:rsidP="000278AF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B1EA7" w:rsidRPr="00811AA9" w14:paraId="5D6448CC" w14:textId="77777777" w:rsidTr="000278AF">
        <w:tc>
          <w:tcPr>
            <w:tcW w:w="3936" w:type="dxa"/>
            <w:gridSpan w:val="2"/>
            <w:vAlign w:val="center"/>
          </w:tcPr>
          <w:p w14:paraId="20CF0DBC" w14:textId="02186314" w:rsidR="001B1EA7" w:rsidRPr="00811AA9" w:rsidRDefault="001B1EA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number of days per week:</w:t>
            </w:r>
          </w:p>
        </w:tc>
        <w:sdt>
          <w:sdtPr>
            <w:rPr>
              <w:rFonts w:ascii="Arial" w:hAnsi="Arial" w:cs="Arial"/>
            </w:rPr>
            <w:id w:val="-1955854491"/>
            <w:placeholder>
              <w:docPart w:val="E7784A927F74491FB7FE569511F5B84D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424EA031" w14:textId="77777777" w:rsidR="001B1EA7" w:rsidRPr="00811AA9" w:rsidRDefault="001B1EA7" w:rsidP="000278AF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B1EA7" w:rsidRPr="00811AA9" w14:paraId="7DE9FBF3" w14:textId="77777777" w:rsidTr="000278AF">
        <w:tc>
          <w:tcPr>
            <w:tcW w:w="3936" w:type="dxa"/>
            <w:gridSpan w:val="2"/>
            <w:vAlign w:val="center"/>
          </w:tcPr>
          <w:p w14:paraId="6B49A182" w14:textId="285CE1A7" w:rsidR="001B1EA7" w:rsidRPr="00811AA9" w:rsidRDefault="001B1EA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number of total days:</w:t>
            </w:r>
          </w:p>
        </w:tc>
        <w:sdt>
          <w:sdtPr>
            <w:rPr>
              <w:rFonts w:ascii="Arial" w:hAnsi="Arial" w:cs="Arial"/>
            </w:rPr>
            <w:id w:val="-133188573"/>
            <w:placeholder>
              <w:docPart w:val="E7784A927F74491FB7FE569511F5B84D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02C5EB8C" w14:textId="77777777" w:rsidR="001B1EA7" w:rsidRPr="00811AA9" w:rsidRDefault="001B1EA7" w:rsidP="000278AF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B1EA7" w:rsidRPr="00811AA9" w14:paraId="32595768" w14:textId="77777777" w:rsidTr="000278AF">
        <w:tc>
          <w:tcPr>
            <w:tcW w:w="3936" w:type="dxa"/>
            <w:gridSpan w:val="2"/>
            <w:vAlign w:val="center"/>
          </w:tcPr>
          <w:p w14:paraId="14738BEC" w14:textId="69D92FA8" w:rsidR="001B1EA7" w:rsidRPr="00811AA9" w:rsidRDefault="001B1EA7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you require a decision on this application (latest possible deadline):</w:t>
            </w:r>
          </w:p>
        </w:tc>
        <w:sdt>
          <w:sdtPr>
            <w:rPr>
              <w:rFonts w:ascii="Arial" w:hAnsi="Arial" w:cs="Arial"/>
            </w:rPr>
            <w:id w:val="-158008419"/>
            <w:placeholder>
              <w:docPart w:val="E7784A927F74491FB7FE569511F5B84D"/>
            </w:placeholder>
            <w:showingPlcHdr/>
            <w:text/>
          </w:sdtPr>
          <w:sdtEndPr/>
          <w:sdtContent>
            <w:tc>
              <w:tcPr>
                <w:tcW w:w="5306" w:type="dxa"/>
                <w:gridSpan w:val="2"/>
                <w:vAlign w:val="center"/>
              </w:tcPr>
              <w:p w14:paraId="2FCBA3D8" w14:textId="77777777" w:rsidR="001B1EA7" w:rsidRPr="00811AA9" w:rsidRDefault="001B1EA7" w:rsidP="000278AF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80613" w:rsidRPr="00811AA9" w14:paraId="631EA5B5" w14:textId="77777777" w:rsidTr="002F3553">
        <w:trPr>
          <w:trHeight w:val="360"/>
        </w:trPr>
        <w:tc>
          <w:tcPr>
            <w:tcW w:w="817" w:type="dxa"/>
            <w:vMerge w:val="restart"/>
            <w:vAlign w:val="center"/>
          </w:tcPr>
          <w:p w14:paraId="293F33E6" w14:textId="77777777" w:rsidR="00B80613" w:rsidRDefault="00B80613" w:rsidP="00362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study:</w:t>
            </w:r>
          </w:p>
          <w:p w14:paraId="6B9034A6" w14:textId="2B688948" w:rsidR="00B80613" w:rsidRDefault="00B80613" w:rsidP="00B806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bottom w:val="nil"/>
              <w:right w:val="nil"/>
            </w:tcBorders>
            <w:vAlign w:val="center"/>
          </w:tcPr>
          <w:p w14:paraId="25593BFB" w14:textId="55FC8772" w:rsidR="00B80613" w:rsidRDefault="00B80613" w:rsidP="002F35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Observational (in person - no modifications)</w:t>
            </w:r>
          </w:p>
        </w:tc>
        <w:sdt>
          <w:sdtPr>
            <w:rPr>
              <w:rFonts w:ascii="Arial" w:hAnsi="Arial" w:cs="Arial"/>
            </w:rPr>
            <w:id w:val="1986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left w:val="nil"/>
                  <w:bottom w:val="nil"/>
                </w:tcBorders>
                <w:vAlign w:val="center"/>
              </w:tcPr>
              <w:p w14:paraId="2F3A1AB0" w14:textId="50650231" w:rsidR="00B80613" w:rsidRDefault="002F3553" w:rsidP="002F3553">
                <w:pPr>
                  <w:ind w:hanging="103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80613" w:rsidRPr="00811AA9" w14:paraId="5132D34E" w14:textId="77777777" w:rsidTr="002F3553">
        <w:trPr>
          <w:trHeight w:val="704"/>
        </w:trPr>
        <w:tc>
          <w:tcPr>
            <w:tcW w:w="817" w:type="dxa"/>
            <w:vMerge/>
            <w:vAlign w:val="center"/>
          </w:tcPr>
          <w:p w14:paraId="72C5CCFA" w14:textId="77777777" w:rsidR="00B80613" w:rsidRDefault="00B80613" w:rsidP="00B80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5F4832" w14:textId="16A26411" w:rsidR="00B80613" w:rsidRDefault="00B80613" w:rsidP="002F35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Observational (</w:t>
            </w:r>
            <w:r w:rsidR="002F3553" w:rsidRPr="002F3553">
              <w:rPr>
                <w:rFonts w:ascii="Arial" w:hAnsi="Arial" w:cs="Arial"/>
              </w:rPr>
              <w:t>requires installation of</w:t>
            </w:r>
            <w:r w:rsidR="002F3553">
              <w:rPr>
                <w:rFonts w:ascii="Arial" w:hAnsi="Arial" w:cs="Arial"/>
              </w:rPr>
              <w:t xml:space="preserve"> and/or </w:t>
            </w:r>
            <w:r w:rsidR="002F3553" w:rsidRPr="002F3553">
              <w:rPr>
                <w:rFonts w:ascii="Arial" w:hAnsi="Arial" w:cs="Arial"/>
              </w:rPr>
              <w:t xml:space="preserve">access to additional equipment (if available) e.g. </w:t>
            </w:r>
            <w:proofErr w:type="spellStart"/>
            <w:r w:rsidR="002F3553" w:rsidRPr="002F3553">
              <w:rPr>
                <w:rFonts w:ascii="Arial" w:hAnsi="Arial" w:cs="Arial"/>
              </w:rPr>
              <w:t>cctv</w:t>
            </w:r>
            <w:proofErr w:type="spellEnd"/>
            <w:r w:rsidR="002F3553" w:rsidRPr="002F3553">
              <w:rPr>
                <w:rFonts w:ascii="Arial" w:hAnsi="Arial" w:cs="Arial"/>
              </w:rPr>
              <w:t>, audio recorders etc.)</w:t>
            </w:r>
          </w:p>
        </w:tc>
        <w:sdt>
          <w:sdtPr>
            <w:rPr>
              <w:rFonts w:ascii="Arial" w:hAnsi="Arial" w:cs="Arial"/>
            </w:rPr>
            <w:id w:val="-15991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9558743" w14:textId="1BCADB9B" w:rsidR="00B80613" w:rsidRDefault="00B80613" w:rsidP="002F3553">
                <w:pPr>
                  <w:ind w:hanging="103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80613" w:rsidRPr="00811AA9" w14:paraId="370D4C12" w14:textId="77777777" w:rsidTr="002F3553">
        <w:trPr>
          <w:trHeight w:val="360"/>
        </w:trPr>
        <w:tc>
          <w:tcPr>
            <w:tcW w:w="817" w:type="dxa"/>
            <w:vMerge/>
            <w:vAlign w:val="center"/>
          </w:tcPr>
          <w:p w14:paraId="25E1397E" w14:textId="77777777" w:rsidR="00B80613" w:rsidRDefault="00B80613" w:rsidP="00B80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5D580D" w14:textId="6E96D90E" w:rsidR="00B80613" w:rsidRDefault="00B80613" w:rsidP="002F35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(modifications necessary e.g. providing scents)</w:t>
            </w:r>
          </w:p>
        </w:tc>
        <w:sdt>
          <w:sdtPr>
            <w:rPr>
              <w:rFonts w:ascii="Arial" w:hAnsi="Arial" w:cs="Arial"/>
            </w:rPr>
            <w:id w:val="86695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C676EAA" w14:textId="1F6C53C5" w:rsidR="00B80613" w:rsidRDefault="00B80613" w:rsidP="002F3553">
                <w:pPr>
                  <w:ind w:hanging="103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80613" w:rsidRPr="00811AA9" w14:paraId="0CE08A48" w14:textId="77777777" w:rsidTr="002F3553">
        <w:trPr>
          <w:trHeight w:val="360"/>
        </w:trPr>
        <w:tc>
          <w:tcPr>
            <w:tcW w:w="817" w:type="dxa"/>
            <w:vMerge/>
            <w:vAlign w:val="center"/>
          </w:tcPr>
          <w:p w14:paraId="142C1FFD" w14:textId="77777777" w:rsidR="00B80613" w:rsidRDefault="00B80613" w:rsidP="00B80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right w:val="nil"/>
            </w:tcBorders>
            <w:vAlign w:val="center"/>
          </w:tcPr>
          <w:p w14:paraId="5A85E9AC" w14:textId="43939074" w:rsidR="00B80613" w:rsidRDefault="00B80613" w:rsidP="002F35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request (e.g. faecal)</w:t>
            </w:r>
          </w:p>
        </w:tc>
        <w:sdt>
          <w:sdtPr>
            <w:rPr>
              <w:rFonts w:ascii="Arial" w:hAnsi="Arial" w:cs="Arial"/>
            </w:rPr>
            <w:id w:val="-14349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</w:tcBorders>
                <w:vAlign w:val="center"/>
              </w:tcPr>
              <w:p w14:paraId="7BD3F164" w14:textId="6D14E259" w:rsidR="00B80613" w:rsidRDefault="00B80613" w:rsidP="002F3553">
                <w:pPr>
                  <w:ind w:hanging="103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6E813B6" w14:textId="77777777" w:rsidR="00E92482" w:rsidRPr="00B52E1E" w:rsidRDefault="00E92482" w:rsidP="00E9248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482" w:rsidRPr="00811AA9" w14:paraId="0CAD4F12" w14:textId="77777777" w:rsidTr="003626F9">
        <w:tc>
          <w:tcPr>
            <w:tcW w:w="9242" w:type="dxa"/>
            <w:vAlign w:val="center"/>
          </w:tcPr>
          <w:p w14:paraId="2F3994E8" w14:textId="1F905C3D" w:rsidR="00E92482" w:rsidRPr="00E92482" w:rsidRDefault="00E92482" w:rsidP="00362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information and/or assistance i</w:t>
            </w:r>
            <w:r w:rsidR="00A11B58"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</w:rPr>
              <w:t>required from Colchester Zoo?</w:t>
            </w:r>
          </w:p>
          <w:p w14:paraId="4F1250A9" w14:textId="168E2D03" w:rsidR="00E92482" w:rsidRPr="00811AA9" w:rsidRDefault="00A11B58" w:rsidP="0036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as specific as possible to allow us to assess the feasibility of this request.</w:t>
            </w:r>
          </w:p>
        </w:tc>
      </w:tr>
      <w:tr w:rsidR="00E92482" w:rsidRPr="00811AA9" w14:paraId="3C718A60" w14:textId="77777777" w:rsidTr="003626F9">
        <w:tc>
          <w:tcPr>
            <w:tcW w:w="9242" w:type="dxa"/>
            <w:vAlign w:val="center"/>
          </w:tcPr>
          <w:sdt>
            <w:sdtPr>
              <w:rPr>
                <w:rFonts w:ascii="Arial" w:hAnsi="Arial" w:cs="Arial"/>
              </w:rPr>
              <w:id w:val="-45768231"/>
              <w:placeholder>
                <w:docPart w:val="F3749FB8248D4C648325DE8B1332966D"/>
              </w:placeholder>
              <w:showingPlcHdr/>
              <w:text/>
            </w:sdtPr>
            <w:sdtEndPr/>
            <w:sdtContent>
              <w:p w14:paraId="6FBF19B0" w14:textId="77777777" w:rsidR="00E92482" w:rsidRDefault="00E92482" w:rsidP="003626F9">
                <w:pPr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6CCDE1B" w14:textId="77777777" w:rsidR="000278AF" w:rsidRPr="00811AA9" w:rsidRDefault="000278AF" w:rsidP="003626F9">
            <w:pPr>
              <w:rPr>
                <w:rFonts w:ascii="Arial" w:hAnsi="Arial" w:cs="Arial"/>
              </w:rPr>
            </w:pPr>
          </w:p>
        </w:tc>
      </w:tr>
    </w:tbl>
    <w:p w14:paraId="50B12F3A" w14:textId="77777777" w:rsidR="00E92482" w:rsidRDefault="00E92482" w:rsidP="00565ADE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80613" w:rsidRPr="00811AA9" w14:paraId="2E4E63CE" w14:textId="77777777" w:rsidTr="003626F9">
        <w:tc>
          <w:tcPr>
            <w:tcW w:w="9242" w:type="dxa"/>
            <w:gridSpan w:val="2"/>
            <w:shd w:val="clear" w:color="auto" w:fill="262626" w:themeFill="text1" w:themeFillTint="D9"/>
          </w:tcPr>
          <w:p w14:paraId="09020A36" w14:textId="04B2C4EC" w:rsidR="00B80613" w:rsidRPr="00811AA9" w:rsidRDefault="00B80613" w:rsidP="003626F9">
            <w:pPr>
              <w:jc w:val="center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Four – Project Details</w:t>
            </w:r>
          </w:p>
        </w:tc>
      </w:tr>
      <w:tr w:rsidR="00B80613" w:rsidRPr="00811AA9" w14:paraId="74C143EC" w14:textId="77777777" w:rsidTr="000278AF">
        <w:tc>
          <w:tcPr>
            <w:tcW w:w="3652" w:type="dxa"/>
            <w:vAlign w:val="center"/>
          </w:tcPr>
          <w:p w14:paraId="1057936E" w14:textId="06671C24" w:rsidR="00B80613" w:rsidRPr="00811AA9" w:rsidRDefault="00B80613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334733306"/>
            <w:placeholder>
              <w:docPart w:val="E6F90A740ACE4257BE623AAE0A5C8131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ABFA247" w14:textId="77777777" w:rsidR="00B80613" w:rsidRPr="00811AA9" w:rsidRDefault="00B80613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80613" w:rsidRPr="00811AA9" w14:paraId="198CFC4F" w14:textId="77777777" w:rsidTr="000278AF">
        <w:tc>
          <w:tcPr>
            <w:tcW w:w="3652" w:type="dxa"/>
            <w:vAlign w:val="center"/>
          </w:tcPr>
          <w:p w14:paraId="3557B589" w14:textId="7E772D49" w:rsidR="00B80613" w:rsidRPr="00811AA9" w:rsidRDefault="00B80613" w:rsidP="003626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animal (species / group)</w:t>
            </w:r>
          </w:p>
        </w:tc>
        <w:sdt>
          <w:sdtPr>
            <w:rPr>
              <w:rFonts w:ascii="Arial" w:hAnsi="Arial" w:cs="Arial"/>
            </w:rPr>
            <w:id w:val="-1869220944"/>
            <w:placeholder>
              <w:docPart w:val="E6F90A740ACE4257BE623AAE0A5C8131"/>
            </w:placeholder>
            <w:showingPlcHdr/>
            <w:text/>
          </w:sdtPr>
          <w:sdtEndPr/>
          <w:sdtContent>
            <w:tc>
              <w:tcPr>
                <w:tcW w:w="5590" w:type="dxa"/>
              </w:tcPr>
              <w:p w14:paraId="00DC2BE7" w14:textId="77777777" w:rsidR="00B80613" w:rsidRPr="00811AA9" w:rsidRDefault="00B80613" w:rsidP="003626F9">
                <w:pPr>
                  <w:jc w:val="center"/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368C44D" w14:textId="77777777" w:rsidR="00E92482" w:rsidRDefault="00E92482" w:rsidP="00E924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482" w:rsidRPr="00811AA9" w14:paraId="5F1AE1EC" w14:textId="77777777" w:rsidTr="00E43E4A">
        <w:tc>
          <w:tcPr>
            <w:tcW w:w="9242" w:type="dxa"/>
            <w:vAlign w:val="center"/>
          </w:tcPr>
          <w:p w14:paraId="5E7F716C" w14:textId="11ADF51A" w:rsidR="00E92482" w:rsidRPr="00E92482" w:rsidRDefault="00E92482" w:rsidP="00E92482">
            <w:pPr>
              <w:rPr>
                <w:rFonts w:ascii="Arial" w:hAnsi="Arial" w:cs="Arial"/>
                <w:b/>
                <w:bCs/>
              </w:rPr>
            </w:pPr>
            <w:r w:rsidRPr="00E92482">
              <w:rPr>
                <w:rFonts w:ascii="Arial" w:hAnsi="Arial" w:cs="Arial"/>
                <w:b/>
                <w:bCs/>
              </w:rPr>
              <w:t>Research aims and objectives:</w:t>
            </w:r>
          </w:p>
          <w:p w14:paraId="450EAD4B" w14:textId="66C70F25" w:rsidR="00E92482" w:rsidRPr="00811AA9" w:rsidRDefault="00E92482" w:rsidP="00E9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study – project rationale (e.g. why this project is important; the values of this research to a captive breeding programme or conservation link, etc.)</w:t>
            </w:r>
          </w:p>
        </w:tc>
      </w:tr>
      <w:tr w:rsidR="00E92482" w:rsidRPr="00811AA9" w14:paraId="380FE5B5" w14:textId="77777777" w:rsidTr="00DE1286">
        <w:tc>
          <w:tcPr>
            <w:tcW w:w="9242" w:type="dxa"/>
            <w:vAlign w:val="center"/>
          </w:tcPr>
          <w:sdt>
            <w:sdtPr>
              <w:rPr>
                <w:rFonts w:ascii="Arial" w:hAnsi="Arial" w:cs="Arial"/>
              </w:rPr>
              <w:id w:val="-1015765215"/>
              <w:placeholder>
                <w:docPart w:val="AF2E334E6ECC4F0E9B71DA156075AA2A"/>
              </w:placeholder>
              <w:showingPlcHdr/>
              <w:text/>
            </w:sdtPr>
            <w:sdtEndPr/>
            <w:sdtContent>
              <w:p w14:paraId="17D844F2" w14:textId="3A41E628" w:rsidR="000278AF" w:rsidRDefault="00E92482" w:rsidP="00E92482">
                <w:pPr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9A91ED1" w14:textId="08755C3B" w:rsidR="00E92482" w:rsidRPr="00811AA9" w:rsidRDefault="00E92482" w:rsidP="00E92482">
            <w:pPr>
              <w:rPr>
                <w:rFonts w:ascii="Arial" w:hAnsi="Arial" w:cs="Arial"/>
              </w:rPr>
            </w:pPr>
          </w:p>
        </w:tc>
      </w:tr>
      <w:tr w:rsidR="00E92482" w:rsidRPr="00811AA9" w14:paraId="4206673D" w14:textId="77777777" w:rsidTr="003626F9">
        <w:tc>
          <w:tcPr>
            <w:tcW w:w="9242" w:type="dxa"/>
            <w:vAlign w:val="center"/>
          </w:tcPr>
          <w:p w14:paraId="247A483A" w14:textId="58F0C265" w:rsidR="00E92482" w:rsidRPr="00E92482" w:rsidRDefault="00E92482" w:rsidP="00362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Description of project</w:t>
            </w:r>
            <w:r w:rsidRPr="00E92482">
              <w:rPr>
                <w:rFonts w:ascii="Arial" w:hAnsi="Arial" w:cs="Arial"/>
                <w:b/>
                <w:bCs/>
              </w:rPr>
              <w:t>:</w:t>
            </w:r>
          </w:p>
          <w:p w14:paraId="02318D4D" w14:textId="150D82C8" w:rsidR="00E92482" w:rsidRPr="00811AA9" w:rsidRDefault="00E92482" w:rsidP="0036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detail as possible including your methodology. If any questionnaires, surveys, etc. are to be used please include or provide as an attachment.</w:t>
            </w:r>
          </w:p>
        </w:tc>
      </w:tr>
      <w:tr w:rsidR="00E92482" w:rsidRPr="00811AA9" w14:paraId="1F51935E" w14:textId="77777777" w:rsidTr="003626F9">
        <w:tc>
          <w:tcPr>
            <w:tcW w:w="9242" w:type="dxa"/>
            <w:vAlign w:val="center"/>
          </w:tcPr>
          <w:sdt>
            <w:sdtPr>
              <w:rPr>
                <w:rFonts w:ascii="Arial" w:hAnsi="Arial" w:cs="Arial"/>
              </w:rPr>
              <w:id w:val="-964804276"/>
              <w:placeholder>
                <w:docPart w:val="3627DBD4E0364F61BAC1CA056C8C688D"/>
              </w:placeholder>
              <w:showingPlcHdr/>
              <w:text/>
            </w:sdtPr>
            <w:sdtEndPr/>
            <w:sdtContent>
              <w:p w14:paraId="2758D4C2" w14:textId="77777777" w:rsidR="00E92482" w:rsidRDefault="00E92482" w:rsidP="003626F9">
                <w:pPr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498E7E3" w14:textId="77777777" w:rsidR="00E92482" w:rsidRDefault="00E92482" w:rsidP="003626F9">
            <w:pPr>
              <w:rPr>
                <w:rFonts w:ascii="Arial" w:hAnsi="Arial" w:cs="Arial"/>
              </w:rPr>
            </w:pPr>
          </w:p>
          <w:p w14:paraId="5EFB73B9" w14:textId="77777777" w:rsidR="000278AF" w:rsidRDefault="000278AF" w:rsidP="003626F9">
            <w:pPr>
              <w:rPr>
                <w:rFonts w:ascii="Arial" w:hAnsi="Arial" w:cs="Arial"/>
              </w:rPr>
            </w:pPr>
          </w:p>
          <w:p w14:paraId="0AB365B5" w14:textId="77777777" w:rsidR="00E92482" w:rsidRPr="00811AA9" w:rsidRDefault="00E92482" w:rsidP="003626F9">
            <w:pPr>
              <w:rPr>
                <w:rFonts w:ascii="Arial" w:hAnsi="Arial" w:cs="Arial"/>
              </w:rPr>
            </w:pPr>
          </w:p>
        </w:tc>
      </w:tr>
    </w:tbl>
    <w:p w14:paraId="6FE9466D" w14:textId="77777777" w:rsidR="00E92482" w:rsidRPr="00811AA9" w:rsidRDefault="00E92482" w:rsidP="00565ADE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E92482" w:rsidRPr="00811AA9" w14:paraId="1A931969" w14:textId="77777777" w:rsidTr="003626F9">
        <w:tc>
          <w:tcPr>
            <w:tcW w:w="9242" w:type="dxa"/>
            <w:gridSpan w:val="2"/>
            <w:shd w:val="clear" w:color="auto" w:fill="262626" w:themeFill="text1" w:themeFillTint="D9"/>
          </w:tcPr>
          <w:p w14:paraId="5766B74E" w14:textId="7D798D97" w:rsidR="00E92482" w:rsidRPr="00811AA9" w:rsidRDefault="00E92482" w:rsidP="003626F9">
            <w:pPr>
              <w:jc w:val="center"/>
              <w:rPr>
                <w:rFonts w:ascii="Arial" w:hAnsi="Arial" w:cs="Arial"/>
              </w:rPr>
            </w:pPr>
            <w:r w:rsidRPr="00811AA9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Five – Zoo Relevance</w:t>
            </w:r>
          </w:p>
        </w:tc>
      </w:tr>
      <w:tr w:rsidR="00A11B58" w:rsidRPr="00811AA9" w14:paraId="11AB143B" w14:textId="77777777" w:rsidTr="00A11B58">
        <w:tc>
          <w:tcPr>
            <w:tcW w:w="7054" w:type="dxa"/>
            <w:vAlign w:val="center"/>
          </w:tcPr>
          <w:p w14:paraId="7D04455D" w14:textId="77777777" w:rsidR="00A11B58" w:rsidRDefault="00A11B58" w:rsidP="00A11B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applied to the BIAZA </w:t>
            </w:r>
          </w:p>
          <w:p w14:paraId="18427E1B" w14:textId="27E60509" w:rsidR="00A11B58" w:rsidRPr="00811AA9" w:rsidRDefault="00A11B58" w:rsidP="00A11B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Committee for a letter of support?</w:t>
            </w:r>
          </w:p>
        </w:tc>
        <w:tc>
          <w:tcPr>
            <w:tcW w:w="2188" w:type="dxa"/>
            <w:vAlign w:val="center"/>
          </w:tcPr>
          <w:p w14:paraId="49EC84AF" w14:textId="61E45E78" w:rsidR="00A11B58" w:rsidRPr="00811AA9" w:rsidRDefault="00A11B58" w:rsidP="00A11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799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No </w:t>
            </w:r>
            <w:sdt>
              <w:sdtPr>
                <w:rPr>
                  <w:rFonts w:ascii="Arial" w:hAnsi="Arial" w:cs="Arial"/>
                </w:rPr>
                <w:id w:val="3321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  <w:tr w:rsidR="00A11B58" w:rsidRPr="00811AA9" w14:paraId="14A6C359" w14:textId="77777777" w:rsidTr="00A11B58">
        <w:trPr>
          <w:trHeight w:val="464"/>
        </w:trPr>
        <w:tc>
          <w:tcPr>
            <w:tcW w:w="7054" w:type="dxa"/>
            <w:vAlign w:val="center"/>
          </w:tcPr>
          <w:p w14:paraId="6B33C910" w14:textId="475375C0" w:rsidR="00A11B58" w:rsidRPr="00811AA9" w:rsidRDefault="00A11B58" w:rsidP="00A11B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research intended to be shared with the wider zoo community?</w:t>
            </w:r>
          </w:p>
        </w:tc>
        <w:tc>
          <w:tcPr>
            <w:tcW w:w="2188" w:type="dxa"/>
            <w:vAlign w:val="center"/>
          </w:tcPr>
          <w:p w14:paraId="3CB55C68" w14:textId="722AA37E" w:rsidR="00A11B58" w:rsidRPr="00811AA9" w:rsidRDefault="00A11B58" w:rsidP="00A11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781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No </w:t>
            </w:r>
            <w:sdt>
              <w:sdtPr>
                <w:rPr>
                  <w:rFonts w:ascii="Arial" w:hAnsi="Arial" w:cs="Arial"/>
                </w:rPr>
                <w:id w:val="-2098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5CA0DE55" w14:textId="77777777" w:rsidR="00E92482" w:rsidRPr="00A11B58" w:rsidRDefault="00E92482" w:rsidP="00E9248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482" w:rsidRPr="00811AA9" w14:paraId="66BA00F3" w14:textId="77777777" w:rsidTr="003626F9">
        <w:tc>
          <w:tcPr>
            <w:tcW w:w="9242" w:type="dxa"/>
            <w:vAlign w:val="center"/>
          </w:tcPr>
          <w:p w14:paraId="647B3C02" w14:textId="6B5ECDC6" w:rsidR="00E92482" w:rsidRPr="00A11B58" w:rsidRDefault="00A11B58" w:rsidP="0036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plan to share this research? (e.g. potentially which journals, conferences, etc.)</w:t>
            </w:r>
          </w:p>
        </w:tc>
      </w:tr>
      <w:tr w:rsidR="00E92482" w:rsidRPr="00811AA9" w14:paraId="79FD34EC" w14:textId="77777777" w:rsidTr="003626F9">
        <w:tc>
          <w:tcPr>
            <w:tcW w:w="9242" w:type="dxa"/>
            <w:vAlign w:val="center"/>
          </w:tcPr>
          <w:sdt>
            <w:sdtPr>
              <w:rPr>
                <w:rFonts w:ascii="Arial" w:hAnsi="Arial" w:cs="Arial"/>
              </w:rPr>
              <w:id w:val="-162019052"/>
              <w:placeholder>
                <w:docPart w:val="0E3660A0F6C34ED2A0D1F0F8335B6FAB"/>
              </w:placeholder>
              <w:showingPlcHdr/>
              <w:text/>
            </w:sdtPr>
            <w:sdtEndPr/>
            <w:sdtContent>
              <w:p w14:paraId="08C35D85" w14:textId="77777777" w:rsidR="00E92482" w:rsidRDefault="00E92482" w:rsidP="003626F9">
                <w:pPr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9E778BB" w14:textId="77777777" w:rsidR="00E92482" w:rsidRDefault="00E92482" w:rsidP="003626F9">
            <w:pPr>
              <w:rPr>
                <w:rFonts w:ascii="Arial" w:hAnsi="Arial" w:cs="Arial"/>
              </w:rPr>
            </w:pPr>
          </w:p>
          <w:p w14:paraId="063F6A03" w14:textId="77777777" w:rsidR="00E92482" w:rsidRDefault="00E92482" w:rsidP="003626F9">
            <w:pPr>
              <w:rPr>
                <w:rFonts w:ascii="Arial" w:hAnsi="Arial" w:cs="Arial"/>
              </w:rPr>
            </w:pPr>
          </w:p>
          <w:p w14:paraId="500F675D" w14:textId="77777777" w:rsidR="000278AF" w:rsidRPr="00811AA9" w:rsidRDefault="000278AF" w:rsidP="003626F9">
            <w:pPr>
              <w:rPr>
                <w:rFonts w:ascii="Arial" w:hAnsi="Arial" w:cs="Arial"/>
              </w:rPr>
            </w:pPr>
          </w:p>
        </w:tc>
      </w:tr>
    </w:tbl>
    <w:p w14:paraId="01E42F49" w14:textId="77777777" w:rsidR="00E92482" w:rsidRDefault="00E92482" w:rsidP="00E92482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1B58" w:rsidRPr="00811AA9" w14:paraId="08999821" w14:textId="77777777" w:rsidTr="003626F9">
        <w:tc>
          <w:tcPr>
            <w:tcW w:w="9242" w:type="dxa"/>
            <w:vAlign w:val="center"/>
          </w:tcPr>
          <w:p w14:paraId="24BD2DFA" w14:textId="084D133F" w:rsidR="00A11B58" w:rsidRPr="00A11B58" w:rsidRDefault="00A11B58" w:rsidP="0036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this research link to Colchester Zoo and/or species conservation?</w:t>
            </w:r>
          </w:p>
        </w:tc>
      </w:tr>
      <w:tr w:rsidR="00A11B58" w:rsidRPr="00811AA9" w14:paraId="4BA5F453" w14:textId="77777777" w:rsidTr="003626F9">
        <w:tc>
          <w:tcPr>
            <w:tcW w:w="9242" w:type="dxa"/>
            <w:vAlign w:val="center"/>
          </w:tcPr>
          <w:sdt>
            <w:sdtPr>
              <w:rPr>
                <w:rFonts w:ascii="Arial" w:hAnsi="Arial" w:cs="Arial"/>
              </w:rPr>
              <w:id w:val="1744828161"/>
              <w:placeholder>
                <w:docPart w:val="FC148D8B3F9D4247807EA654DE2851FA"/>
              </w:placeholder>
              <w:showingPlcHdr/>
              <w:text/>
            </w:sdtPr>
            <w:sdtEndPr/>
            <w:sdtContent>
              <w:p w14:paraId="076DE855" w14:textId="77777777" w:rsidR="00A11B58" w:rsidRDefault="00A11B58" w:rsidP="003626F9">
                <w:pPr>
                  <w:rPr>
                    <w:rFonts w:ascii="Arial" w:hAnsi="Arial" w:cs="Arial"/>
                  </w:rPr>
                </w:pPr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E76BD27" w14:textId="77777777" w:rsidR="00A11B58" w:rsidRDefault="00A11B58" w:rsidP="003626F9">
            <w:pPr>
              <w:rPr>
                <w:rFonts w:ascii="Arial" w:hAnsi="Arial" w:cs="Arial"/>
              </w:rPr>
            </w:pPr>
          </w:p>
          <w:p w14:paraId="33EF7973" w14:textId="77777777" w:rsidR="00A11B58" w:rsidRDefault="00A11B58" w:rsidP="003626F9">
            <w:pPr>
              <w:rPr>
                <w:rFonts w:ascii="Arial" w:hAnsi="Arial" w:cs="Arial"/>
              </w:rPr>
            </w:pPr>
          </w:p>
          <w:p w14:paraId="4C434474" w14:textId="77777777" w:rsidR="000278AF" w:rsidRPr="00811AA9" w:rsidRDefault="000278AF" w:rsidP="003626F9">
            <w:pPr>
              <w:rPr>
                <w:rFonts w:ascii="Arial" w:hAnsi="Arial" w:cs="Arial"/>
              </w:rPr>
            </w:pPr>
          </w:p>
        </w:tc>
      </w:tr>
    </w:tbl>
    <w:p w14:paraId="0A7E8D50" w14:textId="77777777" w:rsidR="00A11B58" w:rsidRDefault="00A11B58" w:rsidP="00E92482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482" w:rsidRPr="00811AA9" w14:paraId="7348ED95" w14:textId="77777777" w:rsidTr="006311E9">
        <w:tc>
          <w:tcPr>
            <w:tcW w:w="9242" w:type="dxa"/>
            <w:shd w:val="clear" w:color="auto" w:fill="000000" w:themeFill="text1"/>
            <w:vAlign w:val="center"/>
          </w:tcPr>
          <w:p w14:paraId="408FE02C" w14:textId="1A158012" w:rsidR="006311E9" w:rsidRDefault="006311E9" w:rsidP="00631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1E9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sz w:val="28"/>
                <w:szCs w:val="28"/>
              </w:rPr>
              <w:t>submit</w:t>
            </w:r>
            <w:r w:rsidRPr="006311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8AF">
              <w:rPr>
                <w:rFonts w:ascii="Arial" w:hAnsi="Arial" w:cs="Arial"/>
                <w:sz w:val="28"/>
                <w:szCs w:val="28"/>
              </w:rPr>
              <w:t>in an email</w:t>
            </w:r>
            <w:r w:rsidRPr="006311E9">
              <w:rPr>
                <w:rFonts w:ascii="Arial" w:hAnsi="Arial" w:cs="Arial"/>
                <w:sz w:val="28"/>
                <w:szCs w:val="28"/>
              </w:rPr>
              <w:t xml:space="preserve">, along with this completed form, your University Ethics approval, and any additional </w:t>
            </w:r>
            <w:r>
              <w:rPr>
                <w:rFonts w:ascii="Arial" w:hAnsi="Arial" w:cs="Arial"/>
                <w:sz w:val="28"/>
                <w:szCs w:val="28"/>
              </w:rPr>
              <w:t xml:space="preserve">relevant </w:t>
            </w:r>
            <w:r w:rsidRPr="006311E9">
              <w:rPr>
                <w:rFonts w:ascii="Arial" w:hAnsi="Arial" w:cs="Arial"/>
                <w:sz w:val="28"/>
                <w:szCs w:val="28"/>
              </w:rPr>
              <w:t>information</w:t>
            </w:r>
          </w:p>
          <w:p w14:paraId="76534347" w14:textId="5C3D8E7B" w:rsidR="00E92482" w:rsidRPr="006311E9" w:rsidRDefault="006311E9" w:rsidP="006311E9">
            <w:pPr>
              <w:jc w:val="center"/>
              <w:rPr>
                <w:rFonts w:ascii="Arial" w:hAnsi="Arial" w:cs="Arial"/>
              </w:rPr>
            </w:pPr>
            <w:r w:rsidRPr="006311E9">
              <w:rPr>
                <w:rFonts w:ascii="Arial" w:hAnsi="Arial" w:cs="Arial"/>
              </w:rPr>
              <w:t>(e.g. full research proposal; letter of support from organisations or tutors, etc.)</w:t>
            </w:r>
          </w:p>
        </w:tc>
      </w:tr>
    </w:tbl>
    <w:p w14:paraId="0A05DFF2" w14:textId="77777777" w:rsidR="006311E9" w:rsidRPr="00811AA9" w:rsidRDefault="006311E9" w:rsidP="000278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6311E9" w:rsidRPr="00811AA9" w14:paraId="56081D6A" w14:textId="77777777" w:rsidTr="003626F9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1E6CFBE4" w14:textId="1EE7ADCF" w:rsidR="006311E9" w:rsidRPr="00811AA9" w:rsidRDefault="006311E9" w:rsidP="003626F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1AA9">
              <w:rPr>
                <w:rFonts w:ascii="Arial" w:hAnsi="Arial" w:cs="Arial"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</w:rPr>
              <w:t>Six –</w:t>
            </w:r>
            <w:r w:rsidRPr="00811AA9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Consent and Declaration</w:t>
            </w:r>
          </w:p>
        </w:tc>
      </w:tr>
      <w:tr w:rsidR="006311E9" w:rsidRPr="00811AA9" w14:paraId="137BBF1A" w14:textId="77777777" w:rsidTr="003626F9">
        <w:tc>
          <w:tcPr>
            <w:tcW w:w="9242" w:type="dxa"/>
            <w:gridSpan w:val="3"/>
            <w:tcBorders>
              <w:bottom w:val="nil"/>
            </w:tcBorders>
            <w:vAlign w:val="center"/>
          </w:tcPr>
          <w:p w14:paraId="644E839B" w14:textId="69F1AD3D" w:rsidR="006311E9" w:rsidRDefault="006311E9" w:rsidP="003626F9">
            <w:pPr>
              <w:rPr>
                <w:rFonts w:ascii="Arial" w:hAnsi="Arial" w:cs="Arial"/>
                <w:sz w:val="14"/>
                <w:szCs w:val="20"/>
              </w:rPr>
            </w:pPr>
            <w:r w:rsidRPr="00811AA9">
              <w:rPr>
                <w:rFonts w:ascii="Arial" w:hAnsi="Arial" w:cs="Arial"/>
                <w:sz w:val="14"/>
                <w:szCs w:val="20"/>
              </w:rPr>
              <w:t>See our privacy policy (</w:t>
            </w:r>
            <w:hyperlink r:id="rId10" w:history="1">
              <w:r w:rsidRPr="00811AA9">
                <w:rPr>
                  <w:rStyle w:val="Hyperlink"/>
                  <w:rFonts w:ascii="Arial" w:hAnsi="Arial" w:cs="Arial"/>
                  <w:sz w:val="14"/>
                  <w:szCs w:val="20"/>
                </w:rPr>
                <w:t>www.colchester-zoo.com/privacy-policy</w:t>
              </w:r>
            </w:hyperlink>
            <w:r w:rsidRPr="00811AA9">
              <w:rPr>
                <w:rFonts w:ascii="Arial" w:hAnsi="Arial" w:cs="Arial"/>
                <w:sz w:val="14"/>
                <w:szCs w:val="20"/>
              </w:rPr>
              <w:t xml:space="preserve">) for more details of how we store and protect </w:t>
            </w:r>
            <w:r>
              <w:rPr>
                <w:rFonts w:ascii="Arial" w:hAnsi="Arial" w:cs="Arial"/>
                <w:sz w:val="14"/>
                <w:szCs w:val="20"/>
              </w:rPr>
              <w:t xml:space="preserve">your </w:t>
            </w:r>
            <w:r w:rsidRPr="00811AA9">
              <w:rPr>
                <w:rFonts w:ascii="Arial" w:hAnsi="Arial" w:cs="Arial"/>
                <w:sz w:val="14"/>
                <w:szCs w:val="20"/>
              </w:rPr>
              <w:t>data.</w:t>
            </w:r>
          </w:p>
          <w:p w14:paraId="3F258E98" w14:textId="77777777" w:rsidR="006311E9" w:rsidRPr="00811AA9" w:rsidRDefault="006311E9" w:rsidP="003626F9">
            <w:pPr>
              <w:rPr>
                <w:rFonts w:ascii="Arial" w:hAnsi="Arial" w:cs="Arial"/>
                <w:sz w:val="14"/>
                <w:szCs w:val="20"/>
              </w:rPr>
            </w:pPr>
          </w:p>
          <w:p w14:paraId="2C245AC2" w14:textId="77777777" w:rsidR="006311E9" w:rsidRPr="006311E9" w:rsidRDefault="006311E9" w:rsidP="00C957F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</w:rPr>
            </w:pPr>
            <w:r w:rsidRPr="00C957F7">
              <w:rPr>
                <w:rFonts w:ascii="Arial" w:hAnsi="Arial" w:cs="Arial"/>
                <w:bCs/>
              </w:rPr>
              <w:t>I declare</w:t>
            </w:r>
            <w:r w:rsidRPr="006311E9">
              <w:rPr>
                <w:rFonts w:ascii="Arial" w:hAnsi="Arial" w:cs="Arial"/>
                <w:b/>
              </w:rPr>
              <w:t xml:space="preserve"> </w:t>
            </w:r>
            <w:r w:rsidRPr="006311E9">
              <w:rPr>
                <w:rFonts w:ascii="Arial" w:hAnsi="Arial" w:cs="Arial"/>
                <w:bCs/>
              </w:rPr>
              <w:t xml:space="preserve">that the above information is trueful and correct.  </w:t>
            </w:r>
          </w:p>
          <w:p w14:paraId="5738BC85" w14:textId="564EA1EF" w:rsidR="006311E9" w:rsidRDefault="006311E9" w:rsidP="00C957F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</w:rPr>
            </w:pPr>
            <w:r w:rsidRPr="006311E9">
              <w:rPr>
                <w:rFonts w:ascii="Arial" w:hAnsi="Arial" w:cs="Arial"/>
                <w:bCs/>
              </w:rPr>
              <w:t>I will supply Colchester Zoo with a copy of all data and written work produced from researched gained at Colchester Zoo</w:t>
            </w:r>
          </w:p>
          <w:p w14:paraId="07E973D2" w14:textId="3B9144CE" w:rsidR="006311E9" w:rsidRPr="006311E9" w:rsidRDefault="006311E9" w:rsidP="00C957F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copy of my work, and my personal data including the information collected in this form will be held on file at Colchester Zo</w:t>
            </w:r>
            <w:r w:rsidR="00CF14AD">
              <w:rPr>
                <w:rFonts w:ascii="Arial" w:hAnsi="Arial" w:cs="Arial"/>
                <w:bCs/>
              </w:rPr>
              <w:t>o</w:t>
            </w:r>
          </w:p>
          <w:p w14:paraId="5B906DA5" w14:textId="4F0962EF" w:rsidR="006311E9" w:rsidRDefault="006311E9" w:rsidP="00C957F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</w:rPr>
            </w:pPr>
            <w:r w:rsidRPr="006311E9">
              <w:rPr>
                <w:rFonts w:ascii="Arial" w:hAnsi="Arial" w:cs="Arial"/>
                <w:bCs/>
              </w:rPr>
              <w:t>If using material gained from the zoo (e.g. written statements, photographs, etc.) I will acknowledge Colchester Zoo</w:t>
            </w:r>
          </w:p>
          <w:p w14:paraId="76FD28F3" w14:textId="4019C89F" w:rsidR="006311E9" w:rsidRPr="00C957F7" w:rsidRDefault="006311E9" w:rsidP="00C957F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agree to comply with Colchester Zoo’s research procedur</w:t>
            </w:r>
            <w:r w:rsidR="00CF14AD">
              <w:rPr>
                <w:rFonts w:ascii="Arial" w:hAnsi="Arial" w:cs="Arial"/>
                <w:bCs/>
              </w:rPr>
              <w:t>e</w:t>
            </w:r>
          </w:p>
          <w:p w14:paraId="64819AD1" w14:textId="77777777" w:rsidR="006311E9" w:rsidRPr="00B52E1E" w:rsidRDefault="006311E9" w:rsidP="003626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1BC9B8" w14:textId="3B5E0651" w:rsidR="006311E9" w:rsidRDefault="006311E9" w:rsidP="003626F9">
            <w:pPr>
              <w:rPr>
                <w:rFonts w:ascii="Arial" w:hAnsi="Arial" w:cs="Arial"/>
                <w:b/>
              </w:rPr>
            </w:pPr>
            <w:r w:rsidRPr="00811AA9">
              <w:rPr>
                <w:rFonts w:ascii="Arial" w:hAnsi="Arial" w:cs="Arial"/>
                <w:b/>
              </w:rPr>
              <w:t xml:space="preserve">I </w:t>
            </w:r>
            <w:r w:rsidRPr="00C957F7">
              <w:rPr>
                <w:rFonts w:ascii="Arial" w:hAnsi="Arial" w:cs="Arial"/>
                <w:b/>
              </w:rPr>
              <w:t xml:space="preserve">consent </w:t>
            </w:r>
            <w:r w:rsidR="00C957F7" w:rsidRPr="00C957F7">
              <w:rPr>
                <w:rFonts w:ascii="Arial" w:hAnsi="Arial" w:cs="Arial"/>
                <w:b/>
              </w:rPr>
              <w:t>and agree to the above conditions</w:t>
            </w:r>
            <w:r w:rsidRPr="00C957F7">
              <w:rPr>
                <w:rFonts w:ascii="Arial" w:hAnsi="Arial" w:cs="Arial"/>
                <w:b/>
              </w:rPr>
              <w:t>:</w:t>
            </w:r>
          </w:p>
          <w:p w14:paraId="4C166DB6" w14:textId="1113CFA4" w:rsidR="006311E9" w:rsidRPr="00811AA9" w:rsidRDefault="006311E9" w:rsidP="00362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E5" w:rsidRPr="00811AA9" w14:paraId="1B8A290A" w14:textId="77777777" w:rsidTr="00B52E1E">
        <w:trPr>
          <w:trHeight w:val="862"/>
        </w:trPr>
        <w:tc>
          <w:tcPr>
            <w:tcW w:w="2518" w:type="dxa"/>
            <w:vAlign w:val="center"/>
          </w:tcPr>
          <w:p w14:paraId="21A0C438" w14:textId="77777777" w:rsidR="002F41E5" w:rsidRPr="00811AA9" w:rsidRDefault="002F41E5" w:rsidP="0053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Research’s signature:                                                      </w:t>
            </w:r>
          </w:p>
        </w:tc>
        <w:tc>
          <w:tcPr>
            <w:tcW w:w="3260" w:type="dxa"/>
            <w:vAlign w:val="center"/>
          </w:tcPr>
          <w:p w14:paraId="3934E043" w14:textId="5F1E4E22" w:rsidR="002F41E5" w:rsidRPr="00811AA9" w:rsidRDefault="00A07F66" w:rsidP="00530E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029475"/>
                <w:placeholder>
                  <w:docPart w:val="0BFAD0C863EB475784D4FAC725E0755E"/>
                </w:placeholder>
                <w:showingPlcHdr/>
                <w:text/>
              </w:sdtPr>
              <w:sdtEndPr/>
              <w:sdtContent>
                <w:r w:rsidR="00CF14AD"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464" w:type="dxa"/>
            <w:vAlign w:val="center"/>
          </w:tcPr>
          <w:p w14:paraId="688A451C" w14:textId="4A5D079C" w:rsidR="002F41E5" w:rsidRPr="00811AA9" w:rsidRDefault="002F41E5" w:rsidP="00530EE2">
            <w:pPr>
              <w:rPr>
                <w:rFonts w:ascii="Arial" w:hAnsi="Arial" w:cs="Arial"/>
                <w:sz w:val="14"/>
                <w:szCs w:val="20"/>
              </w:rPr>
            </w:pPr>
            <w:r w:rsidRPr="00811AA9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937185488"/>
                <w:placeholder>
                  <w:docPart w:val="51C9E91C9C644D188CCCFA9AC5892543"/>
                </w:placeholder>
                <w:showingPlcHdr/>
                <w:text/>
              </w:sdtPr>
              <w:sdtEndPr/>
              <w:sdtContent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33289F09" w14:textId="77777777" w:rsidR="00530EE2" w:rsidRDefault="00530EE2" w:rsidP="002F41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530EE2" w:rsidRPr="00811AA9" w14:paraId="3CF8E2FB" w14:textId="77777777" w:rsidTr="00F44208">
        <w:trPr>
          <w:trHeight w:val="757"/>
        </w:trPr>
        <w:tc>
          <w:tcPr>
            <w:tcW w:w="9242" w:type="dxa"/>
            <w:gridSpan w:val="3"/>
            <w:vAlign w:val="center"/>
          </w:tcPr>
          <w:p w14:paraId="17EB67C6" w14:textId="3255BE9D" w:rsidR="00530EE2" w:rsidRPr="00811AA9" w:rsidRDefault="00530EE2" w:rsidP="00530E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signing below I agree to supervise the </w:t>
            </w:r>
            <w:r w:rsidR="000278AF">
              <w:rPr>
                <w:rFonts w:ascii="Arial" w:hAnsi="Arial" w:cs="Arial"/>
                <w:b/>
              </w:rPr>
              <w:t>project outlined in the proposal above:</w:t>
            </w:r>
          </w:p>
        </w:tc>
      </w:tr>
      <w:tr w:rsidR="002F41E5" w:rsidRPr="00811AA9" w14:paraId="57AD9799" w14:textId="77777777" w:rsidTr="00B52E1E">
        <w:trPr>
          <w:trHeight w:val="906"/>
        </w:trPr>
        <w:tc>
          <w:tcPr>
            <w:tcW w:w="2518" w:type="dxa"/>
            <w:vAlign w:val="center"/>
          </w:tcPr>
          <w:p w14:paraId="1B1144B5" w14:textId="77777777" w:rsidR="002F41E5" w:rsidRPr="00811AA9" w:rsidRDefault="002F41E5" w:rsidP="00027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Supervisor’s signature:                                                      </w:t>
            </w:r>
          </w:p>
        </w:tc>
        <w:tc>
          <w:tcPr>
            <w:tcW w:w="3260" w:type="dxa"/>
            <w:vAlign w:val="center"/>
          </w:tcPr>
          <w:p w14:paraId="73AC6F40" w14:textId="1950509A" w:rsidR="002F41E5" w:rsidRPr="00811AA9" w:rsidRDefault="00A07F66" w:rsidP="000278A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52416408"/>
                <w:placeholder>
                  <w:docPart w:val="7FA20F1FBFFA4A0DA2FE56FD224297DF"/>
                </w:placeholder>
                <w:showingPlcHdr/>
                <w:text/>
              </w:sdtPr>
              <w:sdtEndPr/>
              <w:sdtContent>
                <w:r w:rsidR="00CF14AD"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464" w:type="dxa"/>
            <w:vAlign w:val="center"/>
          </w:tcPr>
          <w:p w14:paraId="49AEF303" w14:textId="0447F60C" w:rsidR="002F41E5" w:rsidRPr="00811AA9" w:rsidRDefault="002F41E5" w:rsidP="000278AF">
            <w:pPr>
              <w:rPr>
                <w:rFonts w:ascii="Arial" w:hAnsi="Arial" w:cs="Arial"/>
                <w:b/>
              </w:rPr>
            </w:pPr>
            <w:r w:rsidRPr="00811AA9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1643696491"/>
                <w:placeholder>
                  <w:docPart w:val="13784A2B271243EFA5377E9A84CB9396"/>
                </w:placeholder>
                <w:showingPlcHdr/>
                <w:text/>
              </w:sdtPr>
              <w:sdtEndPr/>
              <w:sdtContent>
                <w:r w:rsidRPr="00811A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05E6ED71" w14:textId="20B778D4" w:rsidR="00565ADE" w:rsidRPr="00811AA9" w:rsidRDefault="00565ADE" w:rsidP="00B52E1E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565ADE" w:rsidRPr="00811AA9" w:rsidSect="00B52E1E">
      <w:headerReference w:type="default" r:id="rId11"/>
      <w:footerReference w:type="default" r:id="rId12"/>
      <w:pgSz w:w="11906" w:h="16838"/>
      <w:pgMar w:top="1276" w:right="1440" w:bottom="141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19B" w14:textId="77777777" w:rsidR="005C2E09" w:rsidRDefault="005C2E09" w:rsidP="00C119AC">
      <w:pPr>
        <w:spacing w:after="0" w:line="240" w:lineRule="auto"/>
      </w:pPr>
      <w:r>
        <w:separator/>
      </w:r>
    </w:p>
  </w:endnote>
  <w:endnote w:type="continuationSeparator" w:id="0">
    <w:p w14:paraId="00E488CB" w14:textId="77777777" w:rsidR="005C2E09" w:rsidRDefault="005C2E09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0130" w14:textId="741002E4" w:rsidR="00C1210C" w:rsidRPr="00FD0CC6" w:rsidRDefault="00C1210C" w:rsidP="00C1210C">
    <w:pPr>
      <w:spacing w:after="0" w:line="240" w:lineRule="auto"/>
      <w:jc w:val="center"/>
      <w:rPr>
        <w:sz w:val="16"/>
        <w:szCs w:val="16"/>
      </w:rPr>
    </w:pPr>
  </w:p>
  <w:p w14:paraId="5BED8100" w14:textId="77777777" w:rsidR="00C1210C" w:rsidRDefault="00C1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ED6" w14:textId="77777777" w:rsidR="005C2E09" w:rsidRDefault="005C2E09" w:rsidP="00C119AC">
      <w:pPr>
        <w:spacing w:after="0" w:line="240" w:lineRule="auto"/>
      </w:pPr>
      <w:r>
        <w:separator/>
      </w:r>
    </w:p>
  </w:footnote>
  <w:footnote w:type="continuationSeparator" w:id="0">
    <w:p w14:paraId="0AEB26B0" w14:textId="77777777" w:rsidR="005C2E09" w:rsidRDefault="005C2E09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9B39" w14:textId="2E2DDCD3" w:rsidR="00E00C14" w:rsidRPr="00565ADE" w:rsidRDefault="00EE6075" w:rsidP="00565ADE">
    <w:pPr>
      <w:pStyle w:val="Header"/>
      <w:tabs>
        <w:tab w:val="clear" w:pos="4513"/>
        <w:tab w:val="clear" w:pos="9026"/>
        <w:tab w:val="left" w:pos="3030"/>
      </w:tabs>
      <w:rPr>
        <w:sz w:val="12"/>
        <w:szCs w:val="12"/>
      </w:rPr>
    </w:pPr>
    <w:r w:rsidRPr="00565ADE">
      <w:rPr>
        <w:noProof/>
        <w:sz w:val="4"/>
        <w:szCs w:val="4"/>
        <w:lang w:eastAsia="en-GB"/>
      </w:rPr>
      <w:drawing>
        <wp:anchor distT="0" distB="0" distL="114300" distR="114300" simplePos="0" relativeHeight="251658240" behindDoc="1" locked="0" layoutInCell="1" allowOverlap="1" wp14:anchorId="107289CB" wp14:editId="539566EE">
          <wp:simplePos x="0" y="0"/>
          <wp:positionH relativeFrom="column">
            <wp:posOffset>5533601</wp:posOffset>
          </wp:positionH>
          <wp:positionV relativeFrom="paragraph">
            <wp:posOffset>-205740</wp:posOffset>
          </wp:positionV>
          <wp:extent cx="1083733" cy="762000"/>
          <wp:effectExtent l="0" t="0" r="2540" b="0"/>
          <wp:wrapNone/>
          <wp:docPr id="1713424489" name="Picture 1713424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9" b="8949"/>
                  <a:stretch/>
                </pic:blipFill>
                <pic:spPr bwMode="auto">
                  <a:xfrm>
                    <a:off x="0" y="0"/>
                    <a:ext cx="1089255" cy="765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ADE" w:rsidRPr="00565ADE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3D2B"/>
    <w:multiLevelType w:val="multilevel"/>
    <w:tmpl w:val="BF66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C2193"/>
    <w:multiLevelType w:val="hybridMultilevel"/>
    <w:tmpl w:val="79E0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5566">
    <w:abstractNumId w:val="0"/>
  </w:num>
  <w:num w:numId="2" w16cid:durableId="110507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RAAIinGzaTMkY5vliLZaOILXob4EyHkI2JJK6JSOqUm/OjJRDG/aNgvU1vZeFuaNdIderOaLRimnEvqmjCnrg==" w:salt="YsJvx4SGam8zYX/iPcwxk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8B"/>
    <w:rsid w:val="000278AF"/>
    <w:rsid w:val="0003492D"/>
    <w:rsid w:val="00060336"/>
    <w:rsid w:val="00117502"/>
    <w:rsid w:val="0011765E"/>
    <w:rsid w:val="001B1EA7"/>
    <w:rsid w:val="001C272B"/>
    <w:rsid w:val="001F4E86"/>
    <w:rsid w:val="00247C95"/>
    <w:rsid w:val="00274710"/>
    <w:rsid w:val="00290099"/>
    <w:rsid w:val="002F3553"/>
    <w:rsid w:val="002F41E5"/>
    <w:rsid w:val="004751EC"/>
    <w:rsid w:val="004951E7"/>
    <w:rsid w:val="00530EE2"/>
    <w:rsid w:val="00565ADE"/>
    <w:rsid w:val="005A310C"/>
    <w:rsid w:val="005C2E09"/>
    <w:rsid w:val="006311E9"/>
    <w:rsid w:val="00657900"/>
    <w:rsid w:val="006D3D5B"/>
    <w:rsid w:val="007416F9"/>
    <w:rsid w:val="007D3318"/>
    <w:rsid w:val="007E3515"/>
    <w:rsid w:val="00811AA9"/>
    <w:rsid w:val="00863C93"/>
    <w:rsid w:val="008E19FB"/>
    <w:rsid w:val="009A002C"/>
    <w:rsid w:val="00A07F66"/>
    <w:rsid w:val="00A11B58"/>
    <w:rsid w:val="00A4258A"/>
    <w:rsid w:val="00A44916"/>
    <w:rsid w:val="00A93200"/>
    <w:rsid w:val="00AF6E1C"/>
    <w:rsid w:val="00B51D80"/>
    <w:rsid w:val="00B52E1E"/>
    <w:rsid w:val="00B603D6"/>
    <w:rsid w:val="00B80613"/>
    <w:rsid w:val="00B851C7"/>
    <w:rsid w:val="00B9138B"/>
    <w:rsid w:val="00BC518C"/>
    <w:rsid w:val="00C119AC"/>
    <w:rsid w:val="00C1210C"/>
    <w:rsid w:val="00C514AB"/>
    <w:rsid w:val="00C957F7"/>
    <w:rsid w:val="00CF14AD"/>
    <w:rsid w:val="00D760F9"/>
    <w:rsid w:val="00E00C14"/>
    <w:rsid w:val="00E92482"/>
    <w:rsid w:val="00EE6075"/>
    <w:rsid w:val="00F42931"/>
    <w:rsid w:val="00FA1534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C4DD0F"/>
  <w15:docId w15:val="{296F8154-FB4B-403B-B7D4-F5097C3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  <w:style w:type="character" w:styleId="UnresolvedMention">
    <w:name w:val="Unresolved Mention"/>
    <w:basedOn w:val="DefaultParagraphFont"/>
    <w:uiPriority w:val="99"/>
    <w:semiHidden/>
    <w:unhideWhenUsed/>
    <w:rsid w:val="00A4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colchesterzo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chester-zoo.com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mmadias@colchesterzoo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EC5E5B" w:rsidP="00EC5E5B">
          <w:pPr>
            <w:pStyle w:val="E65494BE626A4D9798593EE6E951606E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200D5D9E76F45A2A8ADD9B93C38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411F-31A5-43AC-8CD2-F73240205935}"/>
      </w:docPartPr>
      <w:docPartBody>
        <w:p w:rsidR="00181F54" w:rsidRDefault="00181F54" w:rsidP="00181F54">
          <w:pPr>
            <w:pStyle w:val="A200D5D9E76F45A2A8ADD9B93C384646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2E73B3095D4A2F867CECFDAC03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2504-AA29-446B-8211-B8A3803A66C7}"/>
      </w:docPartPr>
      <w:docPartBody>
        <w:p w:rsidR="00181F54" w:rsidRDefault="00181F54" w:rsidP="00181F54">
          <w:pPr>
            <w:pStyle w:val="ED2E73B3095D4A2F867CECFDAC037D67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784A927F74491FB7FE569511F5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C7CA-778F-4DA7-A535-33DA8E714C87}"/>
      </w:docPartPr>
      <w:docPartBody>
        <w:p w:rsidR="00181F54" w:rsidRDefault="00181F54" w:rsidP="00181F54">
          <w:pPr>
            <w:pStyle w:val="E7784A927F74491FB7FE569511F5B84D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F90A740ACE4257BE623AAE0A5C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86EA-5C0F-420F-8290-0599891378B2}"/>
      </w:docPartPr>
      <w:docPartBody>
        <w:p w:rsidR="00181F54" w:rsidRDefault="00181F54" w:rsidP="00181F54">
          <w:pPr>
            <w:pStyle w:val="E6F90A740ACE4257BE623AAE0A5C8131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2E334E6ECC4F0E9B71DA156075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6399-5D0D-4FA8-BFCE-7A9A0914D83C}"/>
      </w:docPartPr>
      <w:docPartBody>
        <w:p w:rsidR="00181F54" w:rsidRDefault="00181F54" w:rsidP="00181F54">
          <w:pPr>
            <w:pStyle w:val="AF2E334E6ECC4F0E9B71DA156075AA2A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27DBD4E0364F61BAC1CA056C8C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C50F-68EF-4F9C-B796-D63328E865DA}"/>
      </w:docPartPr>
      <w:docPartBody>
        <w:p w:rsidR="00181F54" w:rsidRDefault="00181F54" w:rsidP="00181F54">
          <w:pPr>
            <w:pStyle w:val="3627DBD4E0364F61BAC1CA056C8C688D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E3660A0F6C34ED2A0D1F0F8335B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0F98-DC85-4A74-9BA9-A05996F20092}"/>
      </w:docPartPr>
      <w:docPartBody>
        <w:p w:rsidR="00181F54" w:rsidRDefault="00181F54" w:rsidP="00181F54">
          <w:pPr>
            <w:pStyle w:val="0E3660A0F6C34ED2A0D1F0F8335B6FAB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749FB8248D4C648325DE8B1332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87FD-BAF5-4E4F-ADE2-F4070839BA78}"/>
      </w:docPartPr>
      <w:docPartBody>
        <w:p w:rsidR="00181F54" w:rsidRDefault="00181F54" w:rsidP="00181F54">
          <w:pPr>
            <w:pStyle w:val="F3749FB8248D4C648325DE8B1332966D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148D8B3F9D4247807EA654DE28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B24C-DF65-4C38-91BD-46BA324F6893}"/>
      </w:docPartPr>
      <w:docPartBody>
        <w:p w:rsidR="00181F54" w:rsidRDefault="00181F54" w:rsidP="00181F54">
          <w:pPr>
            <w:pStyle w:val="FC148D8B3F9D4247807EA654DE2851FA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C7ACFE5BFA4534829CD4594350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0669-7A5E-4622-929C-3B75E3C05DBF}"/>
      </w:docPartPr>
      <w:docPartBody>
        <w:p w:rsidR="00181F54" w:rsidRDefault="00181F54" w:rsidP="00181F54">
          <w:pPr>
            <w:pStyle w:val="F0C7ACFE5BFA4534829CD45943504FBD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498D85E72C24D169C8DFFCF7E26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937D-1832-4EF5-972E-E57D6DC9EB49}"/>
      </w:docPartPr>
      <w:docPartBody>
        <w:p w:rsidR="00181F54" w:rsidRDefault="00181F54" w:rsidP="00181F54">
          <w:pPr>
            <w:pStyle w:val="E498D85E72C24D169C8DFFCF7E26E62F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C45993E2B642CC9C15AB27CDDA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58CA-2782-4C31-A4A9-FACE2B97DC27}"/>
      </w:docPartPr>
      <w:docPartBody>
        <w:p w:rsidR="00181F54" w:rsidRDefault="00181F54" w:rsidP="00181F54">
          <w:pPr>
            <w:pStyle w:val="F7C45993E2B642CC9C15AB27CDDAE0F2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126F1C46DD41E99C55045583CE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1472-652B-4115-8314-799E1AC4AF89}"/>
      </w:docPartPr>
      <w:docPartBody>
        <w:p w:rsidR="00181F54" w:rsidRDefault="00181F54" w:rsidP="00181F54">
          <w:pPr>
            <w:pStyle w:val="50126F1C46DD41E99C55045583CEC7A2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075CF6EA0054663A8CA7DA56F8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CE03-4E8A-4480-B720-80B7E2874192}"/>
      </w:docPartPr>
      <w:docPartBody>
        <w:p w:rsidR="00181F54" w:rsidRDefault="00181F54" w:rsidP="00181F54">
          <w:pPr>
            <w:pStyle w:val="6075CF6EA0054663A8CA7DA56F8993BE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AB6589CDAA481380555C5BBA74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ECA5-D2F1-4756-AF8E-9506B1FBFBE6}"/>
      </w:docPartPr>
      <w:docPartBody>
        <w:p w:rsidR="00181F54" w:rsidRDefault="00181F54" w:rsidP="00181F54">
          <w:pPr>
            <w:pStyle w:val="F7AB6589CDAA481380555C5BBA746468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A23723273C48B999946DC23C5B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4CCD-4B85-4496-BF0F-25C171819185}"/>
      </w:docPartPr>
      <w:docPartBody>
        <w:p w:rsidR="00181F54" w:rsidRDefault="00181F54" w:rsidP="00181F54">
          <w:pPr>
            <w:pStyle w:val="B6A23723273C48B999946DC23C5B4147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C9E91C9C644D188CCCFA9AC589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24B0-C16B-4948-9CC1-A0A7440FA0D7}"/>
      </w:docPartPr>
      <w:docPartBody>
        <w:p w:rsidR="00181F54" w:rsidRDefault="00181F54" w:rsidP="00181F54">
          <w:pPr>
            <w:pStyle w:val="51C9E91C9C644D188CCCFA9AC5892543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3784A2B271243EFA5377E9A84C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1D67-018C-45A4-A6E9-C108DE33AC1E}"/>
      </w:docPartPr>
      <w:docPartBody>
        <w:p w:rsidR="00181F54" w:rsidRDefault="00181F54" w:rsidP="00181F54">
          <w:pPr>
            <w:pStyle w:val="13784A2B271243EFA5377E9A84CB9396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BFAD0C863EB475784D4FAC725E0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3E46-AFCC-47F3-8CC9-A91B2437CC7C}"/>
      </w:docPartPr>
      <w:docPartBody>
        <w:p w:rsidR="00314A79" w:rsidRDefault="00314A79" w:rsidP="00314A79">
          <w:pPr>
            <w:pStyle w:val="0BFAD0C863EB475784D4FAC725E0755E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FA20F1FBFFA4A0DA2FE56FD2242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8080-FD53-4128-82AD-274B1832931C}"/>
      </w:docPartPr>
      <w:docPartBody>
        <w:p w:rsidR="00314A79" w:rsidRDefault="00314A79" w:rsidP="00314A79">
          <w:pPr>
            <w:pStyle w:val="7FA20F1FBFFA4A0DA2FE56FD224297DF"/>
          </w:pPr>
          <w:r w:rsidRPr="00811AA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74"/>
    <w:rsid w:val="00181F54"/>
    <w:rsid w:val="001F4C40"/>
    <w:rsid w:val="00314A79"/>
    <w:rsid w:val="00454C17"/>
    <w:rsid w:val="00534F4D"/>
    <w:rsid w:val="00547EF9"/>
    <w:rsid w:val="00892F67"/>
    <w:rsid w:val="009337F9"/>
    <w:rsid w:val="00B21D13"/>
    <w:rsid w:val="00C62A74"/>
    <w:rsid w:val="00CB2412"/>
    <w:rsid w:val="00D24028"/>
    <w:rsid w:val="00D85302"/>
    <w:rsid w:val="00E04F77"/>
    <w:rsid w:val="00E3185A"/>
    <w:rsid w:val="00EC5E5B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A79"/>
    <w:rPr>
      <w:color w:val="808080"/>
    </w:rPr>
  </w:style>
  <w:style w:type="paragraph" w:customStyle="1" w:styleId="E65494BE626A4D9798593EE6E951606E">
    <w:name w:val="E65494BE626A4D9798593EE6E951606E"/>
    <w:rsid w:val="00EC5E5B"/>
  </w:style>
  <w:style w:type="paragraph" w:customStyle="1" w:styleId="A200D5D9E76F45A2A8ADD9B93C384646">
    <w:name w:val="A200D5D9E76F45A2A8ADD9B93C384646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ED2E73B3095D4A2F867CECFDAC037D67">
    <w:name w:val="ED2E73B3095D4A2F867CECFDAC037D67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E7784A927F74491FB7FE569511F5B84D">
    <w:name w:val="E7784A927F74491FB7FE569511F5B84D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E6F90A740ACE4257BE623AAE0A5C8131">
    <w:name w:val="E6F90A740ACE4257BE623AAE0A5C8131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AF2E334E6ECC4F0E9B71DA156075AA2A">
    <w:name w:val="AF2E334E6ECC4F0E9B71DA156075AA2A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3627DBD4E0364F61BAC1CA056C8C688D">
    <w:name w:val="3627DBD4E0364F61BAC1CA056C8C688D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0E3660A0F6C34ED2A0D1F0F8335B6FAB">
    <w:name w:val="0E3660A0F6C34ED2A0D1F0F8335B6FAB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F3749FB8248D4C648325DE8B1332966D">
    <w:name w:val="F3749FB8248D4C648325DE8B1332966D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FC148D8B3F9D4247807EA654DE2851FA">
    <w:name w:val="FC148D8B3F9D4247807EA654DE2851FA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F0C7ACFE5BFA4534829CD45943504FBD">
    <w:name w:val="F0C7ACFE5BFA4534829CD45943504FBD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E498D85E72C24D169C8DFFCF7E26E62F">
    <w:name w:val="E498D85E72C24D169C8DFFCF7E26E62F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F7C45993E2B642CC9C15AB27CDDAE0F2">
    <w:name w:val="F7C45993E2B642CC9C15AB27CDDAE0F2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50126F1C46DD41E99C55045583CEC7A2">
    <w:name w:val="50126F1C46DD41E99C55045583CEC7A2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6075CF6EA0054663A8CA7DA56F8993BE">
    <w:name w:val="6075CF6EA0054663A8CA7DA56F8993BE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F7AB6589CDAA481380555C5BBA746468">
    <w:name w:val="F7AB6589CDAA481380555C5BBA746468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B6A23723273C48B999946DC23C5B4147">
    <w:name w:val="B6A23723273C48B999946DC23C5B4147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51C9E91C9C644D188CCCFA9AC5892543">
    <w:name w:val="51C9E91C9C644D188CCCFA9AC5892543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13784A2B271243EFA5377E9A84CB9396">
    <w:name w:val="13784A2B271243EFA5377E9A84CB9396"/>
    <w:rsid w:val="00181F54"/>
    <w:pPr>
      <w:spacing w:after="160" w:line="259" w:lineRule="auto"/>
    </w:pPr>
    <w:rPr>
      <w:kern w:val="2"/>
      <w14:ligatures w14:val="standardContextual"/>
    </w:rPr>
  </w:style>
  <w:style w:type="paragraph" w:customStyle="1" w:styleId="0BFAD0C863EB475784D4FAC725E0755E">
    <w:name w:val="0BFAD0C863EB475784D4FAC725E0755E"/>
    <w:rsid w:val="00314A79"/>
    <w:pPr>
      <w:spacing w:after="160" w:line="259" w:lineRule="auto"/>
    </w:pPr>
    <w:rPr>
      <w:kern w:val="2"/>
      <w14:ligatures w14:val="standardContextual"/>
    </w:rPr>
  </w:style>
  <w:style w:type="paragraph" w:customStyle="1" w:styleId="7FA20F1FBFFA4A0DA2FE56FD224297DF">
    <w:name w:val="7FA20F1FBFFA4A0DA2FE56FD224297DF"/>
    <w:rsid w:val="00314A7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EFB8-26ED-443A-A50F-0734ABC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Stella Ramey</cp:lastModifiedBy>
  <cp:revision>2</cp:revision>
  <dcterms:created xsi:type="dcterms:W3CDTF">2023-11-20T08:48:00Z</dcterms:created>
  <dcterms:modified xsi:type="dcterms:W3CDTF">2023-11-20T08:48:00Z</dcterms:modified>
</cp:coreProperties>
</file>